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50"/>
        <w:tblpPr w:horzAnchor="margin" w:tblpXSpec="left" w:vertAnchor="page" w:tblpY="581" w:leftFromText="180" w:topFromText="0" w:rightFromText="180" w:bottomFromText="0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rPr>
          <w:cantSplit/>
          <w:trHeight w:val="2559" w:hRule="exact"/>
        </w:trPr>
        <w:tc>
          <w:tcPr>
            <w:tcW w:w="949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7400" cy="800100"/>
                      <wp:effectExtent l="0" t="0" r="12700" b="19050"/>
                      <wp:docPr id="1" name="Полотно 48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7400" cy="800100"/>
                                <a:chOff x="0" y="0"/>
                                <a:chExt cx="787400" cy="800100"/>
                              </a:xfrm>
                            </wpg:grpSpPr>
                            <wpg:grpSp>
                              <wpg:cNvGrpSpPr/>
                              <wpg:grpSpPr bwMode="auto">
                                <a:xfrm>
                                  <a:off x="320040" y="7620"/>
                                  <a:ext cx="356870" cy="784860"/>
                                  <a:chOff x="6165" y="426"/>
                                  <a:chExt cx="562" cy="1236"/>
                                </a:xfrm>
                              </wpg:grpSpPr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"/>
                                <wps:cNvSpPr/>
                                <wps:spPr bwMode="auto">
                                  <a:xfrm>
                                    <a:off x="6603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"/>
                                <wps:cNvSpPr/>
                                <wps:spPr bwMode="auto">
                                  <a:xfrm>
                                    <a:off x="6635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"/>
                                <wps:cNvSpPr/>
                                <wps:spPr bwMode="auto">
                                  <a:xfrm>
                                    <a:off x="664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"/>
                                <wps:cNvSpPr/>
                                <wps:spPr bwMode="auto">
                                  <a:xfrm>
                                    <a:off x="6660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"/>
                                <wps:cNvSpPr/>
                                <wps:spPr bwMode="auto">
                                  <a:xfrm>
                                    <a:off x="66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"/>
                                <wps:cNvSpPr/>
                                <wps:spPr bwMode="auto">
                                  <a:xfrm>
                                    <a:off x="6685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"/>
                                <wps:cNvSpPr/>
                                <wps:spPr bwMode="auto">
                                  <a:xfrm>
                                    <a:off x="6570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"/>
                                <wps:cNvSpPr/>
                                <wps:spPr bwMode="auto">
                                  <a:xfrm>
                                    <a:off x="6605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8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"/>
                                <wps:cNvSpPr/>
                                <wps:spPr bwMode="auto">
                                  <a:xfrm>
                                    <a:off x="6548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"/>
                                <wps:cNvSpPr/>
                                <wps:spPr bwMode="auto">
                                  <a:xfrm>
                                    <a:off x="6578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"/>
                                <wps:cNvSpPr/>
                                <wps:spPr bwMode="auto">
                                  <a:xfrm>
                                    <a:off x="6526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"/>
                                <wps:cNvSpPr/>
                                <wps:spPr bwMode="auto">
                                  <a:xfrm>
                                    <a:off x="6553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"/>
                                <wps:cNvSpPr/>
                                <wps:spPr bwMode="auto">
                                  <a:xfrm>
                                    <a:off x="6486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"/>
                                <wps:cNvSpPr/>
                                <wps:spPr bwMode="auto">
                                  <a:xfrm>
                                    <a:off x="6523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"/>
                                <wps:cNvSpPr/>
                                <wps:spPr bwMode="auto">
                                  <a:xfrm>
                                    <a:off x="6444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"/>
                                <wps:cNvSpPr/>
                                <wps:spPr bwMode="auto">
                                  <a:xfrm>
                                    <a:off x="6493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"/>
                                <wps:cNvSpPr/>
                                <wps:spPr bwMode="auto">
                                  <a:xfrm>
                                    <a:off x="6603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"/>
                                <wps:cNvSpPr/>
                                <wps:spPr bwMode="auto">
                                  <a:xfrm>
                                    <a:off x="6543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"/>
                                <wps:cNvSpPr/>
                                <wps:spPr bwMode="auto">
                                  <a:xfrm>
                                    <a:off x="6623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"/>
                                <wps:cNvSpPr/>
                                <wps:spPr bwMode="auto">
                                  <a:xfrm>
                                    <a:off x="6655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"/>
                                <wps:cNvSpPr/>
                                <wps:spPr bwMode="auto">
                                  <a:xfrm>
                                    <a:off x="6665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"/>
                                <wps:cNvSpPr/>
                                <wps:spPr bwMode="auto">
                                  <a:xfrm>
                                    <a:off x="668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"/>
                                <wps:cNvSpPr/>
                                <wps:spPr bwMode="auto">
                                  <a:xfrm>
                                    <a:off x="6687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"/>
                                <wps:cNvSpPr/>
                                <wps:spPr bwMode="auto">
                                  <a:xfrm>
                                    <a:off x="670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"/>
                                <wps:cNvSpPr/>
                                <wps:spPr bwMode="auto">
                                  <a:xfrm>
                                    <a:off x="6590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"/>
                                <wps:cNvSpPr/>
                                <wps:spPr bwMode="auto">
                                  <a:xfrm>
                                    <a:off x="6625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"/>
                                <wps:cNvSpPr/>
                                <wps:spPr bwMode="auto">
                                  <a:xfrm>
                                    <a:off x="6568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"/>
                                <wps:cNvSpPr/>
                                <wps:spPr bwMode="auto">
                                  <a:xfrm>
                                    <a:off x="6598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"/>
                                <wps:cNvSpPr/>
                                <wps:spPr bwMode="auto">
                                  <a:xfrm>
                                    <a:off x="6546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"/>
                                <wps:cNvSpPr/>
                                <wps:spPr bwMode="auto">
                                  <a:xfrm>
                                    <a:off x="6572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"/>
                                <wps:cNvSpPr/>
                                <wps:spPr bwMode="auto">
                                  <a:xfrm>
                                    <a:off x="6506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"/>
                                <wps:cNvSpPr/>
                                <wps:spPr bwMode="auto">
                                  <a:xfrm>
                                    <a:off x="6543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"/>
                                <wps:cNvSpPr/>
                                <wps:spPr bwMode="auto">
                                  <a:xfrm>
                                    <a:off x="6461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"/>
                                <wps:cNvSpPr/>
                                <wps:spPr bwMode="auto">
                                  <a:xfrm>
                                    <a:off x="6513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"/>
                                <wps:cNvSpPr/>
                                <wps:spPr bwMode="auto">
                                  <a:xfrm>
                                    <a:off x="6623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"/>
                                <wps:cNvSpPr/>
                                <wps:spPr bwMode="auto">
                                  <a:xfrm>
                                    <a:off x="6563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"/>
                                <wps:cNvSpPr/>
                                <wps:spPr bwMode="auto">
                                  <a:xfrm>
                                    <a:off x="6491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"/>
                                <wps:cNvSpPr/>
                                <wps:spPr bwMode="auto">
                                  <a:xfrm>
                                    <a:off x="6536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8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"/>
                                <wps:cNvSpPr/>
                                <wps:spPr bwMode="auto">
                                  <a:xfrm>
                                    <a:off x="6538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"/>
                                <wps:cNvSpPr/>
                                <wps:spPr bwMode="auto">
                                  <a:xfrm>
                                    <a:off x="6566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"/>
                                <wps:cNvSpPr/>
                                <wps:spPr bwMode="auto">
                                  <a:xfrm>
                                    <a:off x="6568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"/>
                                <wps:cNvSpPr/>
                                <wps:spPr bwMode="auto">
                                  <a:xfrm>
                                    <a:off x="6595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"/>
                                <wps:cNvSpPr/>
                                <wps:spPr bwMode="auto">
                                  <a:xfrm>
                                    <a:off x="64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"/>
                                <wps:cNvSpPr/>
                                <wps:spPr bwMode="auto">
                                  <a:xfrm>
                                    <a:off x="650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"/>
                                <wps:cNvSpPr/>
                                <wps:spPr bwMode="auto">
                                  <a:xfrm>
                                    <a:off x="6429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"/>
                                <wps:cNvSpPr/>
                                <wps:spPr bwMode="auto">
                                  <a:xfrm>
                                    <a:off x="6471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"/>
                                <wps:cNvSpPr/>
                                <wps:spPr bwMode="auto">
                                  <a:xfrm>
                                    <a:off x="6404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"/>
                                <wps:cNvSpPr/>
                                <wps:spPr bwMode="auto">
                                  <a:xfrm>
                                    <a:off x="644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"/>
                                <wps:cNvSpPr/>
                                <wps:spPr bwMode="auto">
                                  <a:xfrm>
                                    <a:off x="6359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"/>
                                <wps:cNvSpPr/>
                                <wps:spPr bwMode="auto">
                                  <a:xfrm>
                                    <a:off x="640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2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"/>
                                <wps:cNvSpPr/>
                                <wps:spPr bwMode="auto">
                                  <a:xfrm>
                                    <a:off x="6312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"/>
                                <wps:cNvSpPr/>
                                <wps:spPr bwMode="auto">
                                  <a:xfrm>
                                    <a:off x="6372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"/>
                                <wps:cNvSpPr/>
                                <wps:spPr bwMode="auto">
                                  <a:xfrm>
                                    <a:off x="650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"/>
                                <wps:cNvSpPr/>
                                <wps:spPr bwMode="auto">
                                  <a:xfrm>
                                    <a:off x="6444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"/>
                                <wps:cNvSpPr/>
                                <wps:spPr bwMode="auto">
                                  <a:xfrm>
                                    <a:off x="6484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"/>
                                <wps:cNvSpPr/>
                                <wps:spPr bwMode="auto">
                                  <a:xfrm>
                                    <a:off x="652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1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"/>
                                <wps:cNvSpPr/>
                                <wps:spPr bwMode="auto">
                                  <a:xfrm>
                                    <a:off x="653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"/>
                                <wps:cNvSpPr/>
                                <wps:spPr bwMode="auto">
                                  <a:xfrm>
                                    <a:off x="6558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8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"/>
                                <wps:cNvSpPr/>
                                <wps:spPr bwMode="auto">
                                  <a:xfrm>
                                    <a:off x="6558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"/>
                                <wps:cNvSpPr/>
                                <wps:spPr bwMode="auto">
                                  <a:xfrm>
                                    <a:off x="6585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"/>
                                <wps:cNvSpPr/>
                                <wps:spPr bwMode="auto">
                                  <a:xfrm>
                                    <a:off x="6448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"/>
                                <wps:cNvSpPr/>
                                <wps:spPr bwMode="auto">
                                  <a:xfrm>
                                    <a:off x="6493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"/>
                                <wps:cNvSpPr/>
                                <wps:spPr bwMode="auto">
                                  <a:xfrm>
                                    <a:off x="6419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"/>
                                <wps:cNvSpPr/>
                                <wps:spPr bwMode="auto">
                                  <a:xfrm>
                                    <a:off x="646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"/>
                                <wps:cNvSpPr/>
                                <wps:spPr bwMode="auto">
                                  <a:xfrm>
                                    <a:off x="6394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"/>
                                <wps:cNvSpPr/>
                                <wps:spPr bwMode="auto">
                                  <a:xfrm>
                                    <a:off x="6434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"/>
                                <wps:cNvSpPr/>
                                <wps:spPr bwMode="auto">
                                  <a:xfrm>
                                    <a:off x="6351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"/>
                                <wps:cNvSpPr/>
                                <wps:spPr bwMode="auto">
                                  <a:xfrm>
                                    <a:off x="6399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5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"/>
                                <wps:cNvSpPr/>
                                <wps:spPr bwMode="auto">
                                  <a:xfrm>
                                    <a:off x="630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"/>
                                <wps:cNvSpPr/>
                                <wps:spPr bwMode="auto">
                                  <a:xfrm>
                                    <a:off x="6364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375285" y="82550"/>
                                  <a:ext cx="404494" cy="630555"/>
                                  <a:chOff x="6252" y="544"/>
                                  <a:chExt cx="637" cy="993"/>
                                </a:xfrm>
                              </wpg:grpSpPr>
                              <wps:wsp>
                                <wps:cNvPr id="200" name=""/>
                                <wps:cNvSpPr/>
                                <wps:spPr bwMode="auto">
                                  <a:xfrm>
                                    <a:off x="6498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"/>
                                <wps:cNvSpPr/>
                                <wps:spPr bwMode="auto">
                                  <a:xfrm>
                                    <a:off x="643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"/>
                                <wps:cNvSpPr/>
                                <wps:spPr bwMode="auto">
                                  <a:xfrm>
                                    <a:off x="6677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"/>
                                <wps:cNvSpPr/>
                                <wps:spPr bwMode="auto">
                                  <a:xfrm>
                                    <a:off x="663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"/>
                                <wps:cNvSpPr/>
                                <wps:spPr bwMode="auto">
                                  <a:xfrm>
                                    <a:off x="6653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"/>
                                <wps:cNvSpPr/>
                                <wps:spPr bwMode="auto">
                                  <a:xfrm>
                                    <a:off x="6610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"/>
                                <wps:cNvSpPr/>
                                <wps:spPr bwMode="auto">
                                  <a:xfrm>
                                    <a:off x="6635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"/>
                                <wps:cNvSpPr/>
                                <wps:spPr bwMode="auto">
                                  <a:xfrm>
                                    <a:off x="6593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"/>
                                <wps:cNvSpPr/>
                                <wps:spPr bwMode="auto">
                                  <a:xfrm>
                                    <a:off x="6692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"/>
                                <wps:cNvSpPr/>
                                <wps:spPr bwMode="auto">
                                  <a:xfrm>
                                    <a:off x="665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"/>
                                <wps:cNvSpPr/>
                                <wps:spPr bwMode="auto">
                                  <a:xfrm>
                                    <a:off x="6707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"/>
                                <wps:cNvSpPr/>
                                <wps:spPr bwMode="auto">
                                  <a:xfrm>
                                    <a:off x="6662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"/>
                                <wps:cNvSpPr/>
                                <wps:spPr bwMode="auto">
                                  <a:xfrm>
                                    <a:off x="6720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"/>
                                <wps:cNvSpPr/>
                                <wps:spPr bwMode="auto">
                                  <a:xfrm>
                                    <a:off x="6677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2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"/>
                                <wps:cNvSpPr/>
                                <wps:spPr bwMode="auto">
                                  <a:xfrm>
                                    <a:off x="673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"/>
                                <wps:cNvSpPr/>
                                <wps:spPr bwMode="auto">
                                  <a:xfrm>
                                    <a:off x="6692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"/>
                                <wps:cNvSpPr/>
                                <wps:spPr bwMode="auto">
                                  <a:xfrm>
                                    <a:off x="6739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"/>
                                <wps:cNvSpPr/>
                                <wps:spPr bwMode="auto">
                                  <a:xfrm>
                                    <a:off x="6702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"/>
                                <wps:cNvSpPr/>
                                <wps:spPr bwMode="auto">
                                  <a:xfrm>
                                    <a:off x="6618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"/>
                                <wps:cNvSpPr/>
                                <wps:spPr bwMode="auto">
                                  <a:xfrm>
                                    <a:off x="6625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7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"/>
                                <wps:cNvSpPr/>
                                <wps:spPr bwMode="auto">
                                  <a:xfrm>
                                    <a:off x="6774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"/>
                                <wps:cNvSpPr/>
                                <wps:spPr bwMode="auto">
                                  <a:xfrm>
                                    <a:off x="6727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"/>
                                <wps:cNvSpPr/>
                                <wps:spPr bwMode="auto">
                                  <a:xfrm>
                                    <a:off x="6744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"/>
                                <wps:cNvSpPr/>
                                <wps:spPr bwMode="auto">
                                  <a:xfrm>
                                    <a:off x="6696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"/>
                                <wps:cNvSpPr/>
                                <wps:spPr bwMode="auto">
                                  <a:xfrm>
                                    <a:off x="672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"/>
                                <wps:cNvSpPr/>
                                <wps:spPr bwMode="auto">
                                  <a:xfrm>
                                    <a:off x="667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"/>
                                <wps:cNvSpPr/>
                                <wps:spPr bwMode="auto">
                                  <a:xfrm>
                                    <a:off x="6792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"/>
                                <wps:cNvSpPr/>
                                <wps:spPr bwMode="auto">
                                  <a:xfrm>
                                    <a:off x="6744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"/>
                                <wps:cNvSpPr/>
                                <wps:spPr bwMode="auto">
                                  <a:xfrm>
                                    <a:off x="6812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"/>
                                <wps:cNvSpPr/>
                                <wps:spPr bwMode="auto">
                                  <a:xfrm>
                                    <a:off x="6764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"/>
                                <wps:cNvSpPr/>
                                <wps:spPr bwMode="auto">
                                  <a:xfrm>
                                    <a:off x="6826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"/>
                                <wps:cNvSpPr/>
                                <wps:spPr bwMode="auto">
                                  <a:xfrm>
                                    <a:off x="6782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"/>
                                <wps:cNvSpPr/>
                                <wps:spPr bwMode="auto">
                                  <a:xfrm>
                                    <a:off x="6846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"/>
                                <wps:cNvSpPr/>
                                <wps:spPr bwMode="auto">
                                  <a:xfrm>
                                    <a:off x="6799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4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"/>
                                <wps:cNvSpPr/>
                                <wps:spPr bwMode="auto">
                                  <a:xfrm>
                                    <a:off x="6856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"/>
                                <wps:cNvSpPr/>
                                <wps:spPr bwMode="auto">
                                  <a:xfrm>
                                    <a:off x="6814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"/>
                                <wps:cNvSpPr/>
                                <wps:spPr bwMode="auto">
                                  <a:xfrm>
                                    <a:off x="6712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"/>
                                <wps:cNvSpPr/>
                                <wps:spPr bwMode="auto">
                                  <a:xfrm>
                                    <a:off x="6722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5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"/>
                                <wps:cNvSpPr/>
                                <wps:spPr bwMode="auto">
                                  <a:xfrm>
                                    <a:off x="6737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"/>
                                <wps:cNvSpPr/>
                                <wps:spPr bwMode="auto">
                                  <a:xfrm>
                                    <a:off x="669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"/>
                                <wps:cNvSpPr/>
                                <wps:spPr bwMode="auto">
                                  <a:xfrm>
                                    <a:off x="6712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"/>
                                <wps:cNvSpPr/>
                                <wps:spPr bwMode="auto">
                                  <a:xfrm>
                                    <a:off x="667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"/>
                                <wps:cNvSpPr/>
                                <wps:spPr bwMode="auto">
                                  <a:xfrm>
                                    <a:off x="6696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"/>
                                <wps:cNvSpPr/>
                                <wps:spPr bwMode="auto">
                                  <a:xfrm>
                                    <a:off x="6653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"/>
                                <wps:cNvSpPr/>
                                <wps:spPr bwMode="auto">
                                  <a:xfrm>
                                    <a:off x="6752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"/>
                                <wps:cNvSpPr/>
                                <wps:spPr bwMode="auto">
                                  <a:xfrm>
                                    <a:off x="67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5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"/>
                                <wps:cNvSpPr/>
                                <wps:spPr bwMode="auto">
                                  <a:xfrm>
                                    <a:off x="6767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"/>
                                <wps:cNvSpPr/>
                                <wps:spPr bwMode="auto">
                                  <a:xfrm>
                                    <a:off x="672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7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"/>
                                <wps:cNvSpPr/>
                                <wps:spPr bwMode="auto">
                                  <a:xfrm>
                                    <a:off x="6779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"/>
                                <wps:cNvSpPr/>
                                <wps:spPr bwMode="auto">
                                  <a:xfrm>
                                    <a:off x="6737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"/>
                                <wps:cNvSpPr/>
                                <wps:spPr bwMode="auto">
                                  <a:xfrm>
                                    <a:off x="6794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"/>
                                <wps:cNvSpPr/>
                                <wps:spPr bwMode="auto">
                                  <a:xfrm>
                                    <a:off x="6752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"/>
                                <wps:cNvSpPr/>
                                <wps:spPr bwMode="auto">
                                  <a:xfrm>
                                    <a:off x="6799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"/>
                                <wps:cNvSpPr/>
                                <wps:spPr bwMode="auto">
                                  <a:xfrm>
                                    <a:off x="6762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0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"/>
                                <wps:cNvSpPr/>
                                <wps:spPr bwMode="auto">
                                  <a:xfrm>
                                    <a:off x="6680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"/>
                                <wps:cNvSpPr/>
                                <wps:spPr bwMode="auto">
                                  <a:xfrm>
                                    <a:off x="6685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"/>
                                <wps:cNvSpPr/>
                                <wps:spPr bwMode="auto">
                                  <a:xfrm>
                                    <a:off x="6434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"/>
                                <wps:cNvSpPr/>
                                <wps:spPr bwMode="auto">
                                  <a:xfrm>
                                    <a:off x="6387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"/>
                                <wps:cNvSpPr/>
                                <wps:spPr bwMode="auto">
                                  <a:xfrm>
                                    <a:off x="6399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"/>
                                <wps:cNvSpPr/>
                                <wps:spPr bwMode="auto">
                                  <a:xfrm>
                                    <a:off x="6351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2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19735" y="185420"/>
                                  <a:ext cx="287020" cy="549910"/>
                                  <a:chOff x="6322" y="706"/>
                                  <a:chExt cx="452" cy="866"/>
                                </a:xfrm>
                              </wpg:grpSpPr>
                              <wps:wsp>
                                <wps:cNvPr id="400" name=""/>
                                <wps:cNvSpPr/>
                                <wps:spPr bwMode="auto">
                                  <a:xfrm>
                                    <a:off x="6369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"/>
                                <wps:cNvSpPr/>
                                <wps:spPr bwMode="auto">
                                  <a:xfrm>
                                    <a:off x="6322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"/>
                                <wps:cNvSpPr/>
                                <wps:spPr bwMode="auto">
                                  <a:xfrm>
                                    <a:off x="6466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"/>
                                <wps:cNvSpPr/>
                                <wps:spPr bwMode="auto">
                                  <a:xfrm>
                                    <a:off x="641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"/>
                                <wps:cNvSpPr/>
                                <wps:spPr bwMode="auto">
                                  <a:xfrm>
                                    <a:off x="6493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"/>
                                <wps:cNvSpPr/>
                                <wps:spPr bwMode="auto">
                                  <a:xfrm>
                                    <a:off x="6446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"/>
                                <wps:cNvSpPr/>
                                <wps:spPr bwMode="auto">
                                  <a:xfrm>
                                    <a:off x="6518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"/>
                                <wps:cNvSpPr/>
                                <wps:spPr bwMode="auto">
                                  <a:xfrm>
                                    <a:off x="647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3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"/>
                                <wps:cNvSpPr/>
                                <wps:spPr bwMode="auto">
                                  <a:xfrm>
                                    <a:off x="6551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"/>
                                <wps:cNvSpPr/>
                                <wps:spPr bwMode="auto">
                                  <a:xfrm>
                                    <a:off x="6503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"/>
                                <wps:cNvSpPr/>
                                <wps:spPr bwMode="auto">
                                  <a:xfrm>
                                    <a:off x="6572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"/>
                                <wps:cNvSpPr/>
                                <wps:spPr bwMode="auto">
                                  <a:xfrm>
                                    <a:off x="6526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"/>
                                <wps:cNvSpPr/>
                                <wps:spPr bwMode="auto">
                                  <a:xfrm>
                                    <a:off x="6382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"/>
                                <wps:cNvSpPr/>
                                <wps:spPr bwMode="auto">
                                  <a:xfrm>
                                    <a:off x="6409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3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"/>
                                <wps:cNvSpPr/>
                                <wps:spPr bwMode="auto">
                                  <a:xfrm>
                                    <a:off x="6501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"/>
                                <wps:cNvSpPr/>
                                <wps:spPr bwMode="auto">
                                  <a:xfrm>
                                    <a:off x="6454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"/>
                                <wps:cNvSpPr/>
                                <wps:spPr bwMode="auto">
                                  <a:xfrm>
                                    <a:off x="6464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"/>
                                <wps:cNvSpPr/>
                                <wps:spPr bwMode="auto">
                                  <a:xfrm>
                                    <a:off x="6416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5" name=""/>
                                <wps:cNvSpPr/>
                                <wps:spPr bwMode="auto">
                                  <a:xfrm>
                                    <a:off x="643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"/>
                                <wps:cNvSpPr/>
                                <wps:spPr bwMode="auto">
                                  <a:xfrm>
                                    <a:off x="6384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"/>
                                <wps:cNvSpPr/>
                                <wps:spPr bwMode="auto">
                                  <a:xfrm>
                                    <a:off x="6533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"/>
                                <wps:cNvSpPr/>
                                <wps:spPr bwMode="auto">
                                  <a:xfrm>
                                    <a:off x="6486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"/>
                                <wps:cNvSpPr/>
                                <wps:spPr bwMode="auto">
                                  <a:xfrm>
                                    <a:off x="6563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"/>
                                <wps:cNvSpPr/>
                                <wps:spPr bwMode="auto">
                                  <a:xfrm>
                                    <a:off x="6516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"/>
                                <wps:cNvSpPr/>
                                <wps:spPr bwMode="auto">
                                  <a:xfrm>
                                    <a:off x="6590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"/>
                                <wps:cNvSpPr/>
                                <wps:spPr bwMode="auto">
                                  <a:xfrm>
                                    <a:off x="6543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"/>
                                <wps:cNvSpPr/>
                                <wps:spPr bwMode="auto">
                                  <a:xfrm>
                                    <a:off x="6623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"/>
                                <wps:cNvSpPr/>
                                <wps:spPr bwMode="auto">
                                  <a:xfrm>
                                    <a:off x="6575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"/>
                                <wps:cNvSpPr/>
                                <wps:spPr bwMode="auto">
                                  <a:xfrm>
                                    <a:off x="6650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"/>
                                <wps:cNvSpPr/>
                                <wps:spPr bwMode="auto">
                                  <a:xfrm>
                                    <a:off x="6599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"/>
                                <wps:cNvSpPr/>
                                <wps:spPr bwMode="auto">
                                  <a:xfrm>
                                    <a:off x="6448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"/>
                                <wps:cNvSpPr/>
                                <wps:spPr bwMode="auto">
                                  <a:xfrm>
                                    <a:off x="647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"/>
                                <wps:cNvSpPr/>
                                <wps:spPr bwMode="auto">
                                  <a:xfrm>
                                    <a:off x="6479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"/>
                                <wps:cNvSpPr/>
                                <wps:spPr bwMode="auto">
                                  <a:xfrm>
                                    <a:off x="6431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"/>
                                <wps:cNvSpPr/>
                                <wps:spPr bwMode="auto">
                                  <a:xfrm>
                                    <a:off x="644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"/>
                                <wps:cNvSpPr/>
                                <wps:spPr bwMode="auto">
                                  <a:xfrm>
                                    <a:off x="6397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"/>
                                <wps:cNvSpPr/>
                                <wps:spPr bwMode="auto">
                                  <a:xfrm>
                                    <a:off x="6414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"/>
                                <wps:cNvSpPr/>
                                <wps:spPr bwMode="auto">
                                  <a:xfrm>
                                    <a:off x="6367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"/>
                                <wps:cNvSpPr/>
                                <wps:spPr bwMode="auto">
                                  <a:xfrm>
                                    <a:off x="6508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"/>
                                <wps:cNvSpPr/>
                                <wps:spPr bwMode="auto">
                                  <a:xfrm>
                                    <a:off x="646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"/>
                                <wps:cNvSpPr/>
                                <wps:spPr bwMode="auto">
                                  <a:xfrm>
                                    <a:off x="6538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"/>
                                <wps:cNvSpPr/>
                                <wps:spPr bwMode="auto">
                                  <a:xfrm>
                                    <a:off x="6491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"/>
                                <wps:cNvSpPr/>
                                <wps:spPr bwMode="auto">
                                  <a:xfrm>
                                    <a:off x="656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"/>
                                <wps:cNvSpPr/>
                                <wps:spPr bwMode="auto">
                                  <a:xfrm>
                                    <a:off x="6516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"/>
                                <wps:cNvSpPr/>
                                <wps:spPr bwMode="auto">
                                  <a:xfrm>
                                    <a:off x="6595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"/>
                                <wps:cNvSpPr/>
                                <wps:spPr bwMode="auto">
                                  <a:xfrm>
                                    <a:off x="6546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"/>
                                <wps:cNvSpPr/>
                                <wps:spPr bwMode="auto">
                                  <a:xfrm>
                                    <a:off x="6618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" name=""/>
                                <wps:cNvSpPr/>
                                <wps:spPr bwMode="auto">
                                  <a:xfrm>
                                    <a:off x="6570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"/>
                                <wps:cNvSpPr/>
                                <wps:spPr bwMode="auto">
                                  <a:xfrm>
                                    <a:off x="6426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"/>
                                <wps:cNvSpPr/>
                                <wps:spPr bwMode="auto">
                                  <a:xfrm>
                                    <a:off x="6454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"/>
                                <wps:cNvSpPr/>
                                <wps:spPr bwMode="auto">
                                  <a:xfrm>
                                    <a:off x="6749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"/>
                                <wps:cNvSpPr/>
                                <wps:spPr bwMode="auto">
                                  <a:xfrm>
                                    <a:off x="6732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"/>
                                <wps:cNvSpPr/>
                                <wps:spPr bwMode="auto">
                                  <a:xfrm>
                                    <a:off x="6754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"/>
                                <wps:cNvSpPr/>
                                <wps:spPr bwMode="auto">
                                  <a:xfrm>
                                    <a:off x="6735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"/>
                                <wps:cNvSpPr/>
                                <wps:spPr bwMode="auto">
                                  <a:xfrm>
                                    <a:off x="6762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"/>
                                <wps:cNvSpPr/>
                                <wps:spPr bwMode="auto">
                                  <a:xfrm>
                                    <a:off x="6739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0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"/>
                                <wps:cNvSpPr/>
                                <wps:spPr bwMode="auto">
                                  <a:xfrm>
                                    <a:off x="6735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"/>
                                <wps:cNvSpPr/>
                                <wps:spPr bwMode="auto">
                                  <a:xfrm>
                                    <a:off x="6720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"/>
                                <wps:cNvSpPr/>
                                <wps:spPr bwMode="auto">
                                  <a:xfrm>
                                    <a:off x="6732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"/>
                                <wps:cNvSpPr/>
                                <wps:spPr bwMode="auto">
                                  <a:xfrm>
                                    <a:off x="6710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"/>
                                <wps:cNvSpPr/>
                                <wps:spPr bwMode="auto">
                                  <a:xfrm>
                                    <a:off x="6722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"/>
                                <wps:cNvSpPr/>
                                <wps:spPr bwMode="auto">
                                  <a:xfrm>
                                    <a:off x="6702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0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"/>
                                <wps:cNvSpPr/>
                                <wps:spPr bwMode="auto">
                                  <a:xfrm>
                                    <a:off x="670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"/>
                                <wps:cNvSpPr/>
                                <wps:spPr bwMode="auto">
                                  <a:xfrm>
                                    <a:off x="6690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"/>
                                <wps:cNvSpPr/>
                                <wps:spPr bwMode="auto">
                                  <a:xfrm>
                                    <a:off x="66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"/>
                                <wps:cNvSpPr/>
                                <wps:spPr bwMode="auto">
                                  <a:xfrm>
                                    <a:off x="6677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"/>
                                <wps:cNvSpPr/>
                                <wps:spPr bwMode="auto">
                                  <a:xfrm>
                                    <a:off x="6696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"/>
                                <wps:cNvSpPr/>
                                <wps:spPr bwMode="auto">
                                  <a:xfrm>
                                    <a:off x="6662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2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45720"/>
                                  <a:ext cx="323850" cy="661035"/>
                                  <a:chOff x="6354" y="486"/>
                                  <a:chExt cx="510" cy="1041"/>
                                </a:xfrm>
                              </wpg:grpSpPr>
                              <wps:wsp>
                                <wps:cNvPr id="600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5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6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"/>
                                <wps:cNvSpPr/>
                                <wps:spPr bwMode="auto">
                                  <a:xfrm>
                                    <a:off x="6829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"/>
                                <wps:cNvSpPr/>
                                <wps:spPr bwMode="auto">
                                  <a:xfrm>
                                    <a:off x="6804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"/>
                                <wps:cNvSpPr/>
                                <wps:spPr bwMode="auto">
                                  <a:xfrm>
                                    <a:off x="6826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"/>
                                <wps:cNvSpPr/>
                                <wps:spPr bwMode="auto">
                                  <a:xfrm>
                                    <a:off x="6802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"/>
                                <wps:cNvSpPr/>
                                <wps:spPr bwMode="auto">
                                  <a:xfrm>
                                    <a:off x="6829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"/>
                                <wps:cNvSpPr/>
                                <wps:spPr bwMode="auto">
                                  <a:xfrm>
                                    <a:off x="6804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"/>
                                <wps:cNvSpPr/>
                                <wps:spPr bwMode="auto">
                                  <a:xfrm>
                                    <a:off x="6820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"/>
                                <wps:cNvSpPr/>
                                <wps:spPr bwMode="auto">
                                  <a:xfrm>
                                    <a:off x="6799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"/>
                                <wps:cNvSpPr/>
                                <wps:spPr bwMode="auto">
                                  <a:xfrm>
                                    <a:off x="6817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"/>
                                <wps:cNvSpPr/>
                                <wps:spPr bwMode="auto">
                                  <a:xfrm>
                                    <a:off x="6792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"/>
                                <wps:cNvSpPr/>
                                <wps:spPr bwMode="auto">
                                  <a:xfrm>
                                    <a:off x="6812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"/>
                                <wps:cNvSpPr/>
                                <wps:spPr bwMode="auto">
                                  <a:xfrm>
                                    <a:off x="6789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"/>
                                <wps:cNvSpPr/>
                                <wps:spPr bwMode="auto">
                                  <a:xfrm>
                                    <a:off x="6802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3" name=""/>
                                <wps:cNvSpPr/>
                                <wps:spPr bwMode="auto">
                                  <a:xfrm>
                                    <a:off x="6782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" name=""/>
                                <wps:cNvSpPr/>
                                <wps:spPr bwMode="auto">
                                  <a:xfrm>
                                    <a:off x="6779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6" name=""/>
                                <wps:cNvSpPr/>
                                <wps:spPr bwMode="auto">
                                  <a:xfrm>
                                    <a:off x="6774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"/>
                                <wps:cNvSpPr/>
                                <wps:spPr bwMode="auto">
                                  <a:xfrm>
                                    <a:off x="6774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"/>
                                <wps:cNvSpPr/>
                                <wps:spPr bwMode="auto">
                                  <a:xfrm>
                                    <a:off x="6747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9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0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5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6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7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9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9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4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7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4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"/>
                                <wps:cNvSpPr/>
                                <wps:spPr bwMode="auto">
                                  <a:xfrm>
                                    <a:off x="6809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"/>
                                <wps:cNvSpPr/>
                                <wps:spPr bwMode="auto">
                                  <a:xfrm>
                                    <a:off x="6812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"/>
                                <wps:cNvSpPr/>
                                <wps:spPr bwMode="auto">
                                  <a:xfrm>
                                    <a:off x="6814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"/>
                                <wps:cNvSpPr/>
                                <wps:spPr bwMode="auto">
                                  <a:xfrm>
                                    <a:off x="6814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"/>
                                <wps:cNvSpPr/>
                                <wps:spPr bwMode="auto">
                                  <a:xfrm>
                                    <a:off x="6817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"/>
                                <wps:cNvSpPr/>
                                <wps:spPr bwMode="auto">
                                  <a:xfrm>
                                    <a:off x="6819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"/>
                                <wps:cNvSpPr/>
                                <wps:spPr bwMode="auto">
                                  <a:xfrm>
                                    <a:off x="6819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"/>
                                <wps:cNvSpPr/>
                                <wps:spPr bwMode="auto">
                                  <a:xfrm>
                                    <a:off x="6820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"/>
                                <wps:cNvSpPr/>
                                <wps:spPr bwMode="auto">
                                  <a:xfrm>
                                    <a:off x="6824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"/>
                                <wps:cNvSpPr/>
                                <wps:spPr bwMode="auto">
                                  <a:xfrm>
                                    <a:off x="6826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"/>
                                <wps:cNvSpPr/>
                                <wps:spPr bwMode="auto">
                                  <a:xfrm>
                                    <a:off x="6829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"/>
                                <wps:cNvSpPr/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"/>
                                <wps:cNvSpPr/>
                                <wps:spPr bwMode="auto">
                                  <a:xfrm>
                                    <a:off x="6630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"/>
                                <wps:cNvSpPr/>
                                <wps:spPr bwMode="auto">
                                  <a:xfrm>
                                    <a:off x="6633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59"/>
                                    <a:ext cx="64" cy="154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2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2" name=""/>
                                <wps:cNvSpPr/>
                                <wps:spPr bwMode="auto">
                                  <a:xfrm>
                                    <a:off x="6672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"/>
                                <wps:cNvSpPr/>
                                <wps:spPr bwMode="auto">
                                  <a:xfrm>
                                    <a:off x="6672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"/>
                                <wps:cNvSpPr/>
                                <wps:spPr bwMode="auto">
                                  <a:xfrm>
                                    <a:off x="6675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"/>
                                <wps:cNvSpPr/>
                                <wps:spPr bwMode="auto">
                                  <a:xfrm>
                                    <a:off x="667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"/>
                                <wps:cNvSpPr/>
                                <wps:spPr bwMode="auto">
                                  <a:xfrm>
                                    <a:off x="6675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"/>
                                <wps:cNvSpPr/>
                                <wps:spPr bwMode="auto">
                                  <a:xfrm>
                                    <a:off x="6677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"/>
                                <wps:cNvSpPr/>
                                <wps:spPr bwMode="auto">
                                  <a:xfrm>
                                    <a:off x="6677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"/>
                                <wps:cNvSpPr/>
                                <wps:spPr bwMode="auto">
                                  <a:xfrm>
                                    <a:off x="6677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"/>
                                <wps:cNvSpPr/>
                                <wps:spPr bwMode="auto">
                                  <a:xfrm>
                                    <a:off x="6680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"/>
                                <wps:cNvSpPr/>
                                <wps:spPr bwMode="auto">
                                  <a:xfrm>
                                    <a:off x="66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"/>
                                <wps:cNvSpPr/>
                                <wps:spPr bwMode="auto">
                                  <a:xfrm>
                                    <a:off x="6630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"/>
                                <wps:cNvSpPr/>
                                <wps:spPr bwMode="auto">
                                  <a:xfrm>
                                    <a:off x="6799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"/>
                                <wps:cNvSpPr/>
                                <wps:spPr bwMode="auto">
                                  <a:xfrm>
                                    <a:off x="6797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"/>
                                <wps:cNvSpPr/>
                                <wps:spPr bwMode="auto">
                                  <a:xfrm>
                                    <a:off x="6794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6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2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8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0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3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5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5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5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8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3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137795"/>
                                  <a:ext cx="309245" cy="582930"/>
                                  <a:chOff x="6354" y="631"/>
                                  <a:chExt cx="487" cy="917"/>
                                </a:xfrm>
                              </wpg:grpSpPr>
                              <wps:wsp>
                                <wps:cNvPr id="8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0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"/>
                                <wps:cNvSpPr/>
                                <wps:spPr bwMode="auto">
                                  <a:xfrm>
                                    <a:off x="6643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"/>
                                <wps:cNvSpPr/>
                                <wps:spPr bwMode="auto">
                                  <a:xfrm>
                                    <a:off x="664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"/>
                                <wps:cNvSpPr/>
                                <wps:spPr bwMode="auto">
                                  <a:xfrm>
                                    <a:off x="6648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"/>
                                <wps:cNvSpPr/>
                                <wps:spPr bwMode="auto">
                                  <a:xfrm>
                                    <a:off x="665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"/>
                                <wps:cNvSpPr/>
                                <wps:spPr bwMode="auto">
                                  <a:xfrm>
                                    <a:off x="6650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6" name=""/>
                                <wps:cNvSpPr/>
                                <wps:spPr bwMode="auto">
                                  <a:xfrm>
                                    <a:off x="6653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"/>
                                <wps:cNvSpPr/>
                                <wps:spPr bwMode="auto">
                                  <a:xfrm>
                                    <a:off x="6655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"/>
                                <wps:cNvSpPr/>
                                <wps:spPr bwMode="auto">
                                  <a:xfrm>
                                    <a:off x="6657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" name=""/>
                                <wps:cNvSpPr/>
                                <wps:spPr bwMode="auto">
                                  <a:xfrm>
                                    <a:off x="6660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" name=""/>
                                <wps:cNvSpPr/>
                                <wps:spPr bwMode="auto">
                                  <a:xfrm>
                                    <a:off x="6662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"/>
                                <wps:cNvSpPr/>
                                <wps:spPr bwMode="auto">
                                  <a:xfrm>
                                    <a:off x="6665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" name=""/>
                                <wps:cNvSpPr/>
                                <wps:spPr bwMode="auto">
                                  <a:xfrm>
                                    <a:off x="6667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3" name=""/>
                                <wps:cNvSpPr/>
                                <wps:spPr bwMode="auto">
                                  <a:xfrm>
                                    <a:off x="6670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4" name=""/>
                                <wps:cNvSpPr/>
                                <wps:spPr bwMode="auto">
                                  <a:xfrm>
                                    <a:off x="6672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5" name=""/>
                                <wps:cNvSpPr/>
                                <wps:spPr bwMode="auto">
                                  <a:xfrm>
                                    <a:off x="6675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"/>
                                <wps:cNvSpPr/>
                                <wps:spPr bwMode="auto">
                                  <a:xfrm>
                                    <a:off x="668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7" name=""/>
                                <wps:cNvSpPr/>
                                <wps:spPr bwMode="auto">
                                  <a:xfrm>
                                    <a:off x="6682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"/>
                                <wps:cNvSpPr/>
                                <wps:spPr bwMode="auto">
                                  <a:xfrm>
                                    <a:off x="6563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"/>
                                <wps:cNvSpPr/>
                                <wps:spPr bwMode="auto">
                                  <a:xfrm>
                                    <a:off x="6630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6"/>
                                    <a:ext cx="1" cy="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"/>
                                <wps:cNvSpPr/>
                                <wps:spPr bwMode="auto">
                                  <a:xfrm>
                                    <a:off x="6633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"/>
                                <wps:cNvSpPr/>
                                <wps:spPr bwMode="auto">
                                  <a:xfrm>
                                    <a:off x="6633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6" name=""/>
                                <wps:cNvSpPr/>
                                <wps:spPr bwMode="auto">
                                  <a:xfrm>
                                    <a:off x="6645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7" name=""/>
                                <wps:cNvSpPr/>
                                <wps:spPr bwMode="auto">
                                  <a:xfrm>
                                    <a:off x="664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"/>
                                <wps:cNvSpPr/>
                                <wps:spPr bwMode="auto">
                                  <a:xfrm>
                                    <a:off x="6648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9" name=""/>
                                <wps:cNvSpPr/>
                                <wps:spPr bwMode="auto">
                                  <a:xfrm>
                                    <a:off x="665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"/>
                                <wps:cNvSpPr/>
                                <wps:spPr bwMode="auto">
                                  <a:xfrm>
                                    <a:off x="6653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"/>
                                <wps:cNvSpPr/>
                                <wps:spPr bwMode="auto">
                                  <a:xfrm>
                                    <a:off x="6655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2" name=""/>
                                <wps:cNvSpPr/>
                                <wps:spPr bwMode="auto">
                                  <a:xfrm>
                                    <a:off x="6657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"/>
                                <wps:cNvSpPr/>
                                <wps:spPr bwMode="auto">
                                  <a:xfrm>
                                    <a:off x="6660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"/>
                                <wps:cNvSpPr/>
                                <wps:spPr bwMode="auto">
                                  <a:xfrm>
                                    <a:off x="6662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"/>
                                <wps:cNvSpPr/>
                                <wps:spPr bwMode="auto">
                                  <a:xfrm>
                                    <a:off x="6630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9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1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4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1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1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9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4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6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9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"/>
                                <wps:cNvSpPr/>
                                <wps:spPr bwMode="auto">
                                  <a:xfrm>
                                    <a:off x="6471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"/>
                                <wps:cNvSpPr/>
                                <wps:spPr bwMode="auto">
                                  <a:xfrm>
                                    <a:off x="6474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5" name=""/>
                                <wps:cNvSpPr/>
                                <wps:spPr bwMode="auto">
                                  <a:xfrm>
                                    <a:off x="6475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"/>
                                <wps:cNvSpPr/>
                                <wps:spPr bwMode="auto">
                                  <a:xfrm>
                                    <a:off x="6479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"/>
                                <wps:cNvSpPr/>
                                <wps:spPr bwMode="auto">
                                  <a:xfrm>
                                    <a:off x="6481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"/>
                                <wps:cNvSpPr/>
                                <wps:spPr bwMode="auto">
                                  <a:xfrm>
                                    <a:off x="6486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" name=""/>
                                <wps:cNvSpPr/>
                                <wps:spPr bwMode="auto">
                                  <a:xfrm>
                                    <a:off x="6488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"/>
                                <wps:cNvSpPr/>
                                <wps:spPr bwMode="auto">
                                  <a:xfrm>
                                    <a:off x="6491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"/>
                                <wps:cNvSpPr/>
                                <wps:spPr bwMode="auto">
                                  <a:xfrm>
                                    <a:off x="6409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9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4" name=""/>
                                <wps:cNvSpPr/>
                                <wps:spPr bwMode="auto">
                                  <a:xfrm>
                                    <a:off x="6829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"/>
                                <wps:cNvSpPr/>
                                <wps:spPr bwMode="auto">
                                  <a:xfrm>
                                    <a:off x="6809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"/>
                                <wps:cNvSpPr/>
                                <wps:spPr bwMode="auto">
                                  <a:xfrm>
                                    <a:off x="6787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"/>
                                <wps:cNvSpPr/>
                                <wps:spPr bwMode="auto">
                                  <a:xfrm>
                                    <a:off x="6744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866"/>
                                    <a:ext cx="22" cy="11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"/>
                                <wps:cNvSpPr/>
                                <wps:spPr bwMode="auto">
                                  <a:xfrm>
                                    <a:off x="6787" y="866"/>
                                    <a:ext cx="1" cy="62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" name=""/>
                                <wps:cNvSpPr/>
                                <wps:spPr bwMode="auto">
                                  <a:xfrm>
                                    <a:off x="6767" y="92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5" cy="11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"/>
                                <wps:cNvSpPr/>
                                <wps:spPr bwMode="auto">
                                  <a:xfrm>
                                    <a:off x="6777" y="828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"/>
                                <wps:cNvSpPr/>
                                <wps:spPr bwMode="auto">
                                  <a:xfrm>
                                    <a:off x="6759" y="893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791"/>
                                    <a:ext cx="25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fill="norm" stroke="1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"/>
                                <wps:cNvSpPr/>
                                <wps:spPr bwMode="auto">
                                  <a:xfrm>
                                    <a:off x="6774" y="791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"/>
                                <wps:cNvSpPr/>
                                <wps:spPr bwMode="auto">
                                  <a:xfrm>
                                    <a:off x="6752" y="85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766"/>
                                    <a:ext cx="25" cy="11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"/>
                                <wps:cNvSpPr/>
                                <wps:spPr bwMode="auto">
                                  <a:xfrm>
                                    <a:off x="6767" y="766"/>
                                    <a:ext cx="5" cy="6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"/>
                                <wps:cNvSpPr/>
                                <wps:spPr bwMode="auto">
                                  <a:xfrm>
                                    <a:off x="6747" y="82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726"/>
                                    <a:ext cx="25" cy="11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"/>
                                <wps:cNvSpPr/>
                                <wps:spPr bwMode="auto">
                                  <a:xfrm>
                                    <a:off x="6754" y="726"/>
                                    <a:ext cx="5" cy="6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fill="norm" stroke="1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"/>
                                <wps:cNvSpPr/>
                                <wps:spPr bwMode="auto">
                                  <a:xfrm>
                                    <a:off x="6739" y="78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0" y="691"/>
                                    <a:ext cx="22" cy="120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fill="norm" stroke="1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"/>
                                <wps:cNvSpPr/>
                                <wps:spPr bwMode="auto">
                                  <a:xfrm>
                                    <a:off x="6732" y="691"/>
                                    <a:ext cx="12" cy="65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fill="norm" stroke="1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"/>
                                <wps:cNvSpPr/>
                                <wps:spPr bwMode="auto">
                                  <a:xfrm>
                                    <a:off x="6730" y="756"/>
                                    <a:ext cx="22" cy="55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888"/>
                                    <a:ext cx="57" cy="95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"/>
                                <wps:cNvSpPr/>
                                <wps:spPr bwMode="auto">
                                  <a:xfrm>
                                    <a:off x="6739" y="943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"/>
                                <wps:cNvSpPr/>
                                <wps:spPr bwMode="auto">
                                  <a:xfrm>
                                    <a:off x="6712" y="888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0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1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0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2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5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235"/>
                                    <a:ext cx="82" cy="80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" name=""/>
                                <wps:cNvSpPr/>
                                <wps:spPr bwMode="auto">
                                  <a:xfrm>
                                    <a:off x="6680" y="1235"/>
                                    <a:ext cx="40" cy="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"/>
                                <wps:cNvSpPr/>
                                <wps:spPr bwMode="auto">
                                  <a:xfrm>
                                    <a:off x="6638" y="1285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1200"/>
                                    <a:ext cx="77" cy="8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"/>
                                <wps:cNvSpPr/>
                                <wps:spPr bwMode="auto">
                                  <a:xfrm>
                                    <a:off x="6696" y="1200"/>
                                    <a:ext cx="35" cy="5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"/>
                                <wps:cNvSpPr/>
                                <wps:spPr bwMode="auto">
                                  <a:xfrm>
                                    <a:off x="6655" y="125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170"/>
                                    <a:ext cx="84" cy="80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"/>
                                <wps:cNvSpPr/>
                                <wps:spPr bwMode="auto">
                                  <a:xfrm>
                                    <a:off x="6712" y="1170"/>
                                    <a:ext cx="42" cy="5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"/>
                                <wps:cNvSpPr/>
                                <wps:spPr bwMode="auto">
                                  <a:xfrm>
                                    <a:off x="6670" y="1217"/>
                                    <a:ext cx="42" cy="33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5" y="1144"/>
                                    <a:ext cx="82" cy="75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"/>
                                <wps:cNvSpPr/>
                                <wps:spPr bwMode="auto">
                                  <a:xfrm>
                                    <a:off x="6727" y="1144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" name=""/>
                                <wps:cNvSpPr/>
                                <wps:spPr bwMode="auto">
                                  <a:xfrm>
                                    <a:off x="6685" y="119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103"/>
                                    <a:ext cx="75" cy="84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9" name=""/>
                                <wps:cNvSpPr/>
                                <wps:spPr bwMode="auto">
                                  <a:xfrm>
                                    <a:off x="6744" y="1103"/>
                                    <a:ext cx="33" cy="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0" name=""/>
                                <wps:cNvSpPr/>
                                <wps:spPr bwMode="auto">
                                  <a:xfrm>
                                    <a:off x="6702" y="1155"/>
                                    <a:ext cx="42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8"/>
                                    <a:ext cx="67" cy="102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"/>
                                <wps:cNvSpPr/>
                                <wps:spPr bwMode="auto">
                                  <a:xfrm>
                                    <a:off x="6752" y="1058"/>
                                    <a:ext cx="30" cy="6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"/>
                                <wps:cNvSpPr/>
                                <wps:spPr bwMode="auto">
                                  <a:xfrm>
                                    <a:off x="6714" y="1120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202"/>
                                    <a:ext cx="20" cy="115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fill="norm" stroke="1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"/>
                                <wps:cNvSpPr/>
                                <wps:spPr bwMode="auto">
                                  <a:xfrm>
                                    <a:off x="6628" y="1265"/>
                                    <a:ext cx="15" cy="52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"/>
                                <wps:cNvSpPr/>
                                <wps:spPr bwMode="auto">
                                  <a:xfrm>
                                    <a:off x="6635" y="1202"/>
                                    <a:ext cx="13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0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1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2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9"/>
                                    <a:ext cx="112" cy="30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fill="norm" stroke="1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110490" y="28575"/>
                                  <a:ext cx="497205" cy="763905"/>
                                  <a:chOff x="5835" y="458"/>
                                  <a:chExt cx="783" cy="1203"/>
                                </a:xfrm>
                              </wpg:grpSpPr>
                              <wps:wsp>
                                <wps:cNvPr id="1000" name=""/>
                                <wps:cNvSpPr/>
                                <wps:spPr bwMode="auto">
                                  <a:xfrm>
                                    <a:off x="6406" y="1519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"/>
                                <wps:cNvSpPr/>
                                <wps:spPr bwMode="auto">
                                  <a:xfrm>
                                    <a:off x="6354" y="152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497"/>
                                    <a:ext cx="109" cy="32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3" name=""/>
                                <wps:cNvSpPr/>
                                <wps:spPr bwMode="auto">
                                  <a:xfrm>
                                    <a:off x="6439" y="1497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4" name=""/>
                                <wps:cNvSpPr/>
                                <wps:spPr bwMode="auto">
                                  <a:xfrm>
                                    <a:off x="6389" y="150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1487"/>
                                    <a:ext cx="114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fill="norm" stroke="1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"/>
                                <wps:cNvSpPr/>
                                <wps:spPr bwMode="auto">
                                  <a:xfrm>
                                    <a:off x="6469" y="1487"/>
                                    <a:ext cx="64" cy="1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fill="norm" stroke="1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7" name=""/>
                                <wps:cNvSpPr/>
                                <wps:spPr bwMode="auto">
                                  <a:xfrm>
                                    <a:off x="6419" y="1492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72"/>
                                    <a:ext cx="110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fill="norm" stroke="1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"/>
                                <wps:cNvSpPr/>
                                <wps:spPr bwMode="auto">
                                  <a:xfrm>
                                    <a:off x="6498" y="1472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"/>
                                <wps:cNvSpPr/>
                                <wps:spPr bwMode="auto">
                                  <a:xfrm>
                                    <a:off x="6446" y="147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1" y="1444"/>
                                    <a:ext cx="109" cy="35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"/>
                                <wps:cNvSpPr/>
                                <wps:spPr bwMode="auto">
                                  <a:xfrm>
                                    <a:off x="6531" y="1444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"/>
                                <wps:cNvSpPr/>
                                <wps:spPr bwMode="auto">
                                  <a:xfrm>
                                    <a:off x="6481" y="145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1412"/>
                                    <a:ext cx="112" cy="47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fill="norm" stroke="1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"/>
                                <wps:cNvSpPr/>
                                <wps:spPr bwMode="auto">
                                  <a:xfrm>
                                    <a:off x="6558" y="1412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"/>
                                <wps:cNvSpPr/>
                                <wps:spPr bwMode="auto">
                                  <a:xfrm>
                                    <a:off x="6506" y="143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454"/>
                                    <a:ext cx="74" cy="8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fill="norm" stroke="1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"/>
                                <wps:cNvSpPr/>
                                <wps:spPr bwMode="auto">
                                  <a:xfrm>
                                    <a:off x="6351" y="1497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"/>
                                <wps:cNvSpPr/>
                                <wps:spPr bwMode="auto">
                                  <a:xfrm>
                                    <a:off x="6382" y="1454"/>
                                    <a:ext cx="44" cy="43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8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9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"/>
                                <wps:cNvSpPr/>
                                <wps:spPr bwMode="auto">
                                  <a:xfrm>
                                    <a:off x="6333" y="150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3" y="1509"/>
                                    <a:ext cx="227" cy="35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7" y="1509"/>
                                    <a:ext cx="224" cy="35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9" y="1509"/>
                                    <a:ext cx="219" cy="38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fill="norm" stroke="1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3" cy="37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fill="norm" stroke="1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1" cy="37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fill="norm" stroke="1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4" y="1512"/>
                                    <a:ext cx="207" cy="40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fill="norm" stroke="1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201" cy="40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fill="norm" stroke="1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199" cy="4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fill="norm" stroke="1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9" y="1512"/>
                                    <a:ext cx="194" cy="52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fill="norm" stroke="1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12"/>
                                    <a:ext cx="189" cy="57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4" cy="60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7" y="1512"/>
                                    <a:ext cx="179" cy="6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1512"/>
                                    <a:ext cx="174" cy="65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2" y="1514"/>
                                    <a:ext cx="169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4" y="1514"/>
                                    <a:ext cx="164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14"/>
                                    <a:ext cx="159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9" y="1514"/>
                                    <a:ext cx="154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4"/>
                                    <a:ext cx="149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4" y="1514"/>
                                    <a:ext cx="144" cy="65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7" y="1516"/>
                                    <a:ext cx="139" cy="62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9" y="1516"/>
                                    <a:ext cx="134" cy="62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516"/>
                                    <a:ext cx="129" cy="62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16"/>
                                    <a:ext cx="124" cy="62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516"/>
                                    <a:ext cx="119" cy="62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519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2" y="1519"/>
                                    <a:ext cx="109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1519"/>
                                    <a:ext cx="104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19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2"/>
                                    <a:ext cx="94" cy="60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2" y="1522"/>
                                    <a:ext cx="88" cy="60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1522"/>
                                    <a:ext cx="84" cy="60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"/>
                                <wps:cNvSpPr/>
                                <wps:spPr bwMode="auto">
                                  <a:xfrm>
                                    <a:off x="6406" y="1524"/>
                                    <a:ext cx="80" cy="58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5" name=""/>
                                <wps:cNvSpPr/>
                                <wps:spPr bwMode="auto">
                                  <a:xfrm>
                                    <a:off x="6409" y="1524"/>
                                    <a:ext cx="75" cy="58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" name=""/>
                                <wps:cNvSpPr/>
                                <wps:spPr bwMode="auto">
                                  <a:xfrm>
                                    <a:off x="6411" y="1524"/>
                                    <a:ext cx="70" cy="58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"/>
                                <wps:cNvSpPr/>
                                <wps:spPr bwMode="auto">
                                  <a:xfrm>
                                    <a:off x="6414" y="1527"/>
                                    <a:ext cx="65" cy="5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fill="norm" stroke="1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"/>
                                <wps:cNvSpPr/>
                                <wps:spPr bwMode="auto">
                                  <a:xfrm>
                                    <a:off x="6416" y="1527"/>
                                    <a:ext cx="60" cy="5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"/>
                                <wps:cNvSpPr/>
                                <wps:spPr bwMode="auto">
                                  <a:xfrm>
                                    <a:off x="6419" y="1527"/>
                                    <a:ext cx="55" cy="4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fill="norm" stroke="1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"/>
                                <wps:cNvSpPr/>
                                <wps:spPr bwMode="auto">
                                  <a:xfrm>
                                    <a:off x="6421" y="1529"/>
                                    <a:ext cx="50" cy="43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fill="norm" stroke="1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"/>
                                <wps:cNvSpPr/>
                                <wps:spPr bwMode="auto">
                                  <a:xfrm>
                                    <a:off x="6424" y="1529"/>
                                    <a:ext cx="45" cy="4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"/>
                                <wps:cNvSpPr/>
                                <wps:spPr bwMode="auto">
                                  <a:xfrm>
                                    <a:off x="6426" y="1529"/>
                                    <a:ext cx="40" cy="3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fill="norm" stroke="1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"/>
                                <wps:cNvSpPr/>
                                <wps:spPr bwMode="auto">
                                  <a:xfrm>
                                    <a:off x="6429" y="1532"/>
                                    <a:ext cx="35" cy="3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fill="norm" stroke="1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32"/>
                                    <a:ext cx="30" cy="3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fill="norm" stroke="1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1534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fill="norm" stroke="1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1537"/>
                                    <a:ext cx="20" cy="2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fill="norm" stroke="1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"/>
                                <wps:cNvSpPr/>
                                <wps:spPr bwMode="auto">
                                  <a:xfrm>
                                    <a:off x="6439" y="1539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fill="norm" stroke="1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8" name=""/>
                                <wps:cNvSpPr/>
                                <wps:spPr bwMode="auto">
                                  <a:xfrm>
                                    <a:off x="6441" y="1542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9" name=""/>
                                <wps:cNvSpPr/>
                                <wps:spPr bwMode="auto">
                                  <a:xfrm>
                                    <a:off x="6444" y="1544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"/>
                                <wps:cNvSpPr/>
                                <wps:spPr bwMode="auto">
                                  <a:xfrm>
                                    <a:off x="6333" y="1509"/>
                                    <a:ext cx="227" cy="73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0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"/>
                                <wps:cNvSpPr/>
                                <wps:spPr bwMode="auto">
                                  <a:xfrm>
                                    <a:off x="5919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"/>
                                <wps:cNvSpPr/>
                                <wps:spPr bwMode="auto">
                                  <a:xfrm>
                                    <a:off x="5900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"/>
                                <wps:cNvSpPr/>
                                <wps:spPr bwMode="auto">
                                  <a:xfrm>
                                    <a:off x="589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0" name=""/>
                                <wps:cNvSpPr/>
                                <wps:spPr bwMode="auto">
                                  <a:xfrm>
                                    <a:off x="5877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2" name=""/>
                                <wps:cNvSpPr/>
                                <wps:spPr bwMode="auto">
                                  <a:xfrm>
                                    <a:off x="58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" name=""/>
                                <wps:cNvSpPr/>
                                <wps:spPr bwMode="auto">
                                  <a:xfrm>
                                    <a:off x="5852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9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5" name=""/>
                                <wps:cNvSpPr/>
                                <wps:spPr bwMode="auto">
                                  <a:xfrm>
                                    <a:off x="5949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6" name=""/>
                                <wps:cNvSpPr/>
                                <wps:spPr bwMode="auto">
                                  <a:xfrm>
                                    <a:off x="5929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"/>
                                <wps:cNvSpPr/>
                                <wps:spPr bwMode="auto">
                                  <a:xfrm>
                                    <a:off x="5977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"/>
                                <wps:cNvSpPr/>
                                <wps:spPr bwMode="auto">
                                  <a:xfrm>
                                    <a:off x="5957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2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1" name=""/>
                                <wps:cNvSpPr/>
                                <wps:spPr bwMode="auto">
                                  <a:xfrm>
                                    <a:off x="6001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" name=""/>
                                <wps:cNvSpPr/>
                                <wps:spPr bwMode="auto">
                                  <a:xfrm>
                                    <a:off x="5982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"/>
                                <wps:cNvSpPr/>
                                <wps:spPr bwMode="auto">
                                  <a:xfrm>
                                    <a:off x="6031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5" name=""/>
                                <wps:cNvSpPr/>
                                <wps:spPr bwMode="auto">
                                  <a:xfrm>
                                    <a:off x="6011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"/>
                                <wps:cNvSpPr/>
                                <wps:spPr bwMode="auto">
                                  <a:xfrm>
                                    <a:off x="6066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"/>
                                <wps:cNvSpPr/>
                                <wps:spPr bwMode="auto">
                                  <a:xfrm>
                                    <a:off x="6039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5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"/>
                                <wps:cNvSpPr/>
                                <wps:spPr bwMode="auto">
                                  <a:xfrm>
                                    <a:off x="5905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"/>
                                <wps:cNvSpPr/>
                                <wps:spPr bwMode="auto">
                                  <a:xfrm>
                                    <a:off x="5959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5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6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1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2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3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6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7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9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2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3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4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5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6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8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"/>
                                <wps:cNvSpPr/>
                                <wps:spPr bwMode="auto">
                                  <a:xfrm>
                                    <a:off x="5900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"/>
                                <wps:cNvSpPr/>
                                <wps:spPr bwMode="auto">
                                  <a:xfrm>
                                    <a:off x="5882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"/>
                                <wps:cNvSpPr/>
                                <wps:spPr bwMode="auto">
                                  <a:xfrm>
                                    <a:off x="5877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"/>
                                <wps:cNvSpPr/>
                                <wps:spPr bwMode="auto">
                                  <a:xfrm>
                                    <a:off x="586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" name=""/>
                                <wps:cNvSpPr/>
                                <wps:spPr bwMode="auto">
                                  <a:xfrm>
                                    <a:off x="5852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" name=""/>
                                <wps:cNvSpPr/>
                                <wps:spPr bwMode="auto">
                                  <a:xfrm>
                                    <a:off x="583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0" name=""/>
                                <wps:cNvSpPr/>
                                <wps:spPr bwMode="auto">
                                  <a:xfrm>
                                    <a:off x="5929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1" name=""/>
                                <wps:cNvSpPr/>
                                <wps:spPr bwMode="auto">
                                  <a:xfrm>
                                    <a:off x="5909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3" name=""/>
                                <wps:cNvSpPr/>
                                <wps:spPr bwMode="auto">
                                  <a:xfrm>
                                    <a:off x="5957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4" name=""/>
                                <wps:cNvSpPr/>
                                <wps:spPr bwMode="auto">
                                  <a:xfrm>
                                    <a:off x="5937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1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6" name=""/>
                                <wps:cNvSpPr/>
                                <wps:spPr bwMode="auto">
                                  <a:xfrm>
                                    <a:off x="5982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7" name=""/>
                                <wps:cNvSpPr/>
                                <wps:spPr bwMode="auto">
                                  <a:xfrm>
                                    <a:off x="5961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9" name=""/>
                                <wps:cNvSpPr/>
                                <wps:spPr bwMode="auto">
                                  <a:xfrm>
                                    <a:off x="6011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0" name=""/>
                                <wps:cNvSpPr/>
                                <wps:spPr bwMode="auto">
                                  <a:xfrm>
                                    <a:off x="5992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2" name=""/>
                                <wps:cNvSpPr/>
                                <wps:spPr bwMode="auto">
                                  <a:xfrm>
                                    <a:off x="6046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3" name=""/>
                                <wps:cNvSpPr/>
                                <wps:spPr bwMode="auto">
                                  <a:xfrm>
                                    <a:off x="6019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5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"/>
                                <wps:cNvSpPr/>
                                <wps:spPr bwMode="auto">
                                  <a:xfrm>
                                    <a:off x="5885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"/>
                                <wps:cNvSpPr/>
                                <wps:spPr bwMode="auto">
                                  <a:xfrm>
                                    <a:off x="5939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9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1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2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3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4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5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6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7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8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1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2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3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4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5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7620" y="7620"/>
                                  <a:ext cx="404494" cy="624840"/>
                                  <a:chOff x="5673" y="426"/>
                                  <a:chExt cx="637" cy="984"/>
                                </a:xfrm>
                              </wpg:grpSpPr>
                              <wps:wsp>
                                <wps:cNvPr id="1200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1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2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3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6" name=""/>
                                <wps:cNvSpPr/>
                                <wps:spPr bwMode="auto">
                                  <a:xfrm>
                                    <a:off x="6024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"/>
                                <wps:cNvSpPr/>
                                <wps:spPr bwMode="auto">
                                  <a:xfrm>
                                    <a:off x="5999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9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9" name=""/>
                                <wps:cNvSpPr/>
                                <wps:spPr bwMode="auto">
                                  <a:xfrm>
                                    <a:off x="5992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0" name=""/>
                                <wps:cNvSpPr/>
                                <wps:spPr bwMode="auto">
                                  <a:xfrm>
                                    <a:off x="5969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9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2" name=""/>
                                <wps:cNvSpPr/>
                                <wps:spPr bwMode="auto">
                                  <a:xfrm>
                                    <a:off x="5964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"/>
                                <wps:cNvSpPr/>
                                <wps:spPr bwMode="auto">
                                  <a:xfrm>
                                    <a:off x="5939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"/>
                                <wps:cNvSpPr/>
                                <wps:spPr bwMode="auto">
                                  <a:xfrm>
                                    <a:off x="60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6" name=""/>
                                <wps:cNvSpPr/>
                                <wps:spPr bwMode="auto">
                                  <a:xfrm>
                                    <a:off x="603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" name=""/>
                                <wps:cNvSpPr/>
                                <wps:spPr bwMode="auto">
                                  <a:xfrm>
                                    <a:off x="6088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" name=""/>
                                <wps:cNvSpPr/>
                                <wps:spPr bwMode="auto">
                                  <a:xfrm>
                                    <a:off x="6064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1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"/>
                                <wps:cNvSpPr/>
                                <wps:spPr bwMode="auto">
                                  <a:xfrm>
                                    <a:off x="6116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2" name=""/>
                                <wps:cNvSpPr/>
                                <wps:spPr bwMode="auto">
                                  <a:xfrm>
                                    <a:off x="609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6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"/>
                                <wps:cNvSpPr/>
                                <wps:spPr bwMode="auto">
                                  <a:xfrm>
                                    <a:off x="6151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"/>
                                <wps:cNvSpPr/>
                                <wps:spPr bwMode="auto">
                                  <a:xfrm>
                                    <a:off x="612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3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7" name=""/>
                                <wps:cNvSpPr/>
                                <wps:spPr bwMode="auto">
                                  <a:xfrm>
                                    <a:off x="6188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8" name=""/>
                                <wps:cNvSpPr/>
                                <wps:spPr bwMode="auto">
                                  <a:xfrm>
                                    <a:off x="6153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0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" name=""/>
                                <wps:cNvSpPr/>
                                <wps:spPr bwMode="auto">
                                  <a:xfrm>
                                    <a:off x="599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3" name=""/>
                                <wps:cNvSpPr/>
                                <wps:spPr bwMode="auto">
                                  <a:xfrm>
                                    <a:off x="6056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4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5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6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7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8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1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2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3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4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6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7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8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9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0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1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3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6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7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9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1" name=""/>
                                <wps:cNvSpPr/>
                                <wps:spPr bwMode="auto">
                                  <a:xfrm>
                                    <a:off x="6031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2" name=""/>
                                <wps:cNvSpPr/>
                                <wps:spPr bwMode="auto">
                                  <a:xfrm>
                                    <a:off x="600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7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4" name=""/>
                                <wps:cNvSpPr/>
                                <wps:spPr bwMode="auto">
                                  <a:xfrm>
                                    <a:off x="600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5" name=""/>
                                <wps:cNvSpPr/>
                                <wps:spPr bwMode="auto">
                                  <a:xfrm>
                                    <a:off x="5977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7" name=""/>
                                <wps:cNvSpPr/>
                                <wps:spPr bwMode="auto">
                                  <a:xfrm>
                                    <a:off x="5972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"/>
                                <wps:cNvSpPr/>
                                <wps:spPr bwMode="auto">
                                  <a:xfrm>
                                    <a:off x="5949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0" name=""/>
                                <wps:cNvSpPr/>
                                <wps:spPr bwMode="auto">
                                  <a:xfrm>
                                    <a:off x="6064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1" name=""/>
                                <wps:cNvSpPr/>
                                <wps:spPr bwMode="auto">
                                  <a:xfrm>
                                    <a:off x="6039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3" name=""/>
                                <wps:cNvSpPr/>
                                <wps:spPr bwMode="auto">
                                  <a:xfrm>
                                    <a:off x="6096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" name=""/>
                                <wps:cNvSpPr/>
                                <wps:spPr bwMode="auto">
                                  <a:xfrm>
                                    <a:off x="607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8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"/>
                                <wps:cNvSpPr/>
                                <wps:spPr bwMode="auto">
                                  <a:xfrm>
                                    <a:off x="6126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7" name=""/>
                                <wps:cNvSpPr/>
                                <wps:spPr bwMode="auto">
                                  <a:xfrm>
                                    <a:off x="6098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3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9" name=""/>
                                <wps:cNvSpPr/>
                                <wps:spPr bwMode="auto">
                                  <a:xfrm>
                                    <a:off x="6158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0" name=""/>
                                <wps:cNvSpPr/>
                                <wps:spPr bwMode="auto">
                                  <a:xfrm>
                                    <a:off x="6133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3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2" name=""/>
                                <wps:cNvSpPr/>
                                <wps:spPr bwMode="auto">
                                  <a:xfrm>
                                    <a:off x="619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3" name=""/>
                                <wps:cNvSpPr/>
                                <wps:spPr bwMode="auto">
                                  <a:xfrm>
                                    <a:off x="6163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7" name=""/>
                                <wps:cNvSpPr/>
                                <wps:spPr bwMode="auto">
                                  <a:xfrm>
                                    <a:off x="6006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8" name=""/>
                                <wps:cNvSpPr/>
                                <wps:spPr bwMode="auto">
                                  <a:xfrm>
                                    <a:off x="606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4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6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8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9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0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2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3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4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5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6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7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8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9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0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2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3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6" name=""/>
                                <wps:cNvSpPr/>
                                <wps:spPr bwMode="auto">
                                  <a:xfrm>
                                    <a:off x="5846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" name=""/>
                                <wps:cNvSpPr/>
                                <wps:spPr bwMode="auto">
                                  <a:xfrm>
                                    <a:off x="588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" name=""/>
                                <wps:cNvSpPr/>
                                <wps:spPr bwMode="auto">
                                  <a:xfrm>
                                    <a:off x="5862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0" name=""/>
                                <wps:cNvSpPr/>
                                <wps:spPr bwMode="auto">
                                  <a:xfrm>
                                    <a:off x="5909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0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2" name=""/>
                                <wps:cNvSpPr/>
                                <wps:spPr bwMode="auto">
                                  <a:xfrm>
                                    <a:off x="5880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" name=""/>
                                <wps:cNvSpPr/>
                                <wps:spPr bwMode="auto">
                                  <a:xfrm>
                                    <a:off x="5927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5" name=""/>
                                <wps:cNvSpPr/>
                                <wps:spPr bwMode="auto">
                                  <a:xfrm>
                                    <a:off x="5835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"/>
                                <wps:cNvSpPr/>
                                <wps:spPr bwMode="auto">
                                  <a:xfrm>
                                    <a:off x="587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8" name=""/>
                                <wps:cNvSpPr/>
                                <wps:spPr bwMode="auto">
                                  <a:xfrm>
                                    <a:off x="5813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9" name=""/>
                                <wps:cNvSpPr/>
                                <wps:spPr bwMode="auto">
                                  <a:xfrm>
                                    <a:off x="5855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1" name=""/>
                                <wps:cNvSpPr/>
                                <wps:spPr bwMode="auto">
                                  <a:xfrm>
                                    <a:off x="5805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" name=""/>
                                <wps:cNvSpPr/>
                                <wps:spPr bwMode="auto">
                                  <a:xfrm>
                                    <a:off x="5842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" name=""/>
                                <wps:cNvSpPr/>
                                <wps:spPr bwMode="auto">
                                  <a:xfrm>
                                    <a:off x="579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" name=""/>
                                <wps:cNvSpPr/>
                                <wps:spPr bwMode="auto">
                                  <a:xfrm>
                                    <a:off x="5827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" name=""/>
                                <wps:cNvSpPr/>
                                <wps:spPr bwMode="auto">
                                  <a:xfrm>
                                    <a:off x="5795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8" name=""/>
                                <wps:cNvSpPr/>
                                <wps:spPr bwMode="auto">
                                  <a:xfrm>
                                    <a:off x="5823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9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0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7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2" name=""/>
                                <wps:cNvSpPr/>
                                <wps:spPr bwMode="auto">
                                  <a:xfrm>
                                    <a:off x="5927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3" name=""/>
                                <wps:cNvSpPr/>
                                <wps:spPr bwMode="auto">
                                  <a:xfrm>
                                    <a:off x="5929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4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5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0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2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5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6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8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9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0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2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3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4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5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6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7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8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9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1" name=""/>
                                <wps:cNvSpPr/>
                                <wps:spPr bwMode="auto">
                                  <a:xfrm>
                                    <a:off x="5745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" name=""/>
                                <wps:cNvSpPr/>
                                <wps:spPr bwMode="auto">
                                  <a:xfrm>
                                    <a:off x="5788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4" name=""/>
                                <wps:cNvSpPr/>
                                <wps:spPr bwMode="auto">
                                  <a:xfrm>
                                    <a:off x="5765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5" name=""/>
                                <wps:cNvSpPr/>
                                <wps:spPr bwMode="auto">
                                  <a:xfrm>
                                    <a:off x="5818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" name=""/>
                                <wps:cNvSpPr/>
                                <wps:spPr bwMode="auto">
                                  <a:xfrm>
                                    <a:off x="578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8" name=""/>
                                <wps:cNvSpPr/>
                                <wps:spPr bwMode="auto">
                                  <a:xfrm>
                                    <a:off x="583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8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0" name=""/>
                                <wps:cNvSpPr/>
                                <wps:spPr bwMode="auto">
                                  <a:xfrm>
                                    <a:off x="5728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1" name=""/>
                                <wps:cNvSpPr/>
                                <wps:spPr bwMode="auto">
                                  <a:xfrm>
                                    <a:off x="5770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3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"/>
                                <wps:cNvSpPr/>
                                <wps:spPr bwMode="auto">
                                  <a:xfrm>
                                    <a:off x="5703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" name=""/>
                                <wps:cNvSpPr/>
                                <wps:spPr bwMode="auto">
                                  <a:xfrm>
                                    <a:off x="5750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1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"/>
                                <wps:cNvSpPr/>
                                <wps:spPr bwMode="auto">
                                  <a:xfrm>
                                    <a:off x="5691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7" name=""/>
                                <wps:cNvSpPr/>
                                <wps:spPr bwMode="auto">
                                  <a:xfrm>
                                    <a:off x="5736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8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" name=""/>
                                <wps:cNvSpPr/>
                                <wps:spPr bwMode="auto">
                                  <a:xfrm>
                                    <a:off x="5678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"/>
                                <wps:cNvSpPr/>
                                <wps:spPr bwMode="auto">
                                  <a:xfrm>
                                    <a:off x="5716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3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2" name=""/>
                                <wps:cNvSpPr/>
                                <wps:spPr bwMode="auto">
                                  <a:xfrm>
                                    <a:off x="5673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3" name=""/>
                                <wps:cNvSpPr/>
                                <wps:spPr bwMode="auto">
                                  <a:xfrm>
                                    <a:off x="5706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4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7" name=""/>
                                <wps:cNvSpPr/>
                                <wps:spPr bwMode="auto">
                                  <a:xfrm>
                                    <a:off x="5830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8" name=""/>
                                <wps:cNvSpPr/>
                                <wps:spPr bwMode="auto">
                                  <a:xfrm>
                                    <a:off x="5823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9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5720" y="374015"/>
                                  <a:ext cx="321945" cy="361315"/>
                                  <a:chOff x="5733" y="1003"/>
                                  <a:chExt cx="507" cy="569"/>
                                </a:xfrm>
                              </wpg:grpSpPr>
                              <wps:wsp>
                                <wps:cNvPr id="1400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1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2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3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5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6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7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8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9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0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1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2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3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4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5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7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9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0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3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4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6" name=""/>
                                <wps:cNvSpPr/>
                                <wps:spPr bwMode="auto">
                                  <a:xfrm>
                                    <a:off x="5788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7" name=""/>
                                <wps:cNvSpPr/>
                                <wps:spPr bwMode="auto">
                                  <a:xfrm>
                                    <a:off x="582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9" name=""/>
                                <wps:cNvSpPr/>
                                <wps:spPr bwMode="auto">
                                  <a:xfrm>
                                    <a:off x="5803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0" name=""/>
                                <wps:cNvSpPr/>
                                <wps:spPr bwMode="auto">
                                  <a:xfrm>
                                    <a:off x="585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"/>
                                <wps:cNvSpPr/>
                                <wps:spPr bwMode="auto">
                                  <a:xfrm>
                                    <a:off x="5819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" name=""/>
                                <wps:cNvSpPr/>
                                <wps:spPr bwMode="auto">
                                  <a:xfrm>
                                    <a:off x="5865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5" name=""/>
                                <wps:cNvSpPr/>
                                <wps:spPr bwMode="auto">
                                  <a:xfrm>
                                    <a:off x="5775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" name=""/>
                                <wps:cNvSpPr/>
                                <wps:spPr bwMode="auto">
                                  <a:xfrm>
                                    <a:off x="58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" name=""/>
                                <wps:cNvSpPr/>
                                <wps:spPr bwMode="auto">
                                  <a:xfrm>
                                    <a:off x="5753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" name=""/>
                                <wps:cNvSpPr/>
                                <wps:spPr bwMode="auto">
                                  <a:xfrm>
                                    <a:off x="579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" name=""/>
                                <wps:cNvSpPr/>
                                <wps:spPr bwMode="auto">
                                  <a:xfrm>
                                    <a:off x="5745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2" name=""/>
                                <wps:cNvSpPr/>
                                <wps:spPr bwMode="auto">
                                  <a:xfrm>
                                    <a:off x="5783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4" name=""/>
                                <wps:cNvSpPr/>
                                <wps:spPr bwMode="auto">
                                  <a:xfrm>
                                    <a:off x="5736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5" name=""/>
                                <wps:cNvSpPr/>
                                <wps:spPr bwMode="auto">
                                  <a:xfrm>
                                    <a:off x="5768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"/>
                                <wps:cNvSpPr/>
                                <wps:spPr bwMode="auto">
                                  <a:xfrm>
                                    <a:off x="5736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8" name=""/>
                                <wps:cNvSpPr/>
                                <wps:spPr bwMode="auto">
                                  <a:xfrm>
                                    <a:off x="5763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9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2" name=""/>
                                <wps:cNvSpPr/>
                                <wps:spPr bwMode="auto">
                                  <a:xfrm>
                                    <a:off x="5865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" name=""/>
                                <wps:cNvSpPr/>
                                <wps:spPr bwMode="auto">
                                  <a:xfrm>
                                    <a:off x="5870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4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6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7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8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1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2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3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5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6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0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5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6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7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8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" name=""/>
                                <wps:cNvSpPr/>
                                <wps:spPr bwMode="auto">
                                  <a:xfrm>
                                    <a:off x="6071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" name=""/>
                                <wps:cNvSpPr/>
                                <wps:spPr bwMode="auto">
                                  <a:xfrm>
                                    <a:off x="6126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8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4" name=""/>
                                <wps:cNvSpPr/>
                                <wps:spPr bwMode="auto">
                                  <a:xfrm>
                                    <a:off x="6108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5" name=""/>
                                <wps:cNvSpPr/>
                                <wps:spPr bwMode="auto">
                                  <a:xfrm>
                                    <a:off x="6163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" name=""/>
                                <wps:cNvSpPr/>
                                <wps:spPr bwMode="auto">
                                  <a:xfrm>
                                    <a:off x="6138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" name=""/>
                                <wps:cNvSpPr/>
                                <wps:spPr bwMode="auto">
                                  <a:xfrm>
                                    <a:off x="6193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" name=""/>
                                <wps:cNvSpPr/>
                                <wps:spPr bwMode="auto">
                                  <a:xfrm>
                                    <a:off x="6041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1" name=""/>
                                <wps:cNvSpPr/>
                                <wps:spPr bwMode="auto">
                                  <a:xfrm>
                                    <a:off x="609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3" name=""/>
                                <wps:cNvSpPr/>
                                <wps:spPr bwMode="auto">
                                  <a:xfrm>
                                    <a:off x="6009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4" name=""/>
                                <wps:cNvSpPr/>
                                <wps:spPr bwMode="auto">
                                  <a:xfrm>
                                    <a:off x="6069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6" name=""/>
                                <wps:cNvSpPr/>
                                <wps:spPr bwMode="auto">
                                  <a:xfrm>
                                    <a:off x="5989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7" name=""/>
                                <wps:cNvSpPr/>
                                <wps:spPr bwMode="auto">
                                  <a:xfrm>
                                    <a:off x="604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9" name=""/>
                                <wps:cNvSpPr/>
                                <wps:spPr bwMode="auto">
                                  <a:xfrm>
                                    <a:off x="5957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0" name=""/>
                                <wps:cNvSpPr/>
                                <wps:spPr bwMode="auto">
                                  <a:xfrm>
                                    <a:off x="6011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4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" name=""/>
                                <wps:cNvSpPr/>
                                <wps:spPr bwMode="auto">
                                  <a:xfrm>
                                    <a:off x="5934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3" name=""/>
                                <wps:cNvSpPr/>
                                <wps:spPr bwMode="auto">
                                  <a:xfrm>
                                    <a:off x="5987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4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5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3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"/>
                                <wps:cNvSpPr/>
                                <wps:spPr bwMode="auto">
                                  <a:xfrm>
                                    <a:off x="6153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8" name=""/>
                                <wps:cNvSpPr/>
                                <wps:spPr bwMode="auto">
                                  <a:xfrm>
                                    <a:off x="6113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9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2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4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5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6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7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8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9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0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2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3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7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9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2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3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4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6" name=""/>
                                <wps:cNvSpPr/>
                                <wps:spPr bwMode="auto">
                                  <a:xfrm>
                                    <a:off x="6004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7" name=""/>
                                <wps:cNvSpPr/>
                                <wps:spPr bwMode="auto">
                                  <a:xfrm>
                                    <a:off x="6061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9" name=""/>
                                <wps:cNvSpPr/>
                                <wps:spPr bwMode="auto">
                                  <a:xfrm>
                                    <a:off x="6041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0" name=""/>
                                <wps:cNvSpPr/>
                                <wps:spPr bwMode="auto">
                                  <a:xfrm>
                                    <a:off x="6098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2" name=""/>
                                <wps:cNvSpPr/>
                                <wps:spPr bwMode="auto">
                                  <a:xfrm>
                                    <a:off x="607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3" name=""/>
                                <wps:cNvSpPr/>
                                <wps:spPr bwMode="auto">
                                  <a:xfrm>
                                    <a:off x="6128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2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5" name=""/>
                                <wps:cNvSpPr/>
                                <wps:spPr bwMode="auto">
                                  <a:xfrm>
                                    <a:off x="5972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" name=""/>
                                <wps:cNvSpPr/>
                                <wps:spPr bwMode="auto">
                                  <a:xfrm>
                                    <a:off x="6029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8" name=""/>
                                <wps:cNvSpPr/>
                                <wps:spPr bwMode="auto">
                                  <a:xfrm>
                                    <a:off x="5937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" name=""/>
                                <wps:cNvSpPr/>
                                <wps:spPr bwMode="auto">
                                  <a:xfrm>
                                    <a:off x="5999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" name=""/>
                                <wps:cNvSpPr/>
                                <wps:spPr bwMode="auto">
                                  <a:xfrm>
                                    <a:off x="5914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2" name=""/>
                                <wps:cNvSpPr/>
                                <wps:spPr bwMode="auto">
                                  <a:xfrm>
                                    <a:off x="5972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"/>
                                <wps:cNvSpPr/>
                                <wps:spPr bwMode="auto">
                                  <a:xfrm>
                                    <a:off x="5882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"/>
                                <wps:cNvSpPr/>
                                <wps:spPr bwMode="auto">
                                  <a:xfrm>
                                    <a:off x="5939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7" name=""/>
                                <wps:cNvSpPr/>
                                <wps:spPr bwMode="auto">
                                  <a:xfrm>
                                    <a:off x="5855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8" name=""/>
                                <wps:cNvSpPr/>
                                <wps:spPr bwMode="auto">
                                  <a:xfrm>
                                    <a:off x="5912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0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2" name=""/>
                                <wps:cNvSpPr/>
                                <wps:spPr bwMode="auto">
                                  <a:xfrm>
                                    <a:off x="6083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3" name=""/>
                                <wps:cNvSpPr/>
                                <wps:spPr bwMode="auto">
                                  <a:xfrm>
                                    <a:off x="603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6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8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9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0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2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5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6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8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1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2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3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4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5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7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8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9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1" name=""/>
                                <wps:cNvSpPr/>
                                <wps:spPr bwMode="auto">
                                  <a:xfrm>
                                    <a:off x="6026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2" name=""/>
                                <wps:cNvSpPr/>
                                <wps:spPr bwMode="auto">
                                  <a:xfrm>
                                    <a:off x="6083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4" name=""/>
                                <wps:cNvSpPr/>
                                <wps:spPr bwMode="auto">
                                  <a:xfrm>
                                    <a:off x="606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5" name=""/>
                                <wps:cNvSpPr/>
                                <wps:spPr bwMode="auto">
                                  <a:xfrm>
                                    <a:off x="6118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" name=""/>
                                <wps:cNvSpPr/>
                                <wps:spPr bwMode="auto">
                                  <a:xfrm>
                                    <a:off x="6093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8" name=""/>
                                <wps:cNvSpPr/>
                                <wps:spPr bwMode="auto">
                                  <a:xfrm>
                                    <a:off x="6148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45720"/>
                                  <a:ext cx="323850" cy="678180"/>
                                  <a:chOff x="5698" y="486"/>
                                  <a:chExt cx="510" cy="1068"/>
                                </a:xfrm>
                              </wpg:grpSpPr>
                              <wps:wsp>
                                <wps:cNvPr id="1600" name=""/>
                                <wps:cNvSpPr/>
                                <wps:spPr bwMode="auto">
                                  <a:xfrm>
                                    <a:off x="5996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1" name=""/>
                                <wps:cNvSpPr/>
                                <wps:spPr bwMode="auto">
                                  <a:xfrm>
                                    <a:off x="605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4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3" name=""/>
                                <wps:cNvSpPr/>
                                <wps:spPr bwMode="auto">
                                  <a:xfrm>
                                    <a:off x="5964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4" name=""/>
                                <wps:cNvSpPr/>
                                <wps:spPr bwMode="auto">
                                  <a:xfrm>
                                    <a:off x="6024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3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6" name=""/>
                                <wps:cNvSpPr/>
                                <wps:spPr bwMode="auto">
                                  <a:xfrm>
                                    <a:off x="594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7" name=""/>
                                <wps:cNvSpPr/>
                                <wps:spPr bwMode="auto">
                                  <a:xfrm>
                                    <a:off x="5999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9" name=""/>
                                <wps:cNvSpPr/>
                                <wps:spPr bwMode="auto">
                                  <a:xfrm>
                                    <a:off x="5914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0" name=""/>
                                <wps:cNvSpPr/>
                                <wps:spPr bwMode="auto">
                                  <a:xfrm>
                                    <a:off x="5967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2" name=""/>
                                <wps:cNvSpPr/>
                                <wps:spPr bwMode="auto">
                                  <a:xfrm>
                                    <a:off x="5890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" name=""/>
                                <wps:cNvSpPr/>
                                <wps:spPr bwMode="auto">
                                  <a:xfrm>
                                    <a:off x="5943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4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9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7" name=""/>
                                <wps:cNvSpPr/>
                                <wps:spPr bwMode="auto">
                                  <a:xfrm>
                                    <a:off x="6108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8" name=""/>
                                <wps:cNvSpPr/>
                                <wps:spPr bwMode="auto">
                                  <a:xfrm>
                                    <a:off x="6069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0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1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2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3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4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5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7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8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9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0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1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2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3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6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7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8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9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0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2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3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4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6" name=""/>
                                <wps:cNvSpPr/>
                                <wps:spPr bwMode="auto">
                                  <a:xfrm>
                                    <a:off x="5808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7" name=""/>
                                <wps:cNvSpPr/>
                                <wps:spPr bwMode="auto">
                                  <a:xfrm>
                                    <a:off x="5805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9" name=""/>
                                <wps:cNvSpPr/>
                                <wps:spPr bwMode="auto">
                                  <a:xfrm>
                                    <a:off x="5795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0" name=""/>
                                <wps:cNvSpPr/>
                                <wps:spPr bwMode="auto">
                                  <a:xfrm>
                                    <a:off x="5803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" name=""/>
                                <wps:cNvSpPr/>
                                <wps:spPr bwMode="auto">
                                  <a:xfrm>
                                    <a:off x="5788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3" name=""/>
                                <wps:cNvSpPr/>
                                <wps:spPr bwMode="auto">
                                  <a:xfrm>
                                    <a:off x="5798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" name=""/>
                                <wps:cNvSpPr/>
                                <wps:spPr bwMode="auto">
                                  <a:xfrm>
                                    <a:off x="5819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6" name=""/>
                                <wps:cNvSpPr/>
                                <wps:spPr bwMode="auto">
                                  <a:xfrm>
                                    <a:off x="5815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" name=""/>
                                <wps:cNvSpPr/>
                                <wps:spPr bwMode="auto">
                                  <a:xfrm>
                                    <a:off x="5830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" name=""/>
                                <wps:cNvSpPr/>
                                <wps:spPr bwMode="auto">
                                  <a:xfrm>
                                    <a:off x="5825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" name=""/>
                                <wps:cNvSpPr/>
                                <wps:spPr bwMode="auto">
                                  <a:xfrm>
                                    <a:off x="5840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" name=""/>
                                <wps:cNvSpPr/>
                                <wps:spPr bwMode="auto">
                                  <a:xfrm>
                                    <a:off x="5835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4" name=""/>
                                <wps:cNvSpPr/>
                                <wps:spPr bwMode="auto">
                                  <a:xfrm>
                                    <a:off x="585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5" name=""/>
                                <wps:cNvSpPr/>
                                <wps:spPr bwMode="auto">
                                  <a:xfrm>
                                    <a:off x="5846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7" name=""/>
                                <wps:cNvSpPr/>
                                <wps:spPr bwMode="auto">
                                  <a:xfrm>
                                    <a:off x="58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8" name=""/>
                                <wps:cNvSpPr/>
                                <wps:spPr bwMode="auto">
                                  <a:xfrm>
                                    <a:off x="5862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9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0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2" name=""/>
                                <wps:cNvSpPr/>
                                <wps:spPr bwMode="auto">
                                  <a:xfrm>
                                    <a:off x="5825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3" name=""/>
                                <wps:cNvSpPr/>
                                <wps:spPr bwMode="auto">
                                  <a:xfrm>
                                    <a:off x="5865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5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7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9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0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1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2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5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6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7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9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0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1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3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4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5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6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8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9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1" name=""/>
                                <wps:cNvSpPr/>
                                <wps:spPr bwMode="auto">
                                  <a:xfrm>
                                    <a:off x="5731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" name=""/>
                                <wps:cNvSpPr/>
                                <wps:spPr bwMode="auto">
                                  <a:xfrm>
                                    <a:off x="5731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8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" name=""/>
                                <wps:cNvSpPr/>
                                <wps:spPr bwMode="auto">
                                  <a:xfrm>
                                    <a:off x="5718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5" name=""/>
                                <wps:cNvSpPr/>
                                <wps:spPr bwMode="auto">
                                  <a:xfrm>
                                    <a:off x="5736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6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" name=""/>
                                <wps:cNvSpPr/>
                                <wps:spPr bwMode="auto">
                                  <a:xfrm>
                                    <a:off x="5716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8" name=""/>
                                <wps:cNvSpPr/>
                                <wps:spPr bwMode="auto">
                                  <a:xfrm>
                                    <a:off x="5733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" name=""/>
                                <wps:cNvSpPr/>
                                <wps:spPr bwMode="auto">
                                  <a:xfrm>
                                    <a:off x="5738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1" name=""/>
                                <wps:cNvSpPr/>
                                <wps:spPr bwMode="auto">
                                  <a:xfrm>
                                    <a:off x="5738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3" name=""/>
                                <wps:cNvSpPr/>
                                <wps:spPr bwMode="auto">
                                  <a:xfrm>
                                    <a:off x="5738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" name=""/>
                                <wps:cNvSpPr/>
                                <wps:spPr bwMode="auto">
                                  <a:xfrm>
                                    <a:off x="5743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3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6" name=""/>
                                <wps:cNvSpPr/>
                                <wps:spPr bwMode="auto">
                                  <a:xfrm>
                                    <a:off x="5743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" name=""/>
                                <wps:cNvSpPr/>
                                <wps:spPr bwMode="auto">
                                  <a:xfrm>
                                    <a:off x="5748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9" name=""/>
                                <wps:cNvSpPr/>
                                <wps:spPr bwMode="auto">
                                  <a:xfrm>
                                    <a:off x="5755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0" name=""/>
                                <wps:cNvSpPr/>
                                <wps:spPr bwMode="auto">
                                  <a:xfrm>
                                    <a:off x="5753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2" name=""/>
                                <wps:cNvSpPr/>
                                <wps:spPr bwMode="auto">
                                  <a:xfrm>
                                    <a:off x="5770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3" name=""/>
                                <wps:cNvSpPr/>
                                <wps:spPr bwMode="auto">
                                  <a:xfrm>
                                    <a:off x="5768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4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5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5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7" name=""/>
                                <wps:cNvSpPr/>
                                <wps:spPr bwMode="auto">
                                  <a:xfrm>
                                    <a:off x="5755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8" name=""/>
                                <wps:cNvSpPr/>
                                <wps:spPr bwMode="auto">
                                  <a:xfrm>
                                    <a:off x="5788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9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1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2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5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6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7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9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0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1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2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3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4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6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7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9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2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3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4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6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7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9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0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1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2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3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5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6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7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8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9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0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69850"/>
                                  <a:ext cx="288924" cy="596900"/>
                                  <a:chOff x="5698" y="524"/>
                                  <a:chExt cx="455" cy="940"/>
                                </a:xfrm>
                              </wpg:grpSpPr>
                              <wps:wsp>
                                <wps:cNvPr id="1800" name=""/>
                                <wps:cNvSpPr/>
                                <wps:spPr bwMode="auto">
                                  <a:xfrm>
                                    <a:off x="5703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"/>
                                <wps:cNvSpPr/>
                                <wps:spPr bwMode="auto">
                                  <a:xfrm>
                                    <a:off x="5703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2" name=""/>
                                <wps:cNvSpPr/>
                                <wps:spPr bwMode="auto">
                                  <a:xfrm>
                                    <a:off x="5706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3" name=""/>
                                <wps:cNvSpPr/>
                                <wps:spPr bwMode="auto">
                                  <a:xfrm>
                                    <a:off x="5708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4" name=""/>
                                <wps:cNvSpPr/>
                                <wps:spPr bwMode="auto">
                                  <a:xfrm>
                                    <a:off x="5711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" name=""/>
                                <wps:cNvSpPr/>
                                <wps:spPr bwMode="auto">
                                  <a:xfrm>
                                    <a:off x="5713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"/>
                                <wps:cNvSpPr/>
                                <wps:spPr bwMode="auto">
                                  <a:xfrm>
                                    <a:off x="5716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"/>
                                <wps:cNvSpPr/>
                                <wps:spPr bwMode="auto">
                                  <a:xfrm>
                                    <a:off x="5718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8" name=""/>
                                <wps:cNvSpPr/>
                                <wps:spPr bwMode="auto">
                                  <a:xfrm>
                                    <a:off x="5721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"/>
                                <wps:cNvSpPr/>
                                <wps:spPr bwMode="auto">
                                  <a:xfrm>
                                    <a:off x="5722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"/>
                                <wps:cNvSpPr/>
                                <wps:spPr bwMode="auto">
                                  <a:xfrm>
                                    <a:off x="5726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1" name=""/>
                                <wps:cNvSpPr/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2" name=""/>
                                <wps:cNvSpPr/>
                                <wps:spPr bwMode="auto">
                                  <a:xfrm>
                                    <a:off x="5929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3" name=""/>
                                <wps:cNvSpPr/>
                                <wps:spPr bwMode="auto">
                                  <a:xfrm>
                                    <a:off x="5927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9"/>
                                    <a:ext cx="67" cy="154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fill="norm" stroke="1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9" name=""/>
                                <wps:cNvSpPr/>
                                <wps:spPr bwMode="auto">
                                  <a:xfrm>
                                    <a:off x="5857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0" name=""/>
                                <wps:cNvSpPr/>
                                <wps:spPr bwMode="auto">
                                  <a:xfrm>
                                    <a:off x="5860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1" name=""/>
                                <wps:cNvSpPr/>
                                <wps:spPr bwMode="auto">
                                  <a:xfrm>
                                    <a:off x="5862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" name=""/>
                                <wps:cNvSpPr/>
                                <wps:spPr bwMode="auto">
                                  <a:xfrm>
                                    <a:off x="586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3" name=""/>
                                <wps:cNvSpPr/>
                                <wps:spPr bwMode="auto">
                                  <a:xfrm>
                                    <a:off x="5867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" name=""/>
                                <wps:cNvSpPr/>
                                <wps:spPr bwMode="auto">
                                  <a:xfrm>
                                    <a:off x="5870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5" name=""/>
                                <wps:cNvSpPr/>
                                <wps:spPr bwMode="auto">
                                  <a:xfrm>
                                    <a:off x="5872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6" name=""/>
                                <wps:cNvSpPr/>
                                <wps:spPr bwMode="auto">
                                  <a:xfrm>
                                    <a:off x="5875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7" name=""/>
                                <wps:cNvSpPr/>
                                <wps:spPr bwMode="auto">
                                  <a:xfrm>
                                    <a:off x="5877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"/>
                                <wps:cNvSpPr/>
                                <wps:spPr bwMode="auto">
                                  <a:xfrm>
                                    <a:off x="58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"/>
                                <wps:cNvSpPr/>
                                <wps:spPr bwMode="auto">
                                  <a:xfrm>
                                    <a:off x="5845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"/>
                                <wps:cNvSpPr/>
                                <wps:spPr bwMode="auto">
                                  <a:xfrm>
                                    <a:off x="5760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"/>
                                <wps:cNvSpPr/>
                                <wps:spPr bwMode="auto">
                                  <a:xfrm>
                                    <a:off x="5760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"/>
                                <wps:cNvSpPr/>
                                <wps:spPr bwMode="auto">
                                  <a:xfrm>
                                    <a:off x="5763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0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3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0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3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8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0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8" name=""/>
                                <wps:cNvSpPr/>
                                <wps:spPr bwMode="auto">
                                  <a:xfrm>
                                    <a:off x="5832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9" name=""/>
                                <wps:cNvSpPr/>
                                <wps:spPr bwMode="auto">
                                  <a:xfrm>
                                    <a:off x="583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0" name=""/>
                                <wps:cNvSpPr/>
                                <wps:spPr bwMode="auto">
                                  <a:xfrm>
                                    <a:off x="5837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" name=""/>
                                <wps:cNvSpPr/>
                                <wps:spPr bwMode="auto">
                                  <a:xfrm>
                                    <a:off x="584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" name=""/>
                                <wps:cNvSpPr/>
                                <wps:spPr bwMode="auto">
                                  <a:xfrm>
                                    <a:off x="5842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" name=""/>
                                <wps:cNvSpPr/>
                                <wps:spPr bwMode="auto">
                                  <a:xfrm>
                                    <a:off x="5845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" name=""/>
                                <wps:cNvSpPr/>
                                <wps:spPr bwMode="auto">
                                  <a:xfrm>
                                    <a:off x="5846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5" name=""/>
                                <wps:cNvSpPr/>
                                <wps:spPr bwMode="auto">
                                  <a:xfrm>
                                    <a:off x="5850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" name=""/>
                                <wps:cNvSpPr/>
                                <wps:spPr bwMode="auto">
                                  <a:xfrm>
                                    <a:off x="5852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" name=""/>
                                <wps:cNvSpPr/>
                                <wps:spPr bwMode="auto">
                                  <a:xfrm>
                                    <a:off x="5855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" name=""/>
                                <wps:cNvSpPr/>
                                <wps:spPr bwMode="auto">
                                  <a:xfrm>
                                    <a:off x="5857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9" name=""/>
                                <wps:cNvSpPr/>
                                <wps:spPr bwMode="auto">
                                  <a:xfrm>
                                    <a:off x="5860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0" name=""/>
                                <wps:cNvSpPr/>
                                <wps:spPr bwMode="auto">
                                  <a:xfrm>
                                    <a:off x="5862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1" name=""/>
                                <wps:cNvSpPr/>
                                <wps:spPr bwMode="auto">
                                  <a:xfrm>
                                    <a:off x="5865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2" name=""/>
                                <wps:cNvSpPr/>
                                <wps:spPr bwMode="auto">
                                  <a:xfrm>
                                    <a:off x="5867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" name=""/>
                                <wps:cNvSpPr/>
                                <wps:spPr bwMode="auto">
                                  <a:xfrm>
                                    <a:off x="587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4" name=""/>
                                <wps:cNvSpPr/>
                                <wps:spPr bwMode="auto">
                                  <a:xfrm>
                                    <a:off x="5875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" name=""/>
                                <wps:cNvSpPr/>
                                <wps:spPr bwMode="auto">
                                  <a:xfrm>
                                    <a:off x="5760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6" name=""/>
                                <wps:cNvSpPr/>
                                <wps:spPr bwMode="auto">
                                  <a:xfrm>
                                    <a:off x="5929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" name=""/>
                                <wps:cNvSpPr/>
                                <wps:spPr bwMode="auto">
                                  <a:xfrm>
                                    <a:off x="5929" y="876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8" name=""/>
                                <wps:cNvSpPr/>
                                <wps:spPr bwMode="auto">
                                  <a:xfrm>
                                    <a:off x="5927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" name=""/>
                                <wps:cNvSpPr/>
                                <wps:spPr bwMode="auto">
                                  <a:xfrm>
                                    <a:off x="5927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7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0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2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7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" name=""/>
                                <wps:cNvSpPr/>
                                <wps:spPr bwMode="auto">
                                  <a:xfrm>
                                    <a:off x="5872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" name=""/>
                                <wps:cNvSpPr/>
                                <wps:spPr bwMode="auto">
                                  <a:xfrm>
                                    <a:off x="587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" name=""/>
                                <wps:cNvSpPr/>
                                <wps:spPr bwMode="auto">
                                  <a:xfrm>
                                    <a:off x="5877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6" name=""/>
                                <wps:cNvSpPr/>
                                <wps:spPr bwMode="auto">
                                  <a:xfrm>
                                    <a:off x="588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7" name=""/>
                                <wps:cNvSpPr/>
                                <wps:spPr bwMode="auto">
                                  <a:xfrm>
                                    <a:off x="5880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8" name=""/>
                                <wps:cNvSpPr/>
                                <wps:spPr bwMode="auto">
                                  <a:xfrm>
                                    <a:off x="5882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" name=""/>
                                <wps:cNvSpPr/>
                                <wps:spPr bwMode="auto">
                                  <a:xfrm>
                                    <a:off x="5885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0" name=""/>
                                <wps:cNvSpPr/>
                                <wps:spPr bwMode="auto">
                                  <a:xfrm>
                                    <a:off x="5887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" name=""/>
                                <wps:cNvSpPr/>
                                <wps:spPr bwMode="auto">
                                  <a:xfrm>
                                    <a:off x="5890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2" name=""/>
                                <wps:cNvSpPr/>
                                <wps:spPr bwMode="auto">
                                  <a:xfrm>
                                    <a:off x="5827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7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1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4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6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4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9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4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6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4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0" name=""/>
                                <wps:cNvSpPr/>
                                <wps:spPr bwMode="auto">
                                  <a:xfrm>
                                    <a:off x="6046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" name=""/>
                                <wps:cNvSpPr/>
                                <wps:spPr bwMode="auto">
                                  <a:xfrm>
                                    <a:off x="6049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2" name=""/>
                                <wps:cNvSpPr/>
                                <wps:spPr bwMode="auto">
                                  <a:xfrm>
                                    <a:off x="6051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" name=""/>
                                <wps:cNvSpPr/>
                                <wps:spPr bwMode="auto">
                                  <a:xfrm>
                                    <a:off x="6054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4" name=""/>
                                <wps:cNvSpPr/>
                                <wps:spPr bwMode="auto">
                                  <a:xfrm>
                                    <a:off x="6056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9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" name=""/>
                                <wps:cNvSpPr/>
                                <wps:spPr bwMode="auto">
                                  <a:xfrm>
                                    <a:off x="6061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7" name=""/>
                                <wps:cNvSpPr/>
                                <wps:spPr bwMode="auto">
                                  <a:xfrm>
                                    <a:off x="6064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8" name=""/>
                                <wps:cNvSpPr/>
                                <wps:spPr bwMode="auto">
                                  <a:xfrm>
                                    <a:off x="6066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9" name=""/>
                                <wps:cNvSpPr/>
                                <wps:spPr bwMode="auto">
                                  <a:xfrm>
                                    <a:off x="5984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1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" name=""/>
                                <wps:cNvSpPr/>
                                <wps:spPr bwMode="auto">
                                  <a:xfrm>
                                    <a:off x="5721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2" name=""/>
                                <wps:cNvSpPr/>
                                <wps:spPr bwMode="auto">
                                  <a:xfrm>
                                    <a:off x="5731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4" name=""/>
                                <wps:cNvSpPr/>
                                <wps:spPr bwMode="auto">
                                  <a:xfrm>
                                    <a:off x="5731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5" name=""/>
                                <wps:cNvSpPr/>
                                <wps:spPr bwMode="auto">
                                  <a:xfrm>
                                    <a:off x="5775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6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7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8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9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20" y="287020"/>
                                  <a:ext cx="13970" cy="7112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fill="norm" stroke="1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" name=""/>
                              <wps:cNvSpPr/>
                              <wps:spPr bwMode="auto">
                                <a:xfrm>
                                  <a:off x="72390" y="287020"/>
                                  <a:ext cx="635" cy="39370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2" name=""/>
                              <wps:cNvSpPr/>
                              <wps:spPr bwMode="auto">
                                <a:xfrm>
                                  <a:off x="71120" y="326390"/>
                                  <a:ext cx="13970" cy="3175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5" cy="73025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fill="norm" stroke="1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4" name=""/>
                              <wps:cNvSpPr/>
                              <wps:spPr bwMode="auto">
                                <a:xfrm>
                                  <a:off x="75565" y="262890"/>
                                  <a:ext cx="3175" cy="412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5" name=""/>
                              <wps:cNvSpPr/>
                              <wps:spPr bwMode="auto">
                                <a:xfrm>
                                  <a:off x="74295" y="304165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239395"/>
                                  <a:ext cx="15875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7" name=""/>
                              <wps:cNvSpPr/>
                              <wps:spPr bwMode="auto">
                                <a:xfrm>
                                  <a:off x="78740" y="239395"/>
                                  <a:ext cx="1905" cy="4254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8" name=""/>
                              <wps:cNvSpPr/>
                              <wps:spPr bwMode="auto">
                                <a:xfrm>
                                  <a:off x="78740" y="28194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5" y="223520"/>
                                  <a:ext cx="15875" cy="698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0" name=""/>
                              <wps:cNvSpPr/>
                              <wps:spPr bwMode="auto">
                                <a:xfrm>
                                  <a:off x="81915" y="223520"/>
                                  <a:ext cx="3175" cy="3810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1" name=""/>
                              <wps:cNvSpPr/>
                              <wps:spPr bwMode="auto">
                                <a:xfrm>
                                  <a:off x="81915" y="26162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5" y="198120"/>
                                  <a:ext cx="15875" cy="7112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fill="norm" stroke="1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" name=""/>
                              <wps:cNvSpPr/>
                              <wps:spPr bwMode="auto">
                                <a:xfrm>
                                  <a:off x="90170" y="198120"/>
                                  <a:ext cx="3175" cy="3937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4" name=""/>
                              <wps:cNvSpPr/>
                              <wps:spPr bwMode="auto">
                                <a:xfrm>
                                  <a:off x="86995" y="23749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5" y="175895"/>
                                  <a:ext cx="13970" cy="76200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fill="norm" stroke="1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6" name=""/>
                              <wps:cNvSpPr/>
                              <wps:spPr bwMode="auto">
                                <a:xfrm>
                                  <a:off x="99695" y="175895"/>
                                  <a:ext cx="7620" cy="412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" name=""/>
                              <wps:cNvSpPr/>
                              <wps:spPr bwMode="auto">
                                <a:xfrm>
                                  <a:off x="94615" y="217170"/>
                                  <a:ext cx="13970" cy="34925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8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20" y="300990"/>
                                  <a:ext cx="36195" cy="60325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fill="norm" stroke="1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1" name=""/>
                              <wps:cNvSpPr/>
                              <wps:spPr bwMode="auto">
                                <a:xfrm>
                                  <a:off x="83820" y="335915"/>
                                  <a:ext cx="19050" cy="2540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" name=""/>
                              <wps:cNvSpPr/>
                              <wps:spPr bwMode="auto">
                                <a:xfrm>
                                  <a:off x="102870" y="300990"/>
                                  <a:ext cx="17145" cy="3492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fill="norm" stroke="1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4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5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7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8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0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2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3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4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8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0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1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2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5" y="521335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"/>
                              <wps:cNvSpPr/>
                              <wps:spPr bwMode="auto">
                                <a:xfrm>
                                  <a:off x="114935" y="521335"/>
                                  <a:ext cx="25400" cy="3175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5" name=""/>
                              <wps:cNvSpPr/>
                              <wps:spPr bwMode="auto">
                                <a:xfrm>
                                  <a:off x="140335" y="553085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5" y="49911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"/>
                              <wps:cNvSpPr/>
                              <wps:spPr bwMode="auto">
                                <a:xfrm>
                                  <a:off x="107315" y="499110"/>
                                  <a:ext cx="22225" cy="330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"/>
                              <wps:cNvSpPr/>
                              <wps:spPr bwMode="auto">
                                <a:xfrm>
                                  <a:off x="129540" y="530860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5" y="480060"/>
                                  <a:ext cx="53340" cy="50800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"/>
                              <wps:cNvSpPr/>
                              <wps:spPr bwMode="auto">
                                <a:xfrm>
                                  <a:off x="93345" y="480060"/>
                                  <a:ext cx="26670" cy="3175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"/>
                              <wps:cNvSpPr/>
                              <wps:spPr bwMode="auto">
                                <a:xfrm>
                                  <a:off x="120015" y="509905"/>
                                  <a:ext cx="26670" cy="2095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fill="norm" stroke="1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90" y="464185"/>
                                  <a:ext cx="52070" cy="47625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" name=""/>
                              <wps:cNvSpPr/>
                              <wps:spPr bwMode="auto">
                                <a:xfrm>
                                  <a:off x="85090" y="46418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" name=""/>
                              <wps:cNvSpPr/>
                              <wps:spPr bwMode="auto">
                                <a:xfrm>
                                  <a:off x="110490" y="492759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437515"/>
                                  <a:ext cx="47625" cy="53340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"/>
                              <wps:cNvSpPr/>
                              <wps:spPr bwMode="auto">
                                <a:xfrm>
                                  <a:off x="78740" y="437515"/>
                                  <a:ext cx="20955" cy="349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"/>
                              <wps:cNvSpPr/>
                              <wps:spPr bwMode="auto">
                                <a:xfrm>
                                  <a:off x="99695" y="47053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5" y="408940"/>
                                  <a:ext cx="42545" cy="64770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"/>
                              <wps:cNvSpPr/>
                              <wps:spPr bwMode="auto">
                                <a:xfrm>
                                  <a:off x="75565" y="408940"/>
                                  <a:ext cx="19050" cy="3937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"/>
                              <wps:cNvSpPr/>
                              <wps:spPr bwMode="auto">
                                <a:xfrm>
                                  <a:off x="94615" y="44831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5" y="500380"/>
                                  <a:ext cx="12700" cy="73025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4" name=""/>
                              <wps:cNvSpPr/>
                              <wps:spPr bwMode="auto">
                                <a:xfrm>
                                  <a:off x="163830" y="54038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"/>
                              <wps:cNvSpPr/>
                              <wps:spPr bwMode="auto">
                                <a:xfrm>
                                  <a:off x="160655" y="500380"/>
                                  <a:ext cx="8255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6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7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1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2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6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8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9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5" y="701675"/>
                                  <a:ext cx="71120" cy="19050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"/>
                              <wps:cNvSpPr/>
                              <wps:spPr bwMode="auto">
                                <a:xfrm>
                                  <a:off x="276225" y="701675"/>
                                  <a:ext cx="38100" cy="127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"/>
                              <wps:cNvSpPr/>
                              <wps:spPr bwMode="auto">
                                <a:xfrm>
                                  <a:off x="314325" y="70675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687705"/>
                                  <a:ext cx="69215" cy="20320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"/>
                              <wps:cNvSpPr/>
                              <wps:spPr bwMode="auto">
                                <a:xfrm>
                                  <a:off x="255905" y="687705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"/>
                              <wps:cNvSpPr/>
                              <wps:spPr bwMode="auto">
                                <a:xfrm>
                                  <a:off x="293370" y="69532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81355"/>
                                  <a:ext cx="72390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"/>
                              <wps:cNvSpPr/>
                              <wps:spPr bwMode="auto">
                                <a:xfrm>
                                  <a:off x="233680" y="681355"/>
                                  <a:ext cx="40640" cy="10795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"/>
                              <wps:cNvSpPr/>
                              <wps:spPr bwMode="auto">
                                <a:xfrm>
                                  <a:off x="273050" y="684530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71830"/>
                                  <a:ext cx="69850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"/>
                              <wps:cNvSpPr/>
                              <wps:spPr bwMode="auto">
                                <a:xfrm>
                                  <a:off x="219074" y="671830"/>
                                  <a:ext cx="36830" cy="9525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7" name=""/>
                              <wps:cNvSpPr/>
                              <wps:spPr bwMode="auto">
                                <a:xfrm>
                                  <a:off x="255905" y="6750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5" y="654050"/>
                                  <a:ext cx="69215" cy="22225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9" name=""/>
                              <wps:cNvSpPr/>
                              <wps:spPr bwMode="auto">
                                <a:xfrm>
                                  <a:off x="197485" y="654050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0" name=""/>
                              <wps:cNvSpPr/>
                              <wps:spPr bwMode="auto">
                                <a:xfrm>
                                  <a:off x="234950" y="66357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5" y="633730"/>
                                  <a:ext cx="71120" cy="29845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2" name=""/>
                              <wps:cNvSpPr/>
                              <wps:spPr bwMode="auto">
                                <a:xfrm>
                                  <a:off x="179705" y="633730"/>
                                  <a:ext cx="38100" cy="203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" name=""/>
                              <wps:cNvSpPr/>
                              <wps:spPr bwMode="auto">
                                <a:xfrm>
                                  <a:off x="217805" y="6496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4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5" y="660400"/>
                                  <a:ext cx="46990" cy="53974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7" name=""/>
                              <wps:cNvSpPr/>
                              <wps:spPr bwMode="auto">
                                <a:xfrm>
                                  <a:off x="329565" y="687705"/>
                                  <a:ext cx="19050" cy="2667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" name=""/>
                              <wps:cNvSpPr/>
                              <wps:spPr bwMode="auto">
                                <a:xfrm>
                                  <a:off x="301625" y="660400"/>
                                  <a:ext cx="27940" cy="2730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0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1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2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3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9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1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2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4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7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" name=""/>
                              <wps:cNvSpPr/>
                              <wps:spPr bwMode="auto">
                                <a:xfrm>
                                  <a:off x="356870" y="69532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4145" cy="2222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fill="norm" stroke="1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2240" cy="22225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fill="norm" stroke="1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5" y="695325"/>
                                  <a:ext cx="139065" cy="24130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fill="norm" stroke="1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97230"/>
                                  <a:ext cx="135890" cy="23495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fill="norm" stroke="1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80" y="697230"/>
                                  <a:ext cx="133985" cy="23495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fill="norm" stroke="1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0" y="697230"/>
                                  <a:ext cx="131445" cy="25400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fill="norm" stroke="1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5" y="697230"/>
                                  <a:ext cx="127635" cy="25400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fill="norm" stroke="1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5" y="697230"/>
                                  <a:ext cx="126365" cy="29845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fill="norm" stroke="1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30" y="697230"/>
                                  <a:ext cx="123189" cy="33020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fill="norm" stroke="1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5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fill="norm" stroke="1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5" y="697230"/>
                                  <a:ext cx="116840" cy="38100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fill="norm" stroke="1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5" y="697230"/>
                                  <a:ext cx="113665" cy="3937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fill="norm" stroke="1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97230"/>
                                  <a:ext cx="110490" cy="4127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fill="norm" stroke="1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50" y="698500"/>
                                  <a:ext cx="107315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fill="norm" stroke="1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5" y="698500"/>
                                  <a:ext cx="104140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fill="norm" stroke="1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698500"/>
                                  <a:ext cx="100965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fill="norm" stroke="1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500"/>
                                  <a:ext cx="97790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fill="norm" stroke="1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300" y="698500"/>
                                  <a:ext cx="94615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fill="norm" stroke="1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4" y="698500"/>
                                  <a:ext cx="91440" cy="4127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fill="norm" stroke="1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5" y="700405"/>
                                  <a:ext cx="88265" cy="39370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fill="norm" stroke="1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9" y="700405"/>
                                  <a:ext cx="85090" cy="39370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fill="norm" stroke="1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50" y="700405"/>
                                  <a:ext cx="81915" cy="39370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fill="norm" stroke="1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5" y="700405"/>
                                  <a:ext cx="78740" cy="39370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fill="norm" stroke="1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5" y="700405"/>
                                  <a:ext cx="75565" cy="393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fill="norm" stroke="1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30" y="701675"/>
                                  <a:ext cx="72390" cy="38100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fill="norm" stroke="1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4000" y="701675"/>
                                  <a:ext cx="69215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fill="norm" stroke="1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701675"/>
                                  <a:ext cx="66040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fill="norm" stroke="1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5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fill="norm" stroke="1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80" y="703580"/>
                                  <a:ext cx="59690" cy="38100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fill="norm" stroke="1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50" y="703580"/>
                                  <a:ext cx="56515" cy="38100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fill="norm" stroke="1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5" y="703580"/>
                                  <a:ext cx="53340" cy="38100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fill="norm" stroke="1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"/>
                              <wps:cNvSpPr/>
                              <wps:spPr bwMode="auto">
                                <a:xfrm>
                                  <a:off x="263525" y="704850"/>
                                  <a:ext cx="50800" cy="3683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fill="norm" stroke="1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"/>
                              <wps:cNvSpPr/>
                              <wps:spPr bwMode="auto">
                                <a:xfrm>
                                  <a:off x="264795" y="704850"/>
                                  <a:ext cx="47625" cy="3683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fill="norm" stroke="1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"/>
                              <wps:cNvSpPr/>
                              <wps:spPr bwMode="auto">
                                <a:xfrm>
                                  <a:off x="266700" y="704850"/>
                                  <a:ext cx="44450" cy="3683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fill="norm" stroke="1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4" name=""/>
                              <wps:cNvSpPr/>
                              <wps:spPr bwMode="auto">
                                <a:xfrm>
                                  <a:off x="267970" y="706755"/>
                                  <a:ext cx="41275" cy="3302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fill="norm" stroke="1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"/>
                              <wps:cNvSpPr/>
                              <wps:spPr bwMode="auto">
                                <a:xfrm>
                                  <a:off x="269875" y="706755"/>
                                  <a:ext cx="38100" cy="3175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"/>
                              <wps:cNvSpPr/>
                              <wps:spPr bwMode="auto">
                                <a:xfrm>
                                  <a:off x="271145" y="706755"/>
                                  <a:ext cx="34925" cy="2984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fill="norm" stroke="1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"/>
                              <wps:cNvSpPr/>
                              <wps:spPr bwMode="auto">
                                <a:xfrm>
                                  <a:off x="273050" y="708025"/>
                                  <a:ext cx="31750" cy="2730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fill="norm" stroke="1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8" name=""/>
                              <wps:cNvSpPr/>
                              <wps:spPr bwMode="auto">
                                <a:xfrm>
                                  <a:off x="274320" y="708025"/>
                                  <a:ext cx="28575" cy="2540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fill="norm" stroke="1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9" name=""/>
                              <wps:cNvSpPr/>
                              <wps:spPr bwMode="auto">
                                <a:xfrm>
                                  <a:off x="276225" y="708025"/>
                                  <a:ext cx="25400" cy="241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fill="norm" stroke="1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0" name=""/>
                              <wps:cNvSpPr/>
                              <wps:spPr bwMode="auto">
                                <a:xfrm>
                                  <a:off x="277495" y="709930"/>
                                  <a:ext cx="22225" cy="203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fill="norm" stroke="1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400" y="70993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71120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5" y="71310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fill="norm" stroke="1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4" name=""/>
                              <wps:cNvSpPr/>
                              <wps:spPr bwMode="auto">
                                <a:xfrm>
                                  <a:off x="283845" y="7143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"/>
                              <wps:cNvSpPr/>
                              <wps:spPr bwMode="auto">
                                <a:xfrm>
                                  <a:off x="285750" y="716280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"/>
                              <wps:cNvSpPr/>
                              <wps:spPr bwMode="auto">
                                <a:xfrm>
                                  <a:off x="287020" y="71755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"/>
                              <wps:cNvSpPr/>
                              <wps:spPr bwMode="auto">
                                <a:xfrm>
                                  <a:off x="215899" y="695325"/>
                                  <a:ext cx="144145" cy="4635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fill="norm" stroke="1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9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0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4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"/>
                              <wps:cNvSpPr/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"/>
                              <wps:cNvSpPr/>
                              <wps:spPr bwMode="auto">
                                <a:xfrm>
                                  <a:off x="531495" y="173990"/>
                                  <a:ext cx="5080" cy="12700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fill="norm" stroke="1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"/>
                              <wps:cNvSpPr/>
                              <wps:spPr bwMode="auto">
                                <a:xfrm>
                                  <a:off x="473075" y="175895"/>
                                  <a:ext cx="8255" cy="1270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"/>
                              <wps:cNvSpPr/>
                              <wps:spPr bwMode="auto">
                                <a:xfrm>
                                  <a:off x="467360" y="324485"/>
                                  <a:ext cx="104140" cy="444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fill="norm" stroke="1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"/>
                              <wps:cNvSpPr/>
                              <wps:spPr bwMode="auto">
                                <a:xfrm>
                                  <a:off x="465454" y="302895"/>
                                  <a:ext cx="104140" cy="5842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fill="norm" stroke="1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"/>
                              <wps:cNvSpPr/>
                              <wps:spPr bwMode="auto">
                                <a:xfrm>
                                  <a:off x="465454" y="278765"/>
                                  <a:ext cx="104140" cy="698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fill="norm" stroke="1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5" name=""/>
                              <wps:cNvSpPr/>
                              <wps:spPr bwMode="auto">
                                <a:xfrm>
                                  <a:off x="465454" y="255270"/>
                                  <a:ext cx="104140" cy="80644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fill="norm" stroke="1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6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7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9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"/>
                              <wps:cNvSpPr/>
                              <wps:spPr bwMode="auto">
                                <a:xfrm>
                                  <a:off x="325120" y="234315"/>
                                  <a:ext cx="111760" cy="136525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fill="norm" stroke="1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"/>
                              <wps:cNvSpPr/>
                              <wps:spPr bwMode="auto">
                                <a:xfrm>
                                  <a:off x="363220" y="205740"/>
                                  <a:ext cx="36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"/>
                              <wps:cNvSpPr/>
                              <wps:spPr bwMode="auto">
                                <a:xfrm>
                                  <a:off x="363220" y="226695"/>
                                  <a:ext cx="36195" cy="444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3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4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5" name=""/>
                              <wps:cNvSpPr/>
                              <wps:spPr bwMode="auto">
                                <a:xfrm>
                                  <a:off x="368935" y="205740"/>
                                  <a:ext cx="635" cy="24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"/>
                              <wps:cNvSpPr/>
                              <wps:spPr bwMode="auto">
                                <a:xfrm>
                                  <a:off x="393065" y="205740"/>
                                  <a:ext cx="635" cy="22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9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5" y="275590"/>
                                  <a:ext cx="101600" cy="86995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fill="norm" stroke="1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3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4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"/>
                              <wps:cNvSpPr/>
                              <wps:spPr bwMode="auto">
                                <a:xfrm>
                                  <a:off x="344170" y="440690"/>
                                  <a:ext cx="95884" cy="7556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6" name=""/>
                              <wps:cNvSpPr/>
                              <wps:spPr bwMode="auto">
                                <a:xfrm>
                                  <a:off x="344170" y="440690"/>
                                  <a:ext cx="95884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7" name=""/>
                              <wps:cNvSpPr/>
                              <wps:spPr bwMode="auto">
                                <a:xfrm>
                                  <a:off x="344170" y="440690"/>
                                  <a:ext cx="94615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fill="norm" stroke="1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8" name=""/>
                              <wps:cNvSpPr/>
                              <wps:spPr bwMode="auto">
                                <a:xfrm>
                                  <a:off x="345440" y="440690"/>
                                  <a:ext cx="93345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9" name=""/>
                              <wps:cNvSpPr/>
                              <wps:spPr bwMode="auto">
                                <a:xfrm>
                                  <a:off x="345440" y="440690"/>
                                  <a:ext cx="93345" cy="72390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0" name=""/>
                              <wps:cNvSpPr/>
                              <wps:spPr bwMode="auto">
                                <a:xfrm>
                                  <a:off x="345440" y="440690"/>
                                  <a:ext cx="91440" cy="7239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fill="norm" stroke="1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1" name=""/>
                              <wps:cNvSpPr/>
                              <wps:spPr bwMode="auto">
                                <a:xfrm>
                                  <a:off x="347345" y="440690"/>
                                  <a:ext cx="89535" cy="7239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4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5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"/>
                              <wps:cNvSpPr/>
                              <wps:spPr bwMode="auto">
                                <a:xfrm>
                                  <a:off x="348615" y="440690"/>
                                  <a:ext cx="86995" cy="69215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"/>
                              <wps:cNvSpPr/>
                              <wps:spPr bwMode="auto">
                                <a:xfrm>
                                  <a:off x="348615" y="440690"/>
                                  <a:ext cx="85090" cy="69215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fill="norm" stroke="1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8" name=""/>
                              <wps:cNvSpPr/>
                              <wps:spPr bwMode="auto">
                                <a:xfrm>
                                  <a:off x="350520" y="440690"/>
                                  <a:ext cx="83185" cy="6921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9" name=""/>
                              <wps:cNvSpPr/>
                              <wps:spPr bwMode="auto">
                                <a:xfrm>
                                  <a:off x="350520" y="440690"/>
                                  <a:ext cx="83185" cy="6794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"/>
                              <wps:cNvSpPr/>
                              <wps:spPr bwMode="auto">
                                <a:xfrm>
                                  <a:off x="350520" y="440690"/>
                                  <a:ext cx="81915" cy="67945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fill="norm" stroke="1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"/>
                              <wps:cNvSpPr/>
                              <wps:spPr bwMode="auto">
                                <a:xfrm>
                                  <a:off x="351790" y="440690"/>
                                  <a:ext cx="80644" cy="67945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2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3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"/>
                              <wps:cNvSpPr/>
                              <wps:spPr bwMode="auto">
                                <a:xfrm>
                                  <a:off x="353695" y="440690"/>
                                  <a:ext cx="76835" cy="6477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7" name=""/>
                              <wps:cNvSpPr/>
                              <wps:spPr bwMode="auto">
                                <a:xfrm>
                                  <a:off x="353695" y="440690"/>
                                  <a:ext cx="75565" cy="647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fill="norm" stroke="1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8" name=""/>
                              <wps:cNvSpPr/>
                              <wps:spPr bwMode="auto">
                                <a:xfrm>
                                  <a:off x="354965" y="440690"/>
                                  <a:ext cx="74295" cy="64770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9" name=""/>
                              <wps:cNvSpPr/>
                              <wps:spPr bwMode="auto">
                                <a:xfrm>
                                  <a:off x="354965" y="440690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0" name=""/>
                              <wps:cNvSpPr/>
                              <wps:spPr bwMode="auto">
                                <a:xfrm>
                                  <a:off x="354965" y="440690"/>
                                  <a:ext cx="72390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fill="norm" stroke="1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"/>
                              <wps:cNvSpPr/>
                              <wps:spPr bwMode="auto">
                                <a:xfrm>
                                  <a:off x="356870" y="440690"/>
                                  <a:ext cx="70485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2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5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"/>
                              <wps:cNvSpPr/>
                              <wps:spPr bwMode="auto">
                                <a:xfrm>
                                  <a:off x="358140" y="440690"/>
                                  <a:ext cx="67945" cy="59690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7" name=""/>
                              <wps:cNvSpPr/>
                              <wps:spPr bwMode="auto">
                                <a:xfrm>
                                  <a:off x="358140" y="440690"/>
                                  <a:ext cx="66040" cy="5969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fill="norm" stroke="1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8" name=""/>
                              <wps:cNvSpPr/>
                              <wps:spPr bwMode="auto">
                                <a:xfrm>
                                  <a:off x="360045" y="440690"/>
                                  <a:ext cx="64135" cy="5969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9" name=""/>
                              <wps:cNvSpPr/>
                              <wps:spPr bwMode="auto">
                                <a:xfrm>
                                  <a:off x="360045" y="440690"/>
                                  <a:ext cx="64135" cy="584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"/>
                              <wps:cNvSpPr/>
                              <wps:spPr bwMode="auto">
                                <a:xfrm>
                                  <a:off x="360045" y="440690"/>
                                  <a:ext cx="62865" cy="58420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fill="norm" stroke="1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"/>
                              <wps:cNvSpPr/>
                              <wps:spPr bwMode="auto">
                                <a:xfrm>
                                  <a:off x="361315" y="440690"/>
                                  <a:ext cx="61594" cy="58420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"/>
                              <wps:cNvSpPr/>
                              <wps:spPr bwMode="auto">
                                <a:xfrm>
                                  <a:off x="363220" y="440690"/>
                                  <a:ext cx="57785" cy="5524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"/>
                              <wps:cNvSpPr/>
                              <wps:spPr bwMode="auto">
                                <a:xfrm>
                                  <a:off x="363220" y="440690"/>
                                  <a:ext cx="56515" cy="55245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fill="norm" stroke="1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"/>
                              <wps:cNvSpPr/>
                              <wps:spPr bwMode="auto">
                                <a:xfrm>
                                  <a:off x="364490" y="440690"/>
                                  <a:ext cx="55245" cy="5524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"/>
                              <wps:cNvSpPr/>
                              <wps:spPr bwMode="auto">
                                <a:xfrm>
                                  <a:off x="364490" y="440690"/>
                                  <a:ext cx="55245" cy="53340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440690"/>
                                  <a:ext cx="53974" cy="533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fill="norm" stroke="1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334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207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1960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8895" cy="46990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fill="norm" stroke="1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7625" cy="4699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fill="norm" stroke="1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3865"/>
                                  <a:ext cx="46355" cy="4699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fill="norm" stroke="1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6355" cy="44450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fill="norm" stroke="1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fill="norm" stroke="1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44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2545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7040"/>
                                  <a:ext cx="42545" cy="4064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fill="norm" stroke="1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40005" cy="3810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fill="norm" stroke="1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fill="norm" stroke="1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48310"/>
                                  <a:ext cx="36195" cy="3810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fill="norm" stroke="1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6195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fill="norm" stroke="1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4925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fill="norm" stroke="1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302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1485"/>
                                  <a:ext cx="33655" cy="3175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fill="norm" stroke="1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9845" cy="2794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fill="norm" stroke="1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8575" cy="2794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fill="norm" stroke="1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3390"/>
                                  <a:ext cx="27305" cy="2794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fill="norm" stroke="1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7305" cy="2540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fill="norm" stroke="1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5400" cy="2540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fill="norm" stroke="1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413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6565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20955" cy="19050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fill="norm" stroke="1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7835"/>
                                  <a:ext cx="17145" cy="19050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fill="norm" stroke="1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fill="norm" stroke="1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5875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397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61010"/>
                                  <a:ext cx="14605" cy="1270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fill="norm" stroke="1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fill="norm" stroke="1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2915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fill="norm" stroke="1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8255" cy="635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fill="norm" stroke="1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635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508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6090"/>
                                  <a:ext cx="4445" cy="317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fill="norm" stroke="1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4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5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6" name=""/>
                              <wps:cNvSpPr/>
                              <wps:spPr bwMode="auto">
                                <a:xfrm>
                                  <a:off x="391160" y="467360"/>
                                  <a:ext cx="190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7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"/>
                              <wps:cNvSpPr/>
                              <wps:spPr bwMode="auto">
                                <a:xfrm>
                                  <a:off x="279400" y="447040"/>
                                  <a:ext cx="2222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" name=""/>
                              <wps:cNvSpPr/>
                              <wps:spPr bwMode="auto">
                                <a:xfrm>
                                  <a:off x="276225" y="459740"/>
                                  <a:ext cx="2273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1" name=""/>
                              <wps:cNvSpPr/>
                              <wps:spPr bwMode="auto">
                                <a:xfrm>
                                  <a:off x="282575" y="467360"/>
                                  <a:ext cx="2209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"/>
                              <wps:cNvSpPr/>
                              <wps:spPr bwMode="auto">
                                <a:xfrm>
                                  <a:off x="363220" y="527685"/>
                                  <a:ext cx="565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3" name=""/>
                              <wps:cNvSpPr/>
                              <wps:spPr bwMode="auto">
                                <a:xfrm>
                                  <a:off x="366395" y="511810"/>
                                  <a:ext cx="50165" cy="7620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4" name=""/>
                              <wps:cNvSpPr/>
                              <wps:spPr bwMode="auto">
                                <a:xfrm>
                                  <a:off x="360045" y="548005"/>
                                  <a:ext cx="628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5" name=""/>
                              <wps:cNvSpPr/>
                              <wps:spPr bwMode="auto">
                                <a:xfrm>
                                  <a:off x="339090" y="556260"/>
                                  <a:ext cx="102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"/>
                              <wps:cNvSpPr/>
                              <wps:spPr bwMode="auto">
                                <a:xfrm>
                                  <a:off x="332740" y="560705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7" name=""/>
                              <wps:cNvSpPr/>
                              <wps:spPr bwMode="auto">
                                <a:xfrm>
                                  <a:off x="39116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8" name=""/>
                              <wps:cNvSpPr/>
                              <wps:spPr bwMode="auto">
                                <a:xfrm>
                                  <a:off x="394335" y="467360"/>
                                  <a:ext cx="33020" cy="44450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fill="norm" stroke="1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9" name=""/>
                              <wps:cNvSpPr/>
                              <wps:spPr bwMode="auto">
                                <a:xfrm>
                                  <a:off x="397510" y="467360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fill="norm" stroke="1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0" name=""/>
                              <wps:cNvSpPr/>
                              <wps:spPr bwMode="auto">
                                <a:xfrm>
                                  <a:off x="400685" y="469265"/>
                                  <a:ext cx="63500" cy="43815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fill="norm" stroke="1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1" name=""/>
                              <wps:cNvSpPr/>
                              <wps:spPr bwMode="auto">
                                <a:xfrm>
                                  <a:off x="407035" y="467360"/>
                                  <a:ext cx="77470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fill="norm" stroke="1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2" name=""/>
                              <wps:cNvSpPr/>
                              <wps:spPr bwMode="auto">
                                <a:xfrm>
                                  <a:off x="410210" y="467360"/>
                                  <a:ext cx="96520" cy="48895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fill="norm" stroke="1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3" name=""/>
                              <wps:cNvSpPr/>
                              <wps:spPr bwMode="auto">
                                <a:xfrm>
                                  <a:off x="37211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4" name=""/>
                              <wps:cNvSpPr/>
                              <wps:spPr bwMode="auto">
                                <a:xfrm>
                                  <a:off x="354965" y="467360"/>
                                  <a:ext cx="34925" cy="44450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5" name=""/>
                              <wps:cNvSpPr/>
                              <wps:spPr bwMode="auto">
                                <a:xfrm>
                                  <a:off x="337820" y="467360"/>
                                  <a:ext cx="46990" cy="44450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6" name=""/>
                              <wps:cNvSpPr/>
                              <wps:spPr bwMode="auto">
                                <a:xfrm>
                                  <a:off x="318770" y="469265"/>
                                  <a:ext cx="62865" cy="43815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7" name=""/>
                              <wps:cNvSpPr/>
                              <wps:spPr bwMode="auto">
                                <a:xfrm>
                                  <a:off x="298450" y="467360"/>
                                  <a:ext cx="78740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8" name=""/>
                              <wps:cNvSpPr/>
                              <wps:spPr bwMode="auto">
                                <a:xfrm>
                                  <a:off x="276225" y="467360"/>
                                  <a:ext cx="95884" cy="48895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80" y="296545"/>
                                  <a:ext cx="26670" cy="67945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0" name=""/>
                              <wps:cNvSpPr/>
                              <wps:spPr bwMode="auto">
                                <a:xfrm>
                                  <a:off x="735330" y="296545"/>
                                  <a:ext cx="7620" cy="3937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1" name=""/>
                              <wps:cNvSpPr/>
                              <wps:spPr bwMode="auto">
                                <a:xfrm>
                                  <a:off x="716280" y="335915"/>
                                  <a:ext cx="19050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2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3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4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7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width:62.0pt;height:63.0pt;mso-wrap-distance-left:0.0pt;mso-wrap-distance-top:0.0pt;mso-wrap-distance-right:0.0pt;mso-wrap-distance-bottom:0.0pt;" coordorigin="0,0" coordsize="7874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      <v:path textboxrect="0,0,100000,100000"/>
                        </v:shape>
      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      <v:path textboxrect="0,0,100000,100000"/>
                        </v:shape>
      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      <v:path textboxrect="0,0,100000,100000"/>
                        </v:shape>
        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      <v:path textboxrect="0,0,100000,100000"/>
                        </v:shape>
      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      <v:path textboxrect="0,0,100000,100000"/>
                        </v:shape>
                        <v:shape id="shape 11" o:spid="_x0000_s11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      <v:path textboxrect="0,0,100000,100000"/>
                        </v:shape>
                        <v:shape id="shape 14" o:spid="_x0000_s14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      <v:path textboxrect="0,0,100000,100000"/>
                        </v:shape>
                        <v:shape id="shape 17" o:spid="_x0000_s17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      <v:path textboxrect="0,0,100000,100000"/>
                        </v:shape>
                        <v:shape id="shape 20" o:spid="_x0000_s20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      <v:path textboxrect="0,0,100000,100000"/>
                        </v:shape>
                        <v:shape id="shape 23" o:spid="_x0000_s23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      <v:path textboxrect="0,0,100000,100000"/>
                        </v:shape>
                        <v:shape id="shape 26" o:spid="_x0000_s26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      <v:path textboxrect="0,0,100000,100000"/>
                        </v:shape>
                        <v:shape id="shape 29" o:spid="_x0000_s2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      <v:path textboxrect="0,0,100000,100000"/>
                        </v:shape>
                        <v:shape id="shape 32" o:spid="_x0000_s32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      <v:path textboxrect="0,0,100000,100000"/>
                        </v:shape>
      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      <v:path textboxrect="0,0,100000,100000"/>
                        </v:shape>
      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" o:spid="_x0000_s38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      <v:path textboxrect="0,0,100000,100000"/>
                        </v:shape>
      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1" o:spid="_x0000_s41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2" o:spid="_x0000_s42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      <v:path textboxrect="0,0,100000,100000"/>
                        </v:shape>
      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5" o:spid="_x0000_s45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6" o:spid="_x0000_s46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      <v:path textboxrect="0,0,100000,100000"/>
                        </v:shape>
      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9" o:spid="_x0000_s49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0" o:spid="_x0000_s50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      <v:path textboxrect="0,0,100000,100000"/>
                        </v:shape>
      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3" o:spid="_x0000_s5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4" o:spid="_x0000_s5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      <v:path textboxrect="0,0,100000,100000"/>
                        </v:shape>
      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" o:spid="_x0000_s57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8" o:spid="_x0000_s58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      <v:path textboxrect="0,0,100000,100000"/>
                        </v:shape>
        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      <v:path textboxrect="0,0,100000,100000"/>
                        </v:shape>
        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" o:spid="_x0000_s63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4" o:spid="_x0000_s64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      <v:path textboxrect="0,0,100000,100000"/>
                        </v:shape>
                        <v:shape id="shape 66" o:spid="_x0000_s66" style="position:absolute;left:66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      <v:path textboxrect="0,0,100000,100000"/>
                        </v:shape>
                        <v:shape id="shape 69" o:spid="_x0000_s69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      <v:path textboxrect="0,0,100000,100000"/>
                        </v:shape>
                        <v:shape id="shape 72" o:spid="_x0000_s72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      <v:path textboxrect="0,0,100000,100000"/>
                        </v:shape>
                        <v:shape id="shape 75" o:spid="_x0000_s75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      <v:path textboxrect="0,0,100000,100000"/>
                        </v:shape>
                        <v:shape id="shape 78" o:spid="_x0000_s78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      <v:path textboxrect="0,0,100000,100000"/>
                        </v:shape>
                        <v:shape id="shape 81" o:spid="_x0000_s81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      <v:path textboxrect="0,0,100000,100000"/>
                        </v:shape>
                        <v:shape id="shape 84" o:spid="_x0000_s84" style="position:absolute;left:65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      <v:path textboxrect="0,0,100000,100000"/>
                        </v:shape>
                        <v:shape id="shape 87" o:spid="_x0000_s87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      <v:path textboxrect="0,0,100000,100000"/>
                        </v:shape>
      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      <v:path textboxrect="0,0,100000,100000"/>
                        </v:shape>
      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" o:spid="_x0000_s93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      <v:path textboxrect="0,0,100000,100000"/>
                        </v:shape>
      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" o:spid="_x0000_s96" style="position:absolute;left:65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7" o:spid="_x0000_s9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      <v:path textboxrect="0,0,100000,100000"/>
                        </v:shape>
      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" o:spid="_x0000_s100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      <v:path textboxrect="0,0,100000,100000"/>
                        </v:shape>
      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4" o:spid="_x0000_s104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      <v:path textboxrect="0,0,100000,100000"/>
                        </v:shape>
      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8" o:spid="_x0000_s108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      <v:path textboxrect="0,0,100000,100000"/>
                        </v:shape>
      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" o:spid="_x0000_s112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      <v:path textboxrect="0,0,100000,100000"/>
                        </v:shape>
        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      <v:path textboxrect="0,0,100000,100000"/>
                        </v:shape>
        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" o:spid="_x0000_s118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      <v:path textboxrect="0,0,100000,100000"/>
                        </v:shape>
        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      <v:path textboxrect="0,0,100000,100000"/>
                        </v:shape>
        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      <v:path textboxrect="0,0,100000,100000"/>
                        </v:shape>
        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      <v:path textboxrect="0,0,100000,100000"/>
                        </v:shape>
        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      <v:path textboxrect="0,0,100000,100000"/>
                        </v:shape>
        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      <v:path textboxrect="0,0,100000,100000"/>
                        </v:shape>
        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      <v:path textboxrect="0,0,100000,100000"/>
                        </v:shape>
        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      <v:path textboxrect="0,0,100000,100000"/>
                        </v:shape>
        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      <v:path textboxrect="0,0,100000,100000"/>
                        </v:shape>
      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      <v:path textboxrect="0,0,100000,100000"/>
                        </v:shape>
      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" o:spid="_x0000_s148" style="position:absolute;left:64;top:5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      <v:path textboxrect="0,0,100000,100000"/>
                        </v:shape>
      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1" o:spid="_x0000_s15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      <v:path textboxrect="0,0,100000,100000"/>
                        </v:shape>
      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5" o:spid="_x0000_s15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      <v:path textboxrect="0,0,100000,100000"/>
                        </v:shape>
      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9" o:spid="_x0000_s159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      <v:path textboxrect="0,0,100000,100000"/>
                        </v:shape>
      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3" o:spid="_x0000_s16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      <v:path textboxrect="0,0,100000,100000"/>
                        </v:shape>
      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" o:spid="_x0000_s167" style="position:absolute;left:62;top: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      <v:path textboxrect="0,0,100000,100000"/>
                        </v:shape>
        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      <v:path textboxrect="0,0,100000,100000"/>
                        </v:shape>
        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" o:spid="_x0000_s17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      <v:path textboxrect="0,0,100000,100000"/>
                        </v:shape>
        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      <v:path textboxrect="0,0,100000,100000"/>
                        </v:shape>
        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      <v:path textboxrect="0,0,100000,100000"/>
                        </v:shape>
        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      <v:path textboxrect="0,0,100000,100000"/>
                        </v:shape>
        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      <v:path textboxrect="0,0,100000,100000"/>
                        </v:shape>
        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      <v:path textboxrect="0,0,100000,100000"/>
                        </v:shape>
        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      <v:path textboxrect="0,0,100000,100000"/>
                        </v:shape>
        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      <v:path textboxrect="0,0,100000,100000"/>
                        </v:shape>
        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      <v:path textboxrect="0,0,100000,100000"/>
                        </v:shape>
      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      <v:path textboxrect="0,0,100000,100000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4" o:spid="_x0000_s204" style="position:absolute;left:64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      <v:path textboxrect="0,0,100000,100000"/>
                        </v:shape>
      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7" o:spid="_x0000_s207" style="position:absolute;left:63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      <v:path textboxrect="0,0,100000,100000"/>
                        </v:shape>
      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1" o:spid="_x0000_s21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      <v:path textboxrect="0,0,100000,100000"/>
                        </v:shape>
      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5" o:spid="_x0000_s21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      <v:path textboxrect="0,0,100000,100000"/>
                        </v:shape>
      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9" o:spid="_x0000_s219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      <v:path textboxrect="0,0,100000,100000"/>
                        </v:shape>
      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3" o:spid="_x0000_s22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      <v:path textboxrect="0,0,100000,100000"/>
                        </v:shape>
        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      <v:path textboxrect="0,0,100000,100000"/>
                        </v:shape>
        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9" o:spid="_x0000_s229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      <v:path textboxrect="0,0,100000,100000"/>
                        </v:shape>
                        <v:shape id="shape 232" o:spid="_x0000_s232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      <v:path textboxrect="0,0,100000,100000"/>
                        </v:shape>
                        <v:shape id="shape 235" o:spid="_x0000_s235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      <v:path textboxrect="0,0,100000,100000"/>
                        </v:shape>
                        <v:shape id="shape 238" o:spid="_x0000_s23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      <v:path textboxrect="0,0,100000,100000"/>
                        </v:shape>
                        <v:shape id="shape 241" o:spid="_x0000_s241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      <v:path textboxrect="0,0,100000,100000"/>
                        </v:shape>
                        <v:shape id="shape 244" o:spid="_x0000_s24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      <v:path textboxrect="0,0,100000,100000"/>
                        </v:shape>
                        <v:shape id="shape 247" o:spid="_x0000_s24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      <v:path textboxrect="0,0,100000,100000"/>
                        </v:shape>
                        <v:shape id="shape 250" o:spid="_x0000_s25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      <v:path textboxrect="0,0,100000,100000"/>
                        </v:shape>
                        <v:shape id="shape 253" o:spid="_x0000_s25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      <v:path textboxrect="0,0,100000,100000"/>
                        </v:shape>
      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      <v:path textboxrect="0,0,100000,100000"/>
                        </v:shape>
      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9" o:spid="_x0000_s25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      <v:path textboxrect="0,0,100000,100000"/>
                        </v:shape>
      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2" o:spid="_x0000_s262" style="position:absolute;left:66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263" o:spid="_x0000_s263" style="position:absolute;left:66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      <v:path textboxrect="0,0,100000,100000"/>
                        </v:shape>
      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6" o:spid="_x0000_s266" style="position:absolute;left:66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      <v:path textboxrect="0,0,100000,100000"/>
                        </v:shape>
      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0" o:spid="_x0000_s270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      <v:path textboxrect="0,0,100000,100000"/>
                        </v:shape>
      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4" o:spid="_x0000_s274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      <v:path textboxrect="0,0,100000,100000"/>
                        </v:shape>
      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8" o:spid="_x0000_s278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      <v:path textboxrect="0,0,100000,100000"/>
                        </v:shape>
        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      <v:path textboxrect="0,0,100000,100000"/>
                        </v:shape>
        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4" o:spid="_x0000_s28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85" o:spid="_x0000_s28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      <v:path textboxrect="0,0,100000,100000"/>
                        </v:shape>
                        <v:shape id="shape 287" o:spid="_x0000_s287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      <v:path textboxrect="0,0,100000,100000"/>
                        </v:shape>
                        <v:shape id="shape 290" o:spid="_x0000_s290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      <v:path textboxrect="0,0,100000,100000"/>
                        </v:shape>
                        <v:shape id="shape 293" o:spid="_x0000_s293" style="position:absolute;left:67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      <v:path textboxrect="0,0,100000,100000"/>
                        </v:shape>
                        <v:shape id="shape 296" o:spid="_x0000_s296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      <v:path textboxrect="0,0,100000,100000"/>
                        </v:shape>
                        <v:shape id="shape 299" o:spid="_x0000_s299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      <v:path textboxrect="0,0,100000,100000"/>
                        </v:shape>
                        <v:shape id="shape 302" o:spid="_x0000_s302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      <v:path textboxrect="0,0,100000,100000"/>
                        </v:shape>
                        <v:shape id="shape 305" o:spid="_x0000_s305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      <v:path textboxrect="0,0,100000,100000"/>
                        </v:shape>
                        <v:shape id="shape 308" o:spid="_x0000_s308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      <v:path textboxrect="0,0,100000,100000"/>
                        </v:shape>
      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      <v:path textboxrect="0,0,100000,100000"/>
                        </v:shape>
      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4" o:spid="_x0000_s314" style="position:absolute;left:67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      <v:path textboxrect="0,0,100000,100000"/>
                        </v:shape>
      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7" o:spid="_x0000_s317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18" o:spid="_x0000_s318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      <v:path textboxrect="0,0,100000,100000"/>
                        </v:shape>
      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1" o:spid="_x0000_s321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2" o:spid="_x0000_s32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      <v:path textboxrect="0,0,100000,100000"/>
                        </v:shape>
      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5" o:spid="_x0000_s325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6" o:spid="_x0000_s326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      <v:path textboxrect="0,0,100000,100000"/>
                        </v:shape>
      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9" o:spid="_x0000_s329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0" o:spid="_x0000_s33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      <v:path textboxrect="0,0,100000,100000"/>
                        </v:shape>
      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3" o:spid="_x0000_s333" style="position:absolute;left:6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4" o:spid="_x0000_s334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      <v:path textboxrect="0,0,100000,100000"/>
                        </v:shape>
        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      <v:path textboxrect="0,0,100000,100000"/>
                        </v:shape>
        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9" o:spid="_x0000_s339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40" o:spid="_x0000_s340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      <v:path textboxrect="0,0,100000,100000"/>
                        </v:shape>
                        <v:shape id="shape 342" o:spid="_x0000_s342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      <v:path textboxrect="0,0,100000,100000"/>
                        </v:shape>
                        <v:shape id="shape 345" o:spid="_x0000_s345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      <v:path textboxrect="0,0,100000,100000"/>
                        </v:shape>
                        <v:shape id="shape 348" o:spid="_x0000_s34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      <v:path textboxrect="0,0,100000,100000"/>
                        </v:shape>
                        <v:shape id="shape 351" o:spid="_x0000_s351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      <v:path textboxrect="0,0,100000,100000"/>
                        </v:shape>
                        <v:shape id="shape 354" o:spid="_x0000_s35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      <v:path textboxrect="0,0,100000,100000"/>
                        </v:shape>
                        <v:shape id="shape 357" o:spid="_x0000_s35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      <v:path textboxrect="0,0,100000,100000"/>
                        </v:shape>
                        <v:shape id="shape 360" o:spid="_x0000_s36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      <v:path textboxrect="0,0,100000,100000"/>
                        </v:shape>
                        <v:shape id="shape 363" o:spid="_x0000_s36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      <v:path textboxrect="0,0,100000,100000"/>
                        </v:shape>
      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      <v:path textboxrect="0,0,100000,100000"/>
                        </v:shape>
      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9" o:spid="_x0000_s36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      <v:path textboxrect="0,0,100000,100000"/>
                        </v:shape>
      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2" o:spid="_x0000_s372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73" o:spid="_x0000_s373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      <v:path textboxrect="0,0,100000,100000"/>
                        </v:shape>
      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6" o:spid="_x0000_s376" style="position:absolute;left:6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      <v:path textboxrect="0,0,100000,100000"/>
                        </v:shape>
      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0" o:spid="_x0000_s380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      <v:path textboxrect="0,0,100000,100000"/>
                        </v:shape>
      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4" o:spid="_x0000_s384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      <v:path textboxrect="0,0,100000,100000"/>
                        </v:shape>
      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8" o:spid="_x0000_s388" style="position:absolute;left:67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389" o:spid="_x0000_s389" style="position:absolute;left:67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      <v:path textboxrect="0,0,100000,100000"/>
                        </v:shape>
        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      <v:path textboxrect="0,0,100000,100000"/>
                        </v:shape>
        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4" o:spid="_x0000_s394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95" o:spid="_x0000_s39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      <v:path textboxrect="0,0,100000,100000"/>
                        </v:shape>
                        <v:shape id="shape 397" o:spid="_x0000_s39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      <v:path textboxrect="0,0,100000,100000"/>
                        </v:shape>
                        <v:shape id="shape 400" o:spid="_x0000_s400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      <v:path textboxrect="0,0,100000,100000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      <v:path textboxrect="0,0,100000,100000"/>
                        </v:shape>
                        <v:shape id="shape 407" o:spid="_x0000_s40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      <v:path textboxrect="0,0,100000,100000"/>
                        </v:shape>
                        <v:shape id="shape 410" o:spid="_x0000_s4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      <v:path textboxrect="0,0,100000,100000"/>
                        </v:shape>
                        <v:shape id="shape 413" o:spid="_x0000_s41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      <v:path textboxrect="0,0,100000,100000"/>
                        </v:shape>
                        <v:shape id="shape 416" o:spid="_x0000_s41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      <v:path textboxrect="0,0,100000,100000"/>
                        </v:shape>
                        <v:shape id="shape 419" o:spid="_x0000_s419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      <v:path textboxrect="0,0,100000,100000"/>
                        </v:shape>
      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      <v:path textboxrect="0,0,100000,100000"/>
                        </v:shape>
      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5" o:spid="_x0000_s42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      <v:path textboxrect="0,0,100000,100000"/>
                        </v:shape>
      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8" o:spid="_x0000_s428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29" o:spid="_x0000_s429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      <v:path textboxrect="0,0,100000,100000"/>
                        </v:shape>
      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2" o:spid="_x0000_s432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3" o:spid="_x0000_s433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      <v:path textboxrect="0,0,100000,100000"/>
                        </v:shape>
      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6" o:spid="_x0000_s43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7" o:spid="_x0000_s43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      <v:path textboxrect="0,0,100000,100000"/>
                        </v:shape>
      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0" o:spid="_x0000_s44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1" o:spid="_x0000_s441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      <v:path textboxrect="0,0,100000,100000"/>
                        </v:shape>
      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4" o:spid="_x0000_s444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5" o:spid="_x0000_s445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      <v:path textboxrect="0,0,100000,100000"/>
                        </v:shape>
        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      <v:path textboxrect="0,0,100000,100000"/>
                        </v:shape>
        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0" o:spid="_x0000_s45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51" o:spid="_x0000_s45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      <v:path textboxrect="0,0,100000,100000"/>
                        </v:shape>
                        <v:shape id="shape 453" o:spid="_x0000_s453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      <v:path textboxrect="0,0,100000,100000"/>
                        </v:shape>
                        <v:shape id="shape 456" o:spid="_x0000_s456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      <v:path textboxrect="0,0,100000,100000"/>
                        </v:shape>
                        <v:shape id="shape 459" o:spid="_x0000_s459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      <v:path textboxrect="0,0,100000,100000"/>
                        </v:shape>
                        <v:shape id="shape 462" o:spid="_x0000_s462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      <v:path textboxrect="0,0,100000,100000"/>
                        </v:shape>
                        <v:shape id="shape 465" o:spid="_x0000_s465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      <v:path textboxrect="0,0,100000,100000"/>
                        </v:shape>
                        <v:shape id="shape 468" o:spid="_x0000_s46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      <v:path textboxrect="0,0,100000,100000"/>
                        </v:shape>
                        <v:shape id="shape 471" o:spid="_x0000_s471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      <v:path textboxrect="0,0,100000,100000"/>
                        </v:shape>
                        <v:shape id="shape 474" o:spid="_x0000_s474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      <v:path textboxrect="0,0,100000,100000"/>
                        </v:shape>
      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      <v:path textboxrect="0,0,100000,100000"/>
                        </v:shape>
      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0" o:spid="_x0000_s48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      <v:path textboxrect="0,0,100000,100000"/>
                        </v:shape>
      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3" o:spid="_x0000_s483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4" o:spid="_x0000_s484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      <v:path textboxrect="0,0,100000,100000"/>
                        </v:shape>
      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7" o:spid="_x0000_s487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8" o:spid="_x0000_s48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      <v:path textboxrect="0,0,100000,100000"/>
                        </v:shape>
      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1" o:spid="_x0000_s491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2" o:spid="_x0000_s49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      <v:path textboxrect="0,0,100000,100000"/>
                        </v:shape>
      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5" o:spid="_x0000_s495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6" o:spid="_x0000_s496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      <v:path textboxrect="0,0,100000,100000"/>
                        </v:shape>
      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9" o:spid="_x0000_s499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0" o:spid="_x0000_s500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      <v:path textboxrect="0,0,100000,100000"/>
                        </v:shape>
        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      <v:path textboxrect="0,0,100000,100000"/>
                        </v:shape>
        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5" o:spid="_x0000_s505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6" o:spid="_x0000_s50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      <v:path textboxrect="0,0,100000,100000"/>
                        </v:shape>
                        <v:shape id="shape 508" o:spid="_x0000_s508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      <v:path textboxrect="0,0,100000,100000"/>
                        </v:shape>
                        <v:shape id="shape 511" o:spid="_x0000_s511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      <v:path textboxrect="0,0,100000,100000"/>
                        </v:shape>
                        <v:shape id="shape 514" o:spid="_x0000_s514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      <v:path textboxrect="0,0,100000,100000"/>
                        </v:shape>
                        <v:shape id="shape 517" o:spid="_x0000_s517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      <v:path textboxrect="0,0,100000,100000"/>
                        </v:shape>
                        <v:shape id="shape 520" o:spid="_x0000_s520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      <v:path textboxrect="0,0,100000,100000"/>
                        </v:shape>
                        <v:shape id="shape 523" o:spid="_x0000_s52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      <v:path textboxrect="0,0,100000,100000"/>
                        </v:shape>
                        <v:shape id="shape 526" o:spid="_x0000_s52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      <v:path textboxrect="0,0,100000,100000"/>
                        </v:shape>
                        <v:shape id="shape 529" o:spid="_x0000_s529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      <v:path textboxrect="0,0,100000,100000"/>
                        </v:shape>
      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      <v:path textboxrect="0,0,100000,100000"/>
                        </v:shape>
      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5" o:spid="_x0000_s53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      <v:path textboxrect="0,0,100000,100000"/>
                        </v:shape>
      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8" o:spid="_x0000_s538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39" o:spid="_x0000_s53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      <v:path textboxrect="0,0,100000,100000"/>
                        </v:shape>
      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2" o:spid="_x0000_s542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3" o:spid="_x0000_s543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      <v:path textboxrect="0,0,100000,100000"/>
                        </v:shape>
      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6" o:spid="_x0000_s54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7" o:spid="_x0000_s54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      <v:path textboxrect="0,0,100000,100000"/>
                        </v:shape>
      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0" o:spid="_x0000_s55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1" o:spid="_x0000_s551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      <v:path textboxrect="0,0,100000,100000"/>
                        </v:shape>
      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4" o:spid="_x0000_s554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5" o:spid="_x0000_s555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      <v:path textboxrect="0,0,100000,100000"/>
                        </v:shape>
        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      <v:path textboxrect="0,0,100000,100000"/>
                        </v:shape>
        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0" o:spid="_x0000_s56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61" o:spid="_x0000_s56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      <v:path textboxrect="0,0,100000,100000"/>
                        </v:shape>
        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      <v:path textboxrect="0,0,100000,100000"/>
                        </v:shape>
                        <v:shape id="shape 566" o:spid="_x0000_s566" style="position:absolute;left:67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      <v:path textboxrect="0,0,100000,100000"/>
                        </v:shape>
                        <v:shape id="shape 569" o:spid="_x0000_s569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      <v:path textboxrect="0,0,100000,100000"/>
                        </v:shape>
        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      <v:path textboxrect="0,0,100000,100000"/>
                        </v:shape>
                        <v:shape id="shape 575" o:spid="_x0000_s575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      <v:path textboxrect="0,0,100000,100000"/>
                        </v:shape>
                        <v:shape id="shape 578" o:spid="_x0000_s578" style="position:absolute;left:67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      <v:path textboxrect="0,0,100000,100000"/>
                        </v:shape>
        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      <v:path textboxrect="0,0,100000,100000"/>
                        </v:shape>
        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      <v:path textboxrect="0,0,100000,100000"/>
                        </v:shape>
      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      <v:path textboxrect="0,0,100000,100000"/>
                        </v:shape>
      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0" o:spid="_x0000_s590" style="position:absolute;left:66;top:9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      <v:path textboxrect="0,0,100000,100000"/>
                        </v:shape>
      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3" o:spid="_x0000_s593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      <v:path textboxrect="0,0,100000,100000"/>
                        </v:shape>
      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7" o:spid="_x0000_s597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      <v:path textboxrect="0,0,100000,100000"/>
                        </v:shape>
      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1" o:spid="_x0000_s601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      <v:path textboxrect="0,0,100000,100000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6" o:spid="_x0000_s606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      <v:path textboxrect="0,0,100000,100000"/>
                        </v:shape>
      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0" o:spid="_x0000_s610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      <v:path textboxrect="0,0,100000,100000"/>
                        </v:shape>
        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      <v:path textboxrect="0,0,100000,100000"/>
                        </v:shape>
        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6" o:spid="_x0000_s616" style="position:absolute;left:66;top:9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      <v:path textboxrect="0,0,100000,100000"/>
                        </v:shape>
                        <v:shape id="shape 619" o:spid="_x0000_s619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      <v:path textboxrect="0,0,100000,100000"/>
                        </v:shape>
                        <v:shape id="shape 622" o:spid="_x0000_s622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      <v:path textboxrect="0,0,100000,100000"/>
                        </v:shape>
                        <v:shape id="shape 625" o:spid="_x0000_s625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      <v:path textboxrect="0,0,100000,100000"/>
                        </v:shape>
        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      <v:path textboxrect="0,0,100000,100000"/>
                        </v:shape>
                        <v:shape id="shape 631" o:spid="_x0000_s631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      <v:path textboxrect="0,0,100000,100000"/>
                        </v:shape>
                        <v:shape id="shape 634" o:spid="_x0000_s634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      <v:path textboxrect="0,0,100000,100000"/>
                        </v:shape>
        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      <v:path textboxrect="0,0,100000,100000"/>
                        </v:shape>
        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      <v:path textboxrect="0,0,100000,100000"/>
                        </v:shape>
      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      <v:path textboxrect="0,0,100000,100000"/>
                        </v:shape>
      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6" o:spid="_x0000_s646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      <v:path textboxrect="0,0,100000,100000"/>
                        </v:shape>
      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9" o:spid="_x0000_s649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      <v:path textboxrect="0,0,100000,100000"/>
                        </v:shape>
      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3" o:spid="_x0000_s653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      <v:path textboxrect="0,0,100000,100000"/>
                        </v:shape>
      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7" o:spid="_x0000_s657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      <v:path textboxrect="0,0,100000,100000"/>
                        </v:shape>
      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1" o:spid="_x0000_s661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      <v:path textboxrect="0,0,100000,100000"/>
                        </v:shape>
      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5" o:spid="_x0000_s66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      <v:path textboxrect="0,0,100000,100000"/>
                        </v:shape>
        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      <v:path textboxrect="0,0,100000,100000"/>
                        </v:shape>
        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1" o:spid="_x0000_s671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      <v:path textboxrect="0,0,100000,100000"/>
                        </v:shape>
      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      <v:path textboxrect="0,0,100000,100000"/>
                        </v:shape>
      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      <v:path textboxrect="0,0,100000,100000"/>
                        </v:shape>
      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      <v:path textboxrect="0,0,100000,100000"/>
                        </v:shape>
      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      <v:path textboxrect="0,0,100000,100000"/>
                        </v:shape>
      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      <v:path textboxrect="0,0,100000,100000"/>
                        </v:shape>
      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      <v:path textboxrect="0,0,100000,100000"/>
                        </v:shape>
      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      <v:path textboxrect="0,0,100000,100000"/>
                        </v:shape>
      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9" o:spid="_x0000_s689" style="position:absolute;left:67;top:9;width:1;height:2;visibility:visible;" path="m0,100000l2727,99097l4544,99097l7271,99097l9090,100000l4544,100000l0,100000xm100000,2250l100000,0l100000,2250l100000,2250xe" coordsize="100000,100000" fillcolor="#E15520" stroked="f">
                          <v:path textboxrect="0,0,100000,100000"/>
                        </v:shape>
      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      <v:path textboxrect="0,0,100000,100000"/>
                        </v:shape>
      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      <v:path textboxrect="0,0,100000,100000"/>
                        </v:shape>
        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" coordsize="100000,100000" fillcolor="#E25E20" stroked="f">
                          <v:path textboxrect="0,0,100000,100000"/>
                        </v:shape>
                        <v:shape id="shape 693" o:spid="_x0000_s693" style="position:absolute;left:67;top:9;width:1;height:2;visibility:visible;" path="m100000,0l97000,0l97000,2380l97000,2380l100000,2380l100000,0xm0,97618l5000,98569l10000,100000l18000,100000l25000,98569l13000,97618l3000,96190l0,97618l0,97618xe" coordsize="100000,100000" fillcolor="#E36121" stroked="f">
                          <v:path textboxrect="0,0,100000,100000"/>
                        </v:shape>
                        <v:shape id="shape 694" o:spid="_x0000_s694" style="position:absolute;left:67;top:9;width:1;height:2;visibility:visible;" path="m100000,0l97000,0l97000,2414l97000,2414l100000,3380l100000,0xm0,97583l10000,98549l18000,100000l25000,98549l33000,98549l18000,97583l5000,95169l3000,96134l0,97583xe" coordsize="100000,100000" fillcolor="#E36421" stroked="f">
                          <v:path textboxrect="0,0,100000,100000"/>
                        </v:shape>
        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      <v:path textboxrect="0,0,100000,100000"/>
                        </v:shape>
        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      <v:path textboxrect="0,0,100000,100000"/>
                        </v:shape>
        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      <v:path textboxrect="0,0,100000,100000"/>
                        </v:shape>
        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      <v:path textboxrect="0,0,100000,100000"/>
                        </v:shape>
      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      <v:path textboxrect="0,0,100000,100000"/>
                        </v:shape>
      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      <v:path textboxrect="0,0,100000,100000"/>
                        </v:shape>
      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      <v:path textboxrect="0,0,100000,100000"/>
                        </v:shape>
      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      <v:path textboxrect="0,0,100000,100000"/>
                        </v:shape>
      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      <v:path textboxrect="0,0,100000,100000"/>
                        </v:shape>
      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      <v:path textboxrect="0,0,100000,100000"/>
                        </v:shape>
      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      <v:path textboxrect="0,0,100000,100000"/>
                        </v:shape>
      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      <v:path textboxrect="0,0,100000,100000"/>
                        </v:shape>
      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      <v:path textboxrect="0,0,100000,100000"/>
                        </v:shape>
      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      <v:path textboxrect="0,0,100000,100000"/>
                        </v:shape>
      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      <v:path textboxrect="0,0,100000,100000"/>
                        </v:shape>
      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      <v:path textboxrect="0,0,100000,100000"/>
                        </v:shape>
      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      <v:path textboxrect="0,0,100000,100000"/>
                        </v:shape>
      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      <v:path textboxrect="0,0,100000,100000"/>
                        </v:shape>
      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      <v:path textboxrect="0,0,100000,100000"/>
                        </v:shape>
      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      <v:path textboxrect="0,0,100000,100000"/>
                        </v:shape>
      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      <v:path textboxrect="0,0,100000,100000"/>
                        </v:shape>
      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      <v:path textboxrect="0,0,100000,100000"/>
                        </v:shape>
        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      <v:path textboxrect="0,0,100000,100000"/>
                        </v:shape>
      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      <v:path textboxrect="0,0,100000,100000"/>
                        </v:shape>
      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      <v:path textboxrect="0,0,100000,100000"/>
                        </v:shape>
      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      <v:path textboxrect="0,0,100000,100000"/>
                        </v:shape>
      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      <v:path textboxrect="0,0,100000,100000"/>
                        </v:shape>
      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      <v:path textboxrect="0,0,100000,100000"/>
                        </v:shape>
      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      <v:path textboxrect="0,0,100000,100000"/>
                        </v:shape>
      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      <v:path textboxrect="0,0,100000,100000"/>
                        </v:shape>
      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      <v:path textboxrect="0,0,100000,100000"/>
                        </v:shape>
      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      <v:path textboxrect="0,0,100000,100000"/>
                        </v:shape>
      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      <v:path textboxrect="0,0,100000,100000"/>
                        </v:shape>
      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      <v:path textboxrect="0,0,100000,100000"/>
                        </v:shape>
      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0" o:spid="_x0000_s730" style="position:absolute;left:66;top:5;width:0;height:0;visibility:visible;" path="m100000,100000l0,0l100000,100000l100000,100000xe" coordsize="100000,100000" fillcolor="#E15520" stroked="f">
                          <v:path textboxrect="0,0,100000,100000"/>
                        </v:shape>
                        <v:shape id="shape 731" o:spid="_x0000_s731" style="position:absolute;left:66;top:5;width:0;height:0;visibility:visible;" path="m0,0l0,0l100000,100000l100000,100000l0,0xe" coordsize="100000,100000" fillcolor="#E15820" stroked="f">
                          <v:path textboxrect="0,0,100000,100000"/>
                        </v:shape>
      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      <v:path textboxrect="0,0,100000,100000"/>
                        </v:shape>
                        <v:shape id="shape 733" o:spid="_x0000_s733" style="position:absolute;left:66;top:5;width:0;height:2;visibility:visible;" path="m0,0l0,0l5769,1382l5769,1382l0,0xm90384,100000l90384,97694l96153,97694l100000,97694l96153,99076l90384,100000xe" coordsize="100000,100000" fillcolor="#E25E20" stroked="f">
                          <v:path textboxrect="0,0,100000,100000"/>
                        </v:shape>
      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      <v:path textboxrect="0,0,100000,100000"/>
                        </v:shape>
        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" coordsize="100000,100000" fillcolor="#E36421" stroked="f">
                          <v:path textboxrect="0,0,100000,100000"/>
                        </v:shape>
        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" coordsize="100000,100000" fillcolor="#E46821" stroked="f">
                          <v:path textboxrect="0,0,100000,100000"/>
                        </v:shape>
        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" coordsize="100000,100000" fillcolor="#E46B21" stroked="f">
                          <v:path textboxrect="0,0,100000,100000"/>
                        </v:shape>
      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      <v:path textboxrect="0,0,100000,100000"/>
                        </v:shape>
        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" coordsize="100000,100000" fillcolor="#E57121" stroked="f">
                          <v:path textboxrect="0,0,100000,100000"/>
                        </v:shape>
      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      <v:path textboxrect="0,0,100000,100000"/>
                        </v:shape>
      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      <v:path textboxrect="0,0,100000,100000"/>
                        </v:shape>
      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      <v:path textboxrect="0,0,100000,100000"/>
                        </v:shape>
      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      <v:path textboxrect="0,0,100000,100000"/>
                        </v:shape>
      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      <v:path textboxrect="0,0,100000,100000"/>
                        </v:shape>
      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      <v:path textboxrect="0,0,100000,100000"/>
                        </v:shape>
      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      <v:path textboxrect="0,0,100000,100000"/>
                        </v:shape>
        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      <v:path textboxrect="0,0,100000,100000"/>
                        </v:shape>
        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      <v:path textboxrect="0,0,100000,100000"/>
                        </v:shape>
      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      <v:path textboxrect="0,0,100000,100000"/>
                        </v:shape>
      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      <v:path textboxrect="0,0,100000,100000"/>
                        </v:shape>
      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      <v:path textboxrect="0,0,100000,100000"/>
                        </v:shape>
      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      <v:path textboxrect="0,0,100000,100000"/>
                        </v:shape>
      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      <v:path textboxrect="0,0,100000,100000"/>
                        </v:shape>
        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      <v:path textboxrect="0,0,100000,100000"/>
                        </v:shape>
        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      <v:path textboxrect="0,0,100000,100000"/>
                        </v:shape>
        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      <v:path textboxrect="0,0,100000,100000"/>
                        </v:shape>
        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      <v:path textboxrect="0,0,100000,100000"/>
                        </v:shape>
        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      <v:path textboxrect="0,0,100000,100000"/>
                        </v:shape>
      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      <v:path textboxrect="0,0,100000,100000"/>
                        </v:shape>
      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      <v:path textboxrect="0,0,100000,100000"/>
                        </v:shape>
      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      <v:path textboxrect="0,0,100000,100000"/>
                        </v:shape>
      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      <v:path textboxrect="0,0,100000,100000"/>
                        </v:shape>
      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      <v:path textboxrect="0,0,100000,100000"/>
                        </v:shape>
        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      <v:path textboxrect="0,0,100000,100000"/>
                        </v:shape>
        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      <v:path textboxrect="0,0,100000,100000"/>
                        </v:shape>
        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      <v:path textboxrect="0,0,100000,100000"/>
                        </v:shape>
        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      <v:path textboxrect="0,0,100000,100000"/>
                        </v:shape>
        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      <v:path textboxrect="0,0,100000,100000"/>
                        </v:shape>
        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      <v:path textboxrect="0,0,100000,100000"/>
                        </v:shape>
      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      <v:path textboxrect="0,0,100000,100000"/>
                        </v:shape>
      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      <v:path textboxrect="0,0,100000,100000"/>
                        </v:shape>
      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      <v:path textboxrect="0,0,100000,100000"/>
                        </v:shape>
      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      <v:path textboxrect="0,0,100000,100000"/>
                        </v:shape>
        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        <v:path textboxrect="0,0,100000,100000"/>
                        </v:shape>
      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      <v:path textboxrect="0,0,100000,100000"/>
                        </v:shape>
        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        <v:path textboxrect="0,0,100000,100000"/>
                        </v:shape>
      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      <v:path textboxrect="0,0,100000,100000"/>
                        </v:shape>
      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      <v:path textboxrect="0,0,100000,100000"/>
                        </v:shape>
      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      <v:path textboxrect="0,0,100000,100000"/>
                        </v:shape>
                        <v:shape id="shape 781" o:spid="_x0000_s781" style="position:absolute;left:65;top:13;width:2;height:1;visibility:visible;" path="m100000,2727l100000,0l97861,2727l98718,4544l98718,7271l100000,4544l100000,2727xm0,100000l0,100000l0,100000l0,100000xe" coordsize="100000,100000" fillcolor="#E25D20" stroked="f">
                          <v:path textboxrect="0,0,100000,100000"/>
                        </v:shape>
        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" coordsize="100000,100000" fillcolor="#E35F20" stroked="f">
                          <v:path textboxrect="0,0,100000,100000"/>
                        </v:shape>
      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      <v:path textboxrect="0,0,100000,100000"/>
                        </v:shape>
      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      <v:path textboxrect="0,0,100000,100000"/>
                        </v:shape>
      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      <v:path textboxrect="0,0,100000,100000"/>
                        </v:shape>
      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      <v:path textboxrect="0,0,100000,100000"/>
                        </v:shape>
      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      <v:path textboxrect="0,0,100000,100000"/>
                        </v:shape>
      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      <v:path textboxrect="0,0,100000,100000"/>
                        </v:shape>
      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      <v:path textboxrect="0,0,100000,100000"/>
                        </v:shape>
      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      <v:path textboxrect="0,0,100000,100000"/>
                        </v:shape>
      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      <v:path textboxrect="0,0,100000,100000"/>
                        </v:shape>
      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      <v:path textboxrect="0,0,100000,100000"/>
                        </v:shape>
      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      <v:path textboxrect="0,0,100000,100000"/>
                        </v:shape>
      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      <v:path textboxrect="0,0,100000,100000"/>
                        </v:shape>
        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      <v:path textboxrect="0,0,100000,100000"/>
                        </v:shape>
        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      <v:path textboxrect="0,0,100000,100000"/>
                        </v:shape>
      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      <v:path textboxrect="0,0,100000,100000"/>
                        </v:shape>
      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      <v:path textboxrect="0,0,100000,100000"/>
                        </v:shape>
      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      <v:path textboxrect="0,0,100000,100000"/>
                        </v:shape>
        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      <v:path textboxrect="0,0,100000,100000"/>
                        </v:shape>
        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      <v:path textboxrect="0,0,100000,100000"/>
                        </v:shape>
      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      <v:path textboxrect="0,0,100000,100000"/>
                        </v:shape>
      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      <v:path textboxrect="0,0,100000,100000"/>
                        </v:shape>
      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      <v:path textboxrect="0,0,100000,100000"/>
                        </v:shape>
        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      <v:path textboxrect="0,0,100000,100000"/>
                        </v:shape>
        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      <v:path textboxrect="0,0,100000,100000"/>
                        </v:shape>
        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      <v:path textboxrect="0,0,100000,100000"/>
                        </v:shape>
      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      <v:path textboxrect="0,0,100000,100000"/>
                        </v:shape>
      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      <v:path textboxrect="0,0,100000,100000"/>
                        </v:shape>
      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      <v:path textboxrect="0,0,100000,100000"/>
                        </v:shape>
      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      <v:path textboxrect="0,0,100000,100000"/>
                        </v:shape>
      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      <v:path textboxrect="0,0,100000,100000"/>
                        </v:shape>
      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      <v:path textboxrect="0,0,100000,100000"/>
                        </v:shape>
      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      <v:path textboxrect="0,0,100000,100000"/>
                        </v:shape>
      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      <v:path textboxrect="0,0,100000,100000"/>
                        </v:shape>
      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      <v:path textboxrect="0,0,100000,100000"/>
                        </v:shape>
      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      <v:path textboxrect="0,0,100000,100000"/>
                        </v:shape>
      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      <v:path textboxrect="0,0,100000,100000"/>
                        </v:shape>
      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      <v:path textboxrect="0,0,100000,100000"/>
                        </v:shape>
      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      <v:path textboxrect="0,0,100000,100000"/>
                        </v:shape>
      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      <v:path textboxrect="0,0,100000,100000"/>
                        </v:shape>
      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      <v:path textboxrect="0,0,100000,100000"/>
                        </v:shape>
        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      <v:path textboxrect="0,0,100000,100000"/>
                        </v:shape>
        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      <v:path textboxrect="0,0,100000,100000"/>
                        </v:shape>
        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      <v:path textboxrect="0,0,100000,100000"/>
                        </v:shape>
        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      <v:path textboxrect="0,0,100000,100000"/>
                        </v:shape>
      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      <v:path textboxrect="0,0,100000,100000"/>
                        </v:shape>
      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      <v:path textboxrect="0,0,100000,100000"/>
                        </v:shape>
        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        <v:path textboxrect="0,0,100000,100000"/>
                        </v:shape>
      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      <v:path textboxrect="0,0,100000,100000"/>
                        </v:shape>
      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      <v:path textboxrect="0,0,100000,100000"/>
                        </v:shape>
      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        <v:path textboxrect="0,0,100000,100000"/>
                        </v:shape>
                        <v:shape id="shape 836" o:spid="_x0000_s836" o:spt="1" type="#_x0000_t1" style="position:absolute;left:66;top:8;width:0;height:0;visibility:visible;" fillcolor="#E15820" stroked="f"/>
                        <v:shape id="shape 837" o:spid="_x0000_s837" style="position:absolute;left:66;top:8;width:0;height:0;visibility:visible;" path="m0,0l0,0l0,100000l100000,100000l0,0xe" coordsize="100000,100000" fillcolor="#E25C20" stroked="f">
                          <v:path textboxrect="0,0,100000,100000"/>
                        </v:shape>
                        <v:shape id="shape 838" o:spid="_x0000_s838" style="position:absolute;left:66;top:8;width:0;height:0;visibility:visible;" path="m0,0l0,0l0,100000l100000,100000l0,0xe" coordsize="100000,100000" fillcolor="#E35F20" stroked="f">
                          <v:path textboxrect="0,0,100000,100000"/>
                        </v:shape>
                        <v:shape id="shape 839" o:spid="_x0000_s839" style="position:absolute;left:66;top:8;width:0;height:1;visibility:visible;" path="m2597,0l0,0l0,2856l2597,2856l2597,2856l2597,0xm70130,100000l70130,100000l87012,100000l100000,97141l83116,98285l70130,100000xe" coordsize="100000,100000" fillcolor="#E36321" stroked="f">
                          <v:path textboxrect="0,0,100000,100000"/>
                        </v:shape>
        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      <v:path textboxrect="0,0,100000,100000"/>
                        </v:shape>
      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      <v:path textboxrect="0,0,100000,100000"/>
                        </v:shape>
        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      <v:path textboxrect="0,0,100000,100000"/>
                        </v:shape>
      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      <v:path textboxrect="0,0,100000,100000"/>
                        </v:shape>
        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      <v:path textboxrect="0,0,100000,100000"/>
                        </v:shape>
      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      <v:path textboxrect="0,0,100000,100000"/>
                        </v:shape>
      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      <v:path textboxrect="0,0,100000,100000"/>
                        </v:shape>
      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      <v:path textboxrect="0,0,100000,100000"/>
                        </v:shape>
      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      <v:path textboxrect="0,0,100000,100000"/>
                        </v:shape>
      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      <v:path textboxrect="0,0,100000,100000"/>
                        </v:shape>
      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      <v:path textboxrect="0,0,100000,100000"/>
                        </v:shape>
      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      <v:path textboxrect="0,0,100000,100000"/>
                        </v:shape>
      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      <v:path textboxrect="0,0,100000,100000"/>
                        </v:shape>
      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      <v:path textboxrect="0,0,100000,100000"/>
                        </v:shape>
      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      <v:path textboxrect="0,0,100000,100000"/>
                        </v:shape>
      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      <v:path textboxrect="0,0,100000,100000"/>
                        </v:shape>
      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      <v:path textboxrect="0,0,100000,100000"/>
                        </v:shape>
      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      <v:path textboxrect="0,0,100000,100000"/>
                        </v:shape>
      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      <v:path textboxrect="0,0,100000,100000"/>
                        </v:shape>
      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      <v:path textboxrect="0,0,100000,100000"/>
                        </v:shape>
      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      <v:path textboxrect="0,0,100000,100000"/>
                        </v:shape>
        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      <v:path textboxrect="0,0,100000,100000"/>
                        </v:shape>
      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      <v:path textboxrect="0,0,100000,100000"/>
                        </v:shape>
        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      <v:path textboxrect="0,0,100000,100000"/>
                        </v:shape>
      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      <v:path textboxrect="0,0,100000,100000"/>
                        </v:shape>
        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      <v:path textboxrect="0,0,100000,100000"/>
                        </v:shape>
      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      <v:path textboxrect="0,0,100000,100000"/>
                        </v:shape>
      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      <v:path textboxrect="0,0,100000,100000"/>
                        </v:shape>
        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        <v:path textboxrect="0,0,100000,100000"/>
                        </v:shape>
      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      <v:path textboxrect="0,0,100000,100000"/>
                        </v:shape>
                        <v:shape id="shape 870" o:spid="_x0000_s870" style="position:absolute;left:66;top:9;width:0;height:0;visibility:visible;" path="m0,0l0,0l30000,55556l100000,100000l50000,44444l0,0xe" coordsize="100000,100000" fillcolor="#F5D900" stroked="f">
                          <v:path textboxrect="0,0,100000,100000"/>
                        </v:shape>
      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72" o:spid="_x0000_s872" style="position:absolute;left:64;top:6;width:1;height:0;visibility:visible;" path="m100000,100000l100000,100000l100000,100000l100000,100000xm2958,0l1183,0l0,0l2958,15000l2958,15000l2958,0xe" coordsize="100000,100000" fillcolor="#E15520" stroked="f">
                          <v:path textboxrect="0,0,100000,100000"/>
                        </v:shape>
        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      <v:path textboxrect="0,0,100000,100000"/>
                        </v:shape>
      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      <v:path textboxrect="0,0,100000,100000"/>
                        </v:shape>
      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      <v:path textboxrect="0,0,100000,100000"/>
                        </v:shape>
      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      <v:path textboxrect="0,0,100000,100000"/>
                        </v:shape>
      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      <v:path textboxrect="0,0,100000,100000"/>
                        </v:shape>
      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      <v:path textboxrect="0,0,100000,100000"/>
                        </v:shape>
      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      <v:path textboxrect="0,0,100000,100000"/>
                        </v:shape>
      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      <v:path textboxrect="0,0,100000,100000"/>
                        </v:shape>
      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      <v:path textboxrect="0,0,100000,100000"/>
                        </v:shape>
        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      <v:path textboxrect="0,0,100000,100000"/>
                        </v:shape>
        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      <v:path textboxrect="0,0,100000,100000"/>
                        </v:shape>
        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      <v:path textboxrect="0,0,100000,100000"/>
                        </v:shape>
        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      <v:path textboxrect="0,0,100000,100000"/>
                        </v:shape>
        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      <v:path textboxrect="0,0,100000,100000"/>
                        </v:shape>
      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      <v:path textboxrect="0,0,100000,100000"/>
                        </v:shape>
        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      <v:path textboxrect="0,0,100000,100000"/>
                        </v:shape>
        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      <v:path textboxrect="0,0,100000,100000"/>
                        </v:shape>
        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      <v:path textboxrect="0,0,100000,100000"/>
                        </v:shape>
        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      <v:path textboxrect="0,0,100000,100000"/>
                        </v:shape>
        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      <v:path textboxrect="0,0,100000,100000"/>
                        </v:shape>
        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      <v:path textboxrect="0,0,100000,100000"/>
                        </v:shape>
        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      <v:path textboxrect="0,0,100000,100000"/>
                        </v:shape>
        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      <v:path textboxrect="0,0,100000,100000"/>
                        </v:shape>
        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      <v:path textboxrect="0,0,100000,100000"/>
                        </v:shape>
        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      <v:path textboxrect="0,0,100000,100000"/>
                        </v:shape>
        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      <v:path textboxrect="0,0,100000,100000"/>
                        </v:shape>
        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      <v:path textboxrect="0,0,100000,100000"/>
                        </v:shape>
        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      <v:path textboxrect="0,0,100000,100000"/>
                        </v:shape>
        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      <v:path textboxrect="0,0,100000,100000"/>
                        </v:shape>
        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      <v:path textboxrect="0,0,100000,100000"/>
                        </v:shape>
        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      <v:path textboxrect="0,0,100000,100000"/>
                        </v:shape>
      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      <v:path textboxrect="0,0,100000,100000"/>
                        </v:shape>
      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      <v:path textboxrect="0,0,100000,100000"/>
                        </v:shape>
      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      <v:path textboxrect="0,0,100000,100000"/>
                        </v:shape>
      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      <v:path textboxrect="0,0,100000,100000"/>
                        </v:shape>
      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      <v:path textboxrect="0,0,100000,100000"/>
                        </v:shape>
                        <v:shape id="shape 910" o:spid="_x0000_s910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      <v:path textboxrect="0,0,100000,100000"/>
                        </v:shape>
                        <v:shape id="shape 913" o:spid="_x0000_s913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5" o:spid="_x0000_s91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      <v:path textboxrect="0,0,100000,100000"/>
                        </v:shape>
        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      <v:path textboxrect="0,0,100000,100000"/>
                        </v:shape>
                        <v:shape id="shape 920" o:spid="_x0000_s920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      <v:path textboxrect="0,0,100000,100000"/>
                        </v:shape>
        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      <v:path textboxrect="0,0,100000,100000"/>
                        </v:shape>
                        <v:shape id="shape 926" o:spid="_x0000_s926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      <v:path textboxrect="0,0,100000,100000"/>
                        </v:shape>
                        <v:shape id="shape 929" o:spid="_x0000_s929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      <v:path textboxrect="0,0,100000,100000"/>
                        </v:shape>
        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      <v:path textboxrect="0,0,100000,100000"/>
                        </v:shape>
        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      <v:path textboxrect="0,0,100000,100000"/>
                        </v:shape>
      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      <v:path textboxrect="0,0,100000,100000"/>
                        </v:shape>
      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1" o:spid="_x0000_s941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      <v:path textboxrect="0,0,100000,100000"/>
                        </v:shape>
      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4" o:spid="_x0000_s944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      <v:path textboxrect="0,0,100000,100000"/>
                        </v:shape>
      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8" o:spid="_x0000_s948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      <v:path textboxrect="0,0,100000,100000"/>
                        </v:shape>
      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2" o:spid="_x0000_s952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      <v:path textboxrect="0,0,100000,100000"/>
                        </v:shape>
      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6" o:spid="_x0000_s956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      <v:path textboxrect="0,0,100000,100000"/>
                        </v:shape>
      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0" o:spid="_x0000_s960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      <v:path textboxrect="0,0,100000,100000"/>
                        </v:shape>
                        <v:shape id="shape 963" o:spid="_x0000_s963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      <v:path textboxrect="0,0,100000,100000"/>
                        </v:shape>
                        <v:shape id="shape 966" o:spid="_x0000_s966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      <v:path textboxrect="0,0,100000,100000"/>
                        </v:shape>
                        <v:shape id="shape 969" o:spid="_x0000_s969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      <v:path textboxrect="0,0,100000,100000"/>
                        </v:shape>
                        <v:shape id="shape 972" o:spid="_x0000_s97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      <v:path textboxrect="0,0,100000,100000"/>
                        </v:shape>
                        <v:shape id="shape 975" o:spid="_x0000_s97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      <v:path textboxrect="0,0,100000,100000"/>
                        </v:shape>
                        <v:shape id="shape 978" o:spid="_x0000_s978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      <v:path textboxrect="0,0,100000,100000"/>
                        </v:shape>
      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      <v:path textboxrect="0,0,100000,100000"/>
                        </v:shape>
      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4" o:spid="_x0000_s984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      <v:path textboxrect="0,0,100000,100000"/>
                        </v:shape>
      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7" o:spid="_x0000_s987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88" o:spid="_x0000_s988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      <v:path textboxrect="0,0,100000,100000"/>
                        </v:shape>
      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1" o:spid="_x0000_s991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92" o:spid="_x0000_s992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      <v:path textboxrect="0,0,100000,100000"/>
                        </v:shape>
      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5" o:spid="_x0000_s995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996" o:spid="_x0000_s996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      <v:path textboxrect="0,0,100000,100000"/>
                        </v:shape>
      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9" o:spid="_x0000_s999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000" o:spid="_x0000_s1000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      <v:path textboxrect="0,0,100000,100000"/>
                        </v:shape>
      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3" o:spid="_x0000_s1003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04" o:spid="_x0000_s1004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      <v:path textboxrect="0,0,100000,100000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      <v:path textboxrect="0,0,100000,100000"/>
                        </v:shape>
                        <v:shape id="shape 1010" o:spid="_x0000_s10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      <v:path textboxrect="0,0,100000,100000"/>
                        </v:shape>
                        <v:shape id="shape 1013" o:spid="_x0000_s1013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      <v:path textboxrect="0,0,100000,100000"/>
                        </v:shape>
                        <v:shape id="shape 1016" o:spid="_x0000_s101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      <v:path textboxrect="0,0,100000,100000"/>
                        </v:shape>
                        <v:shape id="shape 1019" o:spid="_x0000_s101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      <v:path textboxrect="0,0,100000,100000"/>
                        </v:shape>
                        <v:shape id="shape 1022" o:spid="_x0000_s102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      <v:path textboxrect="0,0,100000,100000"/>
                        </v:shape>
      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      <v:path textboxrect="0,0,100000,100000"/>
                        </v:shape>
      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8" o:spid="_x0000_s1028" style="position:absolute;left:63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      <v:path textboxrect="0,0,100000,100000"/>
                        </v:shape>
      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1" o:spid="_x0000_s1031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2" o:spid="_x0000_s1032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      <v:path textboxrect="0,0,100000,100000"/>
                        </v:shape>
      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5" o:spid="_x0000_s1035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6" o:spid="_x0000_s103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      <v:path textboxrect="0,0,100000,100000"/>
                        </v:shape>
      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9" o:spid="_x0000_s1039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0" o:spid="_x0000_s1040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      <v:path textboxrect="0,0,100000,100000"/>
                        </v:shape>
      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3" o:spid="_x0000_s1043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4" o:spid="_x0000_s1044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      <v:path textboxrect="0,0,100000,100000"/>
                        </v:shape>
      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7" o:spid="_x0000_s1047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8" o:spid="_x0000_s1048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      <v:path textboxrect="0,0,100000,100000"/>
                        </v:shape>
                        <v:shape id="shape 1050" o:spid="_x0000_s1050" style="position:absolute;left:63;top:15;width:2;height:0;visibility:visible;" path="m1319,0l0,8569l1319,14285l2201,14285l2201,8569l3523,0l2201,0l1319,0xm98678,100000l100000,94285l98678,100000l98678,100000xe" coordsize="100000,100000" fillcolor="#E15820" stroked="f">
                          <v:path textboxrect="0,0,100000,100000"/>
                        </v:shape>
        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" coordsize="100000,100000" fillcolor="#E25B20" stroked="f">
                          <v:path textboxrect="0,0,100000,100000"/>
                        </v:shape>
        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      <v:path textboxrect="0,0,100000,100000"/>
                        </v:shape>
        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      <v:path textboxrect="0,0,100000,100000"/>
                        </v:shape>
        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      <v:path textboxrect="0,0,100000,100000"/>
                        </v:shape>
        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      <v:path textboxrect="0,0,100000,100000"/>
                        </v:shape>
        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      <v:path textboxrect="0,0,100000,100000"/>
                        </v:shape>
      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      <v:path textboxrect="0,0,100000,100000"/>
                        </v:shape>
      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      <v:path textboxrect="0,0,100000,100000"/>
                        </v:shape>
      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      <v:path textboxrect="0,0,100000,100000"/>
                        </v:shape>
      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      <v:path textboxrect="0,0,100000,100000"/>
                        </v:shape>
      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      <v:path textboxrect="0,0,100000,100000"/>
                        </v:shape>
      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      <v:path textboxrect="0,0,100000,100000"/>
                        </v:shape>
      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      <v:path textboxrect="0,0,100000,100000"/>
                        </v:shape>
      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      <v:path textboxrect="0,0,100000,100000"/>
                        </v:shape>
      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      <v:path textboxrect="0,0,100000,100000"/>
                        </v:shape>
      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      <v:path textboxrect="0,0,100000,100000"/>
                        </v:shape>
      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      <v:path textboxrect="0,0,100000,100000"/>
                        </v:shape>
      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      <v:path textboxrect="0,0,100000,100000"/>
                        </v:shape>
      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      <v:path textboxrect="0,0,100000,100000"/>
                        </v:shape>
      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      <v:path textboxrect="0,0,100000,100000"/>
                        </v:shape>
      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      <v:path textboxrect="0,0,100000,100000"/>
                        </v:shape>
      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      <v:path textboxrect="0,0,100000,100000"/>
                        </v:shape>
      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      <v:path textboxrect="0,0,100000,100000"/>
                        </v:shape>
      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      <v:path textboxrect="0,0,100000,100000"/>
                        </v:shape>
      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      <v:path textboxrect="0,0,100000,100000"/>
                        </v:shape>
      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      <v:path textboxrect="0,0,100000,100000"/>
                        </v:shape>
      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      <v:path textboxrect="0,0,100000,100000"/>
                        </v:shape>
      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      <v:path textboxrect="0,0,100000,100000"/>
                        </v:shape>
      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      <v:path textboxrect="0,0,100000,100000"/>
                        </v:shape>
      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      <v:path textboxrect="0,0,100000,100000"/>
                        </v:shape>
      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      <v:path textboxrect="0,0,100000,100000"/>
                        </v:shape>
      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      <v:path textboxrect="0,0,100000,100000"/>
                        </v:shape>
      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      <v:path textboxrect="0,0,100000,100000"/>
                        </v:shape>
        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      <v:path textboxrect="0,0,100000,100000"/>
                        </v:shape>
        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      <v:path textboxrect="0,0,100000,100000"/>
                        </v:shape>
        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      <v:path textboxrect="0,0,100000,100000"/>
                        </v:shape>
        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      <v:path textboxrect="0,0,100000,100000"/>
                        </v:shape>
        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      <v:path textboxrect="0,0,100000,100000"/>
                        </v:shape>
      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      <v:path textboxrect="0,0,100000,100000"/>
                        </v:shape>
      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      <v:path textboxrect="0,0,100000,100000"/>
                        </v:shape>
      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      <v:path textboxrect="0,0,100000,100000"/>
                        </v:shape>
      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      <v:path textboxrect="0,0,100000,100000"/>
                        </v:shape>
      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      <v:path textboxrect="0,0,100000,100000"/>
                        </v:shape>
      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      <v:path textboxrect="0,0,100000,100000"/>
                        </v:shape>
      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      <v:path textboxrect="0,0,100000,100000"/>
                        </v:shape>
        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        <v:path textboxrect="0,0,100000,100000"/>
                        </v:shape>
      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      <v:path textboxrect="0,0,100000,100000"/>
                        </v:shape>
        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      <v:path textboxrect="0,0,100000,100000"/>
                        </v:shape>
      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      <v:path textboxrect="0,0,100000,100000"/>
                        </v:shape>
                        <v:shape id="shape 1103" o:spid="_x0000_s1103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      <v:path textboxrect="0,0,100000,100000"/>
                        </v:shape>
                        <v:shape id="shape 1106" o:spid="_x0000_s1106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      <v:path textboxrect="0,0,100000,100000"/>
                        </v:shape>
                        <v:shape id="shape 1109" o:spid="_x0000_s1109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      <v:path textboxrect="0,0,100000,100000"/>
                        </v:shape>
                        <v:shape id="shape 1112" o:spid="_x0000_s1112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      <v:path textboxrect="0,0,100000,100000"/>
                        </v:shape>
                        <v:shape id="shape 1115" o:spid="_x0000_s1115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      <v:path textboxrect="0,0,100000,100000"/>
                        </v:shape>
                        <v:shape id="shape 1118" o:spid="_x0000_s111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      <v:path textboxrect="0,0,100000,100000"/>
                        </v:shape>
                        <v:shape id="shape 1121" o:spid="_x0000_s112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      <v:path textboxrect="0,0,100000,100000"/>
                        </v:shape>
                        <v:shape id="shape 1124" o:spid="_x0000_s1124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      <v:path textboxrect="0,0,100000,100000"/>
                        </v:shape>
      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      <v:path textboxrect="0,0,100000,100000"/>
                        </v:shape>
      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0" o:spid="_x0000_s1130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      <v:path textboxrect="0,0,100000,100000"/>
                        </v:shape>
      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3" o:spid="_x0000_s1133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4" o:spid="_x0000_s1134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      <v:path textboxrect="0,0,100000,100000"/>
                        </v:shape>
      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7" o:spid="_x0000_s1137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8" o:spid="_x0000_s1138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      <v:path textboxrect="0,0,100000,100000"/>
                        </v:shape>
      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1" o:spid="_x0000_s1141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2" o:spid="_x0000_s114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      <v:path textboxrect="0,0,100000,100000"/>
                        </v:shape>
      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5" o:spid="_x0000_s1145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6" o:spid="_x0000_s1146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      <v:path textboxrect="0,0,100000,100000"/>
                        </v:shape>
      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9" o:spid="_x0000_s1149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0" o:spid="_x0000_s1150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      <v:path textboxrect="0,0,100000,100000"/>
                        </v:shape>
        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      <v:path textboxrect="0,0,100000,100000"/>
                        </v:shape>
        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155" o:spid="_x0000_s1155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6" o:spid="_x0000_s1156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      <v:path textboxrect="0,0,100000,100000"/>
                        </v:shape>
                        <v:shape id="shape 1158" o:spid="_x0000_s1158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      <v:path textboxrect="0,0,100000,100000"/>
                        </v:shape>
                        <v:shape id="shape 1161" o:spid="_x0000_s1161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      <v:path textboxrect="0,0,100000,100000"/>
                        </v:shape>
                        <v:shape id="shape 1164" o:spid="_x0000_s1164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      <v:path textboxrect="0,0,100000,100000"/>
                        </v:shape>
                        <v:shape id="shape 1167" o:spid="_x0000_s116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      <v:path textboxrect="0,0,100000,100000"/>
                        </v:shape>
                        <v:shape id="shape 1170" o:spid="_x0000_s117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      <v:path textboxrect="0,0,100000,100000"/>
                        </v:shape>
                        <v:shape id="shape 1173" o:spid="_x0000_s1173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      <v:path textboxrect="0,0,100000,100000"/>
                        </v:shape>
                        <v:shape id="shape 1176" o:spid="_x0000_s117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      <v:path textboxrect="0,0,100000,100000"/>
                        </v:shape>
                        <v:shape id="shape 1179" o:spid="_x0000_s1179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      <v:path textboxrect="0,0,100000,100000"/>
                        </v:shape>
      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      <v:path textboxrect="0,0,100000,100000"/>
                        </v:shape>
      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5" o:spid="_x0000_s1185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      <v:path textboxrect="0,0,100000,100000"/>
                        </v:shape>
      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8" o:spid="_x0000_s1188" style="position:absolute;left:59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89" o:spid="_x0000_s1189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      <v:path textboxrect="0,0,100000,100000"/>
                        </v:shape>
      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2" o:spid="_x0000_s1192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3" o:spid="_x0000_s1193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      <v:path textboxrect="0,0,100000,100000"/>
                        </v:shape>
      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6" o:spid="_x0000_s119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7" o:spid="_x0000_s119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      <v:path textboxrect="0,0,100000,100000"/>
                        </v:shape>
      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0" o:spid="_x0000_s1200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1" o:spid="_x0000_s120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      <v:path textboxrect="0,0,100000,100000"/>
                        </v:shape>
      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4" o:spid="_x0000_s1204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      <v:path textboxrect="0,0,100000,100000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      <v:path textboxrect="0,0,100000,100000"/>
                        </v:shape>
        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1" o:spid="_x0000_s1211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12" o:spid="_x0000_s1212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      <v:path textboxrect="0,0,100000,100000"/>
                        </v:shape>
                        <v:shape id="shape 1214" o:spid="_x0000_s1214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      <v:path textboxrect="0,0,100000,100000"/>
                        </v:shape>
                        <v:shape id="shape 1217" o:spid="_x0000_s121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      <v:path textboxrect="0,0,100000,100000"/>
                        </v:shape>
                        <v:shape id="shape 1220" o:spid="_x0000_s122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      <v:path textboxrect="0,0,100000,100000"/>
                        </v:shape>
                        <v:shape id="shape 1223" o:spid="_x0000_s1223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      <v:path textboxrect="0,0,100000,100000"/>
                        </v:shape>
                        <v:shape id="shape 1226" o:spid="_x0000_s122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      <v:path textboxrect="0,0,100000,100000"/>
                        </v:shape>
                        <v:shape id="shape 1229" o:spid="_x0000_s1229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      <v:path textboxrect="0,0,100000,100000"/>
                        </v:shape>
                        <v:shape id="shape 1232" o:spid="_x0000_s1232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      <v:path textboxrect="0,0,100000,100000"/>
                        </v:shape>
                        <v:shape id="shape 1235" o:spid="_x0000_s1235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      <v:path textboxrect="0,0,100000,100000"/>
                        </v:shape>
      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      <v:path textboxrect="0,0,100000,100000"/>
                        </v:shape>
      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1" o:spid="_x0000_s124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      <v:path textboxrect="0,0,100000,100000"/>
                        </v:shape>
      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4" o:spid="_x0000_s1244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5" o:spid="_x0000_s1245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      <v:path textboxrect="0,0,100000,100000"/>
                        </v:shape>
      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8" o:spid="_x0000_s1248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9" o:spid="_x0000_s1249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      <v:path textboxrect="0,0,100000,100000"/>
                        </v:shape>
      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2" o:spid="_x0000_s1252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3" o:spid="_x0000_s1253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      <v:path textboxrect="0,0,100000,100000"/>
                        </v:shape>
      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6" o:spid="_x0000_s1256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7" o:spid="_x0000_s1257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      <v:path textboxrect="0,0,100000,100000"/>
                        </v:shape>
      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0" o:spid="_x0000_s1260" style="position:absolute;left:62;top: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1" o:spid="_x0000_s1261" style="position:absolute;left:62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      <v:path textboxrect="0,0,100000,100000"/>
                        </v:shape>
        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      <v:path textboxrect="0,0,100000,100000"/>
                        </v:shape>
        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6" o:spid="_x0000_s126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7" o:spid="_x0000_s126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      <v:path textboxrect="0,0,100000,100000"/>
                        </v:shape>
                        <v:shape id="shape 1269" o:spid="_x0000_s1269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      <v:path textboxrect="0,0,100000,100000"/>
                        </v:shape>
                        <v:shape id="shape 1272" o:spid="_x0000_s127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      <v:path textboxrect="0,0,100000,100000"/>
                        </v:shape>
                        <v:shape id="shape 1275" o:spid="_x0000_s1275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      <v:path textboxrect="0,0,100000,100000"/>
                        </v:shape>
                        <v:shape id="shape 1278" o:spid="_x0000_s127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      <v:path textboxrect="0,0,100000,100000"/>
                        </v:shape>
                        <v:shape id="shape 1281" o:spid="_x0000_s128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      <v:path textboxrect="0,0,100000,100000"/>
                        </v:shape>
                        <v:shape id="shape 1284" o:spid="_x0000_s128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      <v:path textboxrect="0,0,100000,100000"/>
                        </v:shape>
                        <v:shape id="shape 1287" o:spid="_x0000_s1287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      <v:path textboxrect="0,0,100000,100000"/>
                        </v:shape>
                        <v:shape id="shape 1290" o:spid="_x0000_s1290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      <v:path textboxrect="0,0,100000,100000"/>
                        </v:shape>
      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      <v:path textboxrect="0,0,100000,100000"/>
                        </v:shape>
      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6" o:spid="_x0000_s1296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      <v:path textboxrect="0,0,100000,100000"/>
                        </v:shape>
      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9" o:spid="_x0000_s1299" style="position:absolute;left:61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0" o:spid="_x0000_s1300" style="position:absolute;left:61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      <v:path textboxrect="0,0,100000,100000"/>
                        </v:shape>
      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3" o:spid="_x0000_s1303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4" o:spid="_x0000_s130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      <v:path textboxrect="0,0,100000,100000"/>
                        </v:shape>
      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7" o:spid="_x0000_s1307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8" o:spid="_x0000_s1308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      <v:path textboxrect="0,0,100000,100000"/>
                        </v:shape>
      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1" o:spid="_x0000_s1311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2" o:spid="_x0000_s1312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      <v:path textboxrect="0,0,100000,100000"/>
                        </v:shape>
      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5" o:spid="_x0000_s1315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6" o:spid="_x0000_s1316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      <v:path textboxrect="0,0,100000,100000"/>
                        </v:shape>
        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      <v:path textboxrect="0,0,100000,100000"/>
                        </v:shape>
        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1" o:spid="_x0000_s1321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22" o:spid="_x0000_s1322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      <v:path textboxrect="0,0,100000,100000"/>
                        </v:shape>
      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      <v:path textboxrect="0,0,100000,100000"/>
                        </v:shape>
        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      <v:path textboxrect="0,0,100000,100000"/>
                        </v:shape>
        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      <v:path textboxrect="0,0,100000,100000"/>
                        </v:shape>
      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      <v:path textboxrect="0,0,100000,100000"/>
                        </v:shape>
      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      <v:path textboxrect="0,0,100000,100000"/>
                        </v:shape>
      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      <v:path textboxrect="0,0,100000,100000"/>
                        </v:shape>
        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      <v:path textboxrect="0,0,100000,100000"/>
                        </v:shape>
        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      <v:path textboxrect="0,0,100000,100000"/>
                        </v:shape>
      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      <v:path textboxrect="0,0,100000,100000"/>
                        </v:shape>
      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      <v:path textboxrect="0,0,100000,100000"/>
                        </v:shape>
      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4" o:spid="_x0000_s1354" style="position:absolute;left:59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1355" o:spid="_x0000_s1355" style="position:absolute;left:59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      <v:path textboxrect="0,0,100000,100000"/>
                        </v:shape>
      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8" o:spid="_x0000_s1358" style="position:absolute;left:59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59" o:spid="_x0000_s1359" style="position:absolute;left:59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      <v:path textboxrect="0,0,100000,100000"/>
                        </v:shape>
      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2" o:spid="_x0000_s1362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3" o:spid="_x0000_s1363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      <v:path textboxrect="0,0,100000,100000"/>
                        </v:shape>
      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6" o:spid="_x0000_s1366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7" o:spid="_x0000_s1367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      <v:path textboxrect="0,0,100000,100000"/>
                        </v:shape>
      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0" o:spid="_x0000_s1370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71" o:spid="_x0000_s1371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      <v:path textboxrect="0,0,100000,100000"/>
                        </v:shape>
        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      <v:path textboxrect="0,0,100000,100000"/>
                        </v:shape>
        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6" o:spid="_x0000_s1376" style="position:absolute;left:59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      <v:path textboxrect="0,0,100000,100000"/>
                        </v:shape>
        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      <v:path textboxrect="0,0,100000,100000"/>
                        </v:shape>
        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      <v:path textboxrect="0,0,100000,100000"/>
                        </v:shape>
        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      <v:path textboxrect="0,0,100000,100000"/>
                        </v:shape>
        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      <v:path textboxrect="0,0,100000,100000"/>
                        </v:shape>
        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      <v:path textboxrect="0,0,100000,100000"/>
                        </v:shape>
        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      <v:path textboxrect="0,0,100000,100000"/>
                        </v:shape>
        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      <v:path textboxrect="0,0,100000,100000"/>
                        </v:shape>
        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      <v:path textboxrect="0,0,100000,100000"/>
                        </v:shape>
      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      <v:path textboxrect="0,0,100000,100000"/>
                        </v:shape>
      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      <v:path textboxrect="0,0,100000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0" o:spid="_x0000_s1410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      <v:path textboxrect="0,0,100000,100000"/>
                        </v:shape>
      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4" o:spid="_x0000_s1414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      <v:path textboxrect="0,0,100000,100000"/>
                        </v:shape>
      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8" o:spid="_x0000_s1418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      <v:path textboxrect="0,0,100000,100000"/>
                        </v:shape>
      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2" o:spid="_x0000_s1422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      <v:path textboxrect="0,0,100000,100000"/>
                        </v:shape>
      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6" o:spid="_x0000_s1426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      <v:path textboxrect="0,0,100000,100000"/>
                        </v:shape>
        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      <v:path textboxrect="0,0,100000,100000"/>
                        </v:shape>
        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2" o:spid="_x0000_s1432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      <v:path textboxrect="0,0,100000,100000"/>
                        </v:shape>
        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      <v:path textboxrect="0,0,100000,100000"/>
                        </v:shape>
        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      <v:path textboxrect="0,0,100000,100000"/>
                        </v:shape>
        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      <v:path textboxrect="0,0,100000,100000"/>
                        </v:shape>
        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      <v:path textboxrect="0,0,100000,100000"/>
                        </v:shape>
        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      <v:path textboxrect="0,0,100000,100000"/>
                        </v:shape>
        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      <v:path textboxrect="0,0,100000,100000"/>
                        </v:shape>
        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      <v:path textboxrect="0,0,100000,100000"/>
                        </v:shape>
        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      <v:path textboxrect="0,0,100000,100000"/>
                        </v:shape>
      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      <v:path textboxrect="0,0,100000,100000"/>
                        </v:shape>
      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      <v:path textboxrect="0,0,100000,100000"/>
                        </v:shape>
      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5" o:spid="_x0000_s1465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      <v:path textboxrect="0,0,100000,100000"/>
                        </v:shape>
      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9" o:spid="_x0000_s1469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0" o:spid="_x0000_s1470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      <v:path textboxrect="0,0,100000,100000"/>
                        </v:shape>
      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3" o:spid="_x0000_s1473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4" o:spid="_x0000_s1474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      <v:path textboxrect="0,0,100000,100000"/>
                        </v:shape>
      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7" o:spid="_x0000_s1477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8" o:spid="_x0000_s1478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      <v:path textboxrect="0,0,100000,100000"/>
                        </v:shape>
      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1" o:spid="_x0000_s1481" style="position:absolute;left:58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482" o:spid="_x0000_s1482" style="position:absolute;left:58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      <v:path textboxrect="0,0,100000,100000"/>
                        </v:shape>
        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      <v:path textboxrect="0,0,100000,100000"/>
                        </v:shape>
        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7" o:spid="_x0000_s1487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      <v:path textboxrect="0,0,100000,100000"/>
                        </v:shape>
        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      <v:path textboxrect="0,0,100000,100000"/>
                        </v:shape>
        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      <v:path textboxrect="0,0,100000,100000"/>
                        </v:shape>
        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      <v:path textboxrect="0,0,100000,100000"/>
                        </v:shape>
        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      <v:path textboxrect="0,0,100000,100000"/>
                        </v:shape>
        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      <v:path textboxrect="0,0,100000,100000"/>
                        </v:shape>
        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      <v:path textboxrect="0,0,100000,100000"/>
                        </v:shape>
      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      <v:path textboxrect="0,0,100000,100000"/>
                        </v:shape>
      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      <v:path textboxrect="0,0,100000,100000"/>
                        </v:shape>
      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0" o:spid="_x0000_s1520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      <v:path textboxrect="0,0,100000,100000"/>
                        </v:shape>
      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4" o:spid="_x0000_s1524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      <v:path textboxrect="0,0,100000,100000"/>
                        </v:shape>
      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8" o:spid="_x0000_s1528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      <v:path textboxrect="0,0,100000,100000"/>
                        </v:shape>
      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2" o:spid="_x0000_s1532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      <v:path textboxrect="0,0,100000,100000"/>
                        </v:shape>
      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6" o:spid="_x0000_s1536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      <v:path textboxrect="0,0,100000,100000"/>
                        </v:shape>
        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      <v:path textboxrect="0,0,100000,100000"/>
                        </v:shape>
        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2" o:spid="_x0000_s1542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      <v:path textboxrect="0,0,100000,100000"/>
                        </v:shape>
        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      <v:path textboxrect="0,0,100000,100000"/>
                        </v:shape>
        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      <v:path textboxrect="0,0,100000,100000"/>
                        </v:shape>
        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      <v:path textboxrect="0,0,100000,100000"/>
                        </v:shape>
        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      <v:path textboxrect="0,0,100000,100000"/>
                        </v:shape>
        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      <v:path textboxrect="0,0,100000,100000"/>
                        </v:shape>
        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      <v:path textboxrect="0,0,100000,100000"/>
                        </v:shape>
        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      <v:path textboxrect="0,0,100000,100000"/>
                        </v:shape>
        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      <v:path textboxrect="0,0,100000,100000"/>
                        </v:shape>
      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      <v:path textboxrect="0,0,100000,100000"/>
                        </v:shape>
      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      <v:path textboxrect="0,0,100000,100000"/>
                        </v:shape>
      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5" o:spid="_x0000_s1575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      <v:path textboxrect="0,0,100000,100000"/>
                        </v:shape>
      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9" o:spid="_x0000_s1579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      <v:path textboxrect="0,0,100000,100000"/>
                        </v:shape>
      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3" o:spid="_x0000_s1583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      <v:path textboxrect="0,0,100000,100000"/>
                        </v:shape>
      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7" o:spid="_x0000_s158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      <v:path textboxrect="0,0,100000,100000"/>
                        </v:shape>
      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1" o:spid="_x0000_s1591" style="position:absolute;left:58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      <v:path textboxrect="0,0,100000,100000"/>
                        </v:shape>
        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      <v:path textboxrect="0,0,100000,100000"/>
                        </v:shape>
        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7" o:spid="_x0000_s1597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      <v:path textboxrect="0,0,100000,100000"/>
                        </v:shape>
        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      <v:path textboxrect="0,0,100000,100000"/>
                        </v:shape>
        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      <v:path textboxrect="0,0,100000,100000"/>
                        </v:shape>
        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      <v:path textboxrect="0,0,100000,100000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      <v:path textboxrect="0,0,100000,100000"/>
                        </v:shape>
        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      <v:path textboxrect="0,0,100000,100000"/>
                        </v:shape>
        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      <v:path textboxrect="0,0,100000,100000"/>
                        </v:shape>
        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      <v:path textboxrect="0,0,100000,100000"/>
                        </v:shape>
        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      <v:path textboxrect="0,0,100000,100000"/>
                        </v:shape>
      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      <v:path textboxrect="0,0,100000,100000"/>
                        </v:shape>
      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      <v:path textboxrect="0,0,100000,100000"/>
                        </v:shape>
      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1" o:spid="_x0000_s1631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      <v:path textboxrect="0,0,100000,100000"/>
                        </v:shape>
      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5" o:spid="_x0000_s1635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      <v:path textboxrect="0,0,100000,100000"/>
                        </v:shape>
      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9" o:spid="_x0000_s1639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      <v:path textboxrect="0,0,100000,100000"/>
                        </v:shape>
      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3" o:spid="_x0000_s1643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      <v:path textboxrect="0,0,100000,100000"/>
                        </v:shape>
      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7" o:spid="_x0000_s164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      <v:path textboxrect="0,0,100000,100000"/>
                        </v:shape>
        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      <v:path textboxrect="0,0,100000,100000"/>
                        </v:shape>
        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3" o:spid="_x0000_s1653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      <v:path textboxrect="0,0,100000,100000"/>
                        </v:shape>
                        <v:shape id="shape 1656" o:spid="_x0000_s1656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      <v:path textboxrect="0,0,100000,100000"/>
                        </v:shape>
        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      <v:path textboxrect="0,0,100000,100000"/>
                        </v:shape>
        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      <v:path textboxrect="0,0,100000,100000"/>
                        </v:shape>
                        <v:shape id="shape 1665" o:spid="_x0000_s1665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      <v:path textboxrect="0,0,100000,100000"/>
                        </v:shape>
                        <v:shape id="shape 1668" o:spid="_x0000_s1668" style="position:absolute;left:58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      <v:path textboxrect="0,0,100000,100000"/>
                        </v:shape>
                        <v:shape id="shape 1671" o:spid="_x0000_s1671" style="position:absolute;left:58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      <v:path textboxrect="0,0,100000,100000"/>
                        </v:shape>
                        <v:shape id="shape 1674" o:spid="_x0000_s167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      <v:path textboxrect="0,0,100000,100000"/>
                        </v:shape>
                        <v:shape id="shape 1677" o:spid="_x0000_s1677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      <v:path textboxrect="0,0,100000,100000"/>
                        </v:shape>
      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      <v:path textboxrect="0,0,100000,100000"/>
                        </v:shape>
      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      <v:path textboxrect="0,0,100000,100000"/>
                        </v:shape>
      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6" o:spid="_x0000_s1686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87" o:spid="_x0000_s1687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      <v:path textboxrect="0,0,100000,100000"/>
                        </v:shape>
      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0" o:spid="_x0000_s1690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1" o:spid="_x0000_s1691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      <v:path textboxrect="0,0,100000,100000"/>
                        </v:shape>
      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4" o:spid="_x0000_s1694" style="position:absolute;left:59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      <v:path textboxrect="0,0,100000,100000"/>
                        </v:shape>
      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8" o:spid="_x0000_s1698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9" o:spid="_x0000_s1699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      <v:path textboxrect="0,0,100000,100000"/>
                        </v:shape>
      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2" o:spid="_x0000_s1702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3" o:spid="_x0000_s1703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      <v:path textboxrect="0,0,100000,100000"/>
                        </v:shape>
        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      <v:path textboxrect="0,0,100000,100000"/>
                        </v:shape>
        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8" o:spid="_x0000_s1708" style="position:absolute;left:58;top:9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9" o:spid="_x0000_s1709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      <v:path textboxrect="0,0,100000,100000"/>
                        </v:shape>
        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      <v:path textboxrect="0,0,100000,100000"/>
                        </v:shape>
        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      <v:path textboxrect="0,0,100000,100000"/>
                        </v:shape>
        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      <v:path textboxrect="0,0,100000,100000"/>
                        </v:shape>
                        <v:shape id="shape 1720" o:spid="_x0000_s1720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      <v:path textboxrect="0,0,100000,100000"/>
                        </v:shape>
        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      <v:path textboxrect="0,0,100000,100000"/>
                        </v:shape>
        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      <v:path textboxrect="0,0,100000,100000"/>
                        </v:shape>
                        <v:shape id="shape 1729" o:spid="_x0000_s1729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      <v:path textboxrect="0,0,100000,100000"/>
                        </v:shape>
                        <v:shape id="shape 1732" o:spid="_x0000_s1732" style="position:absolute;left:57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      <v:path textboxrect="0,0,100000,100000"/>
                        </v:shape>
      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      <v:path textboxrect="0,0,100000,100000"/>
                        </v:shape>
      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8" o:spid="_x0000_s1738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      <v:path textboxrect="0,0,100000,100000"/>
                        </v:shape>
      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1" o:spid="_x0000_s1741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2" o:spid="_x0000_s1742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      <v:path textboxrect="0,0,100000,100000"/>
                        </v:shape>
      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5" o:spid="_x0000_s1745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6" o:spid="_x0000_s1746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      <v:path textboxrect="0,0,100000,100000"/>
                        </v:shape>
      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9" o:spid="_x0000_s1749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0" o:spid="_x0000_s1750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      <v:path textboxrect="0,0,100000,100000"/>
                        </v:shape>
      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3" o:spid="_x0000_s1753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4" o:spid="_x0000_s175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      <v:path textboxrect="0,0,100000,100000"/>
                        </v:shape>
      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7" o:spid="_x0000_s175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8" o:spid="_x0000_s175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      <v:path textboxrect="0,0,100000,100000"/>
                        </v:shape>
        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      <v:path textboxrect="0,0,100000,100000"/>
                        </v:shape>
        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3" o:spid="_x0000_s1763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64" o:spid="_x0000_s1764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      <v:path textboxrect="0,0,100000,100000"/>
                        </v:shape>
      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      <v:path textboxrect="0,0,100000,100000"/>
                        </v:shape>
      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      <v:path textboxrect="0,0,100000,100000"/>
                        </v:shape>
      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      <v:path textboxrect="0,0,100000,100000"/>
                        </v:shape>
      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      <v:path textboxrect="0,0,100000,100000"/>
                        </v:shape>
      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      <v:path textboxrect="0,0,100000,100000"/>
                        </v:shape>
      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      <v:path textboxrect="0,0,100000,100000"/>
                        </v:shape>
      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      <v:path textboxrect="0,0,100000,100000"/>
                        </v:shape>
      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81" o:spid="_x0000_s1781" style="position:absolute;left:56;top:9;width:1;height:2;visibility:visible;" path="m100000,100000l97271,99097l95454,99097l92727,99097l90907,100000l95454,100000l100000,100000xm0,2250l0,0l0,2250l0,2250xe" coordsize="100000,100000" fillcolor="#E15520" stroked="f">
                          <v:path textboxrect="0,0,100000,100000"/>
                        </v:shape>
      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      <v:path textboxrect="0,0,100000,100000"/>
                        </v:shape>
      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      <v:path textboxrect="0,0,100000,100000"/>
                        </v:shape>
        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" coordsize="100000,100000" fillcolor="#E25E20" stroked="f">
                          <v:path textboxrect="0,0,100000,100000"/>
                        </v:shape>
                        <v:shape id="shape 1785" o:spid="_x0000_s1785" style="position:absolute;left:56;top:9;width:1;height:2;visibility:visible;" path="m3000,0l0,0l0,2380l3000,2380l3000,2380l3000,0xm90000,100000l95000,98569l100000,97618l100000,97618l97000,96190l87000,97618l75000,98569l82000,100000l90000,100000xe" coordsize="100000,100000" fillcolor="#E36121" stroked="f">
                          <v:path textboxrect="0,0,100000,100000"/>
                        </v:shape>
                        <v:shape id="shape 1786" o:spid="_x0000_s1786" style="position:absolute;left:56;top:9;width:1;height:2;visibility:visible;" path="m3000,0l0,0l0,3380l3000,2414l3000,2414l3000,0xm82000,100000l90000,98549l100000,97583l97000,96134l95000,95169l82000,97583l67000,98549l75000,98549l82000,100000xe" coordsize="100000,100000" fillcolor="#E36421" stroked="f">
                          <v:path textboxrect="0,0,100000,100000"/>
                        </v:shape>
      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      <v:path textboxrect="0,0,100000,100000"/>
                        </v:shape>
        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      <v:path textboxrect="0,0,100000,100000"/>
                        </v:shape>
        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      <v:path textboxrect="0,0,100000,100000"/>
                        </v:shape>
        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      <v:path textboxrect="0,0,100000,100000"/>
                        </v:shape>
        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      <v:path textboxrect="0,0,100000,100000"/>
                        </v:shape>
        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      <v:path textboxrect="0,0,100000,100000"/>
                        </v:shape>
      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      <v:path textboxrect="0,0,100000,100000"/>
                        </v:shape>
        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      <v:path textboxrect="0,0,100000,100000"/>
                        </v:shape>
      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      <v:path textboxrect="0,0,100000,100000"/>
                        </v:shape>
      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      <v:path textboxrect="0,0,100000,100000"/>
                        </v:shape>
      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      <v:path textboxrect="0,0,100000,100000"/>
                        </v:shape>
      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      <v:path textboxrect="0,0,100000,100000"/>
                        </v:shape>
      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      <v:path textboxrect="0,0,100000,100000"/>
                        </v:shape>
      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      <v:path textboxrect="0,0,100000,100000"/>
                        </v:shape>
      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      <v:path textboxrect="0,0,100000,100000"/>
                        </v:shape>
      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      <v:path textboxrect="0,0,100000,100000"/>
                        </v:shape>
      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      <v:path textboxrect="0,0,100000,100000"/>
                        </v:shape>
      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      <v:path textboxrect="0,0,100000,100000"/>
                        </v:shape>
      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      <v:path textboxrect="0,0,100000,100000"/>
                        </v:shape>
      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      <v:path textboxrect="0,0,100000,100000"/>
                        </v:shape>
      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      <v:path textboxrect="0,0,100000,100000"/>
                        </v:shape>
      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      <v:path textboxrect="0,0,100000,100000"/>
                        </v:shape>
        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      <v:path textboxrect="0,0,100000,100000"/>
                        </v:shape>
                      </v:group>
                      <v:group id="group 1810" o:spid="_x0000_s0000" style="position:absolute;left:234;top:698;width:2889;height:5969;" coordorigin="56,5" coordsize="4,9">
      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      <v:path textboxrect="0,0,100000,100000"/>
                        </v:shape>
        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      <v:path textboxrect="0,0,100000,100000"/>
                        </v:shape>
      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      <v:path textboxrect="0,0,100000,100000"/>
                        </v:shape>
      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      <v:path textboxrect="0,0,100000,100000"/>
                        </v:shape>
      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      <v:path textboxrect="0,0,100000,100000"/>
                        </v:shape>
      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      <v:path textboxrect="0,0,100000,100000"/>
                        </v:shape>
      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      <v:path textboxrect="0,0,100000,100000"/>
                        </v:shape>
      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      <v:path textboxrect="0,0,100000,100000"/>
                        </v:shape>
      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      <v:path textboxrect="0,0,100000,100000"/>
                        </v:shape>
      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      <v:path textboxrect="0,0,100000,100000"/>
                        </v:shape>
      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      <v:path textboxrect="0,0,100000,100000"/>
                        </v:shape>
      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23" o:spid="_x0000_s1823" style="position:absolute;left:59;top:5;width:0;height:0;visibility:visible;" path="m0,100000l100000,0l0,100000l0,100000xe" coordsize="100000,100000" fillcolor="#E15520" stroked="f">
                          <v:path textboxrect="0,0,100000,100000"/>
                        </v:shape>
                        <v:shape id="shape 1824" o:spid="_x0000_s1824" style="position:absolute;left:59;top:5;width:0;height:0;visibility:visible;" path="m100000,0l100000,0l0,100000l0,100000l100000,0xe" coordsize="100000,100000" fillcolor="#E15820" stroked="f">
                          <v:path textboxrect="0,0,100000,100000"/>
                        </v:shape>
      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      <v:path textboxrect="0,0,100000,100000"/>
                        </v:shape>
                        <v:shape id="shape 1826" o:spid="_x0000_s1826" style="position:absolute;left:58;top:5;width:0;height:2;visibility:visible;" path="m100000,0l100000,0l94229,1382l94229,1382l100000,0xm9613,100000l9613,97694l3845,97694l0,97694l3845,99076l9613,100000xe" coordsize="100000,100000" fillcolor="#E25E20" stroked="f">
                          <v:path textboxrect="0,0,100000,100000"/>
                        </v:shape>
      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      <v:path textboxrect="0,0,100000,100000"/>
                        </v:shape>
        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" coordsize="100000,100000" fillcolor="#E36421" stroked="f">
                          <v:path textboxrect="0,0,100000,100000"/>
                        </v:shape>
        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" coordsize="100000,100000" fillcolor="#E46821" stroked="f">
                          <v:path textboxrect="0,0,100000,100000"/>
                        </v:shape>
        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" coordsize="100000,100000" fillcolor="#E46B21" stroked="f">
                          <v:path textboxrect="0,0,100000,100000"/>
                        </v:shape>
        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" coordsize="100000,100000" fillcolor="#E56E21" stroked="f">
                          <v:path textboxrect="0,0,100000,100000"/>
                        </v:shape>
      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      <v:path textboxrect="0,0,100000,100000"/>
                        </v:shape>
      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      <v:path textboxrect="0,0,100000,100000"/>
                        </v:shape>
      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      <v:path textboxrect="0,0,100000,100000"/>
                        </v:shape>
      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      <v:path textboxrect="0,0,100000,100000"/>
                        </v:shape>
      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      <v:path textboxrect="0,0,100000,100000"/>
                        </v:shape>
      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      <v:path textboxrect="0,0,100000,100000"/>
                        </v:shape>
      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      <v:path textboxrect="0,0,100000,100000"/>
                        </v:shape>
      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      <v:path textboxrect="0,0,100000,100000"/>
                        </v:shape>
      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      <v:path textboxrect="0,0,100000,100000"/>
                        </v:shape>
      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      <v:path textboxrect="0,0,100000,100000"/>
                        </v:shape>
      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      <v:path textboxrect="0,0,100000,100000"/>
                        </v:shape>
      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      <v:path textboxrect="0,0,100000,100000"/>
                        </v:shape>
      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      <v:path textboxrect="0,0,100000,100000"/>
                        </v:shape>
      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      <v:path textboxrect="0,0,100000,100000"/>
                        </v:shape>
      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      <v:path textboxrect="0,0,100000,100000"/>
                        </v:shape>
        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      <v:path textboxrect="0,0,100000,100000"/>
                        </v:shape>
        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      <v:path textboxrect="0,0,100000,100000"/>
                        </v:shape>
        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      <v:path textboxrect="0,0,100000,100000"/>
                        </v:shape>
        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      <v:path textboxrect="0,0,100000,100000"/>
                        </v:shape>
        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      <v:path textboxrect="0,0,100000,100000"/>
                        </v:shape>
        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      <v:path textboxrect="0,0,100000,100000"/>
                        </v:shape>
      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      <v:path textboxrect="0,0,100000,100000"/>
                        </v:shape>
      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      <v:path textboxrect="0,0,100000,100000"/>
                        </v:shape>
      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      <v:path textboxrect="0,0,100000,100000"/>
                        </v:shape>
      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      <v:path textboxrect="0,0,100000,100000"/>
                        </v:shape>
        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      <v:path textboxrect="0,0,100000,100000"/>
                        </v:shape>
        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      <v:path textboxrect="0,0,100000,100000"/>
                        </v:shape>
        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      <v:path textboxrect="0,0,100000,100000"/>
                        </v:shape>
      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      <v:path textboxrect="0,0,100000,100000"/>
                        </v:shape>
        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      <v:path textboxrect="0,0,100000,100000"/>
                        </v:shape>
      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      <v:path textboxrect="0,0,100000,100000"/>
                        </v:shape>
      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      <v:path textboxrect="0,0,100000,100000"/>
                        </v:shape>
      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      <v:path textboxrect="0,0,100000,100000"/>
                        </v:shape>
      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      <v:path textboxrect="0,0,100000,100000"/>
                        </v:shape>
      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      <v:path textboxrect="0,0,100000,100000"/>
                        </v:shape>
        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        <v:path textboxrect="0,0,100000,100000"/>
                        </v:shape>
      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      <v:path textboxrect="0,0,100000,100000"/>
                        </v:shape>
        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        <v:path textboxrect="0,0,100000,100000"/>
                        </v:shape>
      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      <v:path textboxrect="0,0,100000,100000"/>
                        </v:shape>
      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      <v:path textboxrect="0,0,100000,100000"/>
                        </v:shape>
      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      <v:path textboxrect="0,0,100000,100000"/>
                        </v:shape>
                        <v:shape id="shape 1874" o:spid="_x0000_s1874" style="position:absolute;left:57;top:13;width:2;height:1;visibility:visible;" path="m0,0l0,2727l0,4544l1280,7271l1280,4544l2137,2727l0,0xm100000,100000l100000,100000l100000,100000l100000,100000xe" coordsize="100000,100000" fillcolor="#E25D20" stroked="f">
                          <v:path textboxrect="0,0,100000,100000"/>
                        </v:shape>
                        <v:shape id="shape 1875" o:spid="_x0000_s1875" style="position:absolute;left:57;top:13;width:2;height:1;visibility:visible;" path="m1280,0l0,0l0,1833l1280,4586l1280,6421l2137,4586l2137,1833l1280,0xm100000,98164l98718,98164l98718,100000l98718,100000l100000,98164xe" coordsize="100000,100000" fillcolor="#E35F20" stroked="f">
                          <v:path textboxrect="0,0,100000,100000"/>
                        </v:shape>
      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      <v:path textboxrect="0,0,100000,100000"/>
                        </v:shape>
      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      <v:path textboxrect="0,0,100000,100000"/>
                        </v:shape>
      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      <v:path textboxrect="0,0,100000,100000"/>
                        </v:shape>
      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      <v:path textboxrect="0,0,100000,100000"/>
                        </v:shape>
      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      <v:path textboxrect="0,0,100000,100000"/>
                        </v:shape>
      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      <v:path textboxrect="0,0,100000,100000"/>
                        </v:shape>
      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      <v:path textboxrect="0,0,100000,100000"/>
                        </v:shape>
      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      <v:path textboxrect="0,0,100000,100000"/>
                        </v:shape>
      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      <v:path textboxrect="0,0,100000,100000"/>
                        </v:shape>
      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      <v:path textboxrect="0,0,100000,100000"/>
                        </v:shape>
      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      <v:path textboxrect="0,0,100000,100000"/>
                        </v:shape>
      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      <v:path textboxrect="0,0,100000,100000"/>
                        </v:shape>
        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      <v:path textboxrect="0,0,100000,100000"/>
                        </v:shape>
        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      <v:path textboxrect="0,0,100000,100000"/>
                        </v:shape>
      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      <v:path textboxrect="0,0,100000,100000"/>
                        </v:shape>
      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      <v:path textboxrect="0,0,100000,100000"/>
                        </v:shape>
      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      <v:path textboxrect="0,0,100000,100000"/>
                        </v:shape>
        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      <v:path textboxrect="0,0,100000,100000"/>
                        </v:shape>
        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      <v:path textboxrect="0,0,100000,100000"/>
                        </v:shape>
      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      <v:path textboxrect="0,0,100000,100000"/>
                        </v:shape>
      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      <v:path textboxrect="0,0,100000,100000"/>
                        </v:shape>
      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      <v:path textboxrect="0,0,100000,100000"/>
                        </v:shape>
      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      <v:path textboxrect="0,0,100000,100000"/>
                        </v:shape>
        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      <v:path textboxrect="0,0,100000,100000"/>
                        </v:shape>
        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      <v:path textboxrect="0,0,100000,100000"/>
                        </v:shape>
        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      <v:path textboxrect="0,0,100000,100000"/>
                        </v:shape>
        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      <v:path textboxrect="0,0,100000,100000"/>
                        </v:shape>
      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      <v:path textboxrect="0,0,100000,100000"/>
                        </v:shape>
      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      <v:path textboxrect="0,0,100000,100000"/>
                        </v:shape>
      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      <v:path textboxrect="0,0,100000,100000"/>
                        </v:shape>
      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      <v:path textboxrect="0,0,100000,100000"/>
                        </v:shape>
      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      <v:path textboxrect="0,0,100000,100000"/>
                        </v:shape>
      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      <v:path textboxrect="0,0,100000,100000"/>
                        </v:shape>
      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      <v:path textboxrect="0,0,100000,100000"/>
                        </v:shape>
      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      <v:path textboxrect="0,0,100000,100000"/>
                        </v:shape>
      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      <v:path textboxrect="0,0,100000,100000"/>
                        </v:shape>
      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      <v:path textboxrect="0,0,100000,100000"/>
                        </v:shape>
      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      <v:path textboxrect="0,0,100000,100000"/>
                        </v:shape>
      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      <v:path textboxrect="0,0,100000,100000"/>
                        </v:shape>
      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      <v:path textboxrect="0,0,100000,100000"/>
                        </v:shape>
      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      <v:path textboxrect="0,0,100000,100000"/>
                        </v:shape>
      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      <v:path textboxrect="0,0,100000,100000"/>
                        </v:shape>
      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      <v:path textboxrect="0,0,100000,100000"/>
                        </v:shape>
      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      <v:path textboxrect="0,0,100000,100000"/>
                        </v:shape>
      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      <v:path textboxrect="0,0,100000,100000"/>
                        </v:shape>
      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      <v:path textboxrect="0,0,100000,100000"/>
                        </v:shape>
      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      <v:path textboxrect="0,0,100000,100000"/>
                        </v:shape>
        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        <v:path textboxrect="0,0,100000,100000"/>
                        </v:shape>
      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      <v:path textboxrect="0,0,100000,100000"/>
                        </v:shape>
                        <v:shape id="shape 1925" o:spid="_x0000_s1925" style="position:absolute;left:58;top:14;width:0;height:0;visibility:visible;" path="m0,0l40000,0l100000,100000l100000,100000l40000,0l0,0xe" coordsize="100000,100000" fillcolor="#F2E600" stroked="f">
                          <v:path textboxrect="0,0,100000,100000"/>
                        </v:shape>
      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927" o:spid="_x0000_s1927" style="position:absolute;left:59;top:8;width:0;height:0;visibility:visible;" path="m0,100000l100000,0l0,60000l0,100000l0,100000xe" coordsize="100000,100000" fillcolor="#E15520" stroked="f">
                          <v:path textboxrect="0,0,100000,100000"/>
                        </v:shape>
                        <v:shape id="shape 1928" o:spid="_x0000_s1928" style="position:absolute;left:59;top:8;width:0;height:0;visibility:visible;" path="m0,0l0,0l0,100000l0,100000l0,40000l0,0xe" coordsize="100000,100000" fillcolor="#E15820" stroked="f">
                          <v:path textboxrect="0,0,100000,100000"/>
                        </v:shape>
      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      <v:path textboxrect="0,0,100000,100000"/>
                        </v:shape>
      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      <v:path textboxrect="0,0,100000,100000"/>
                        </v:shape>
        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" coordsize="100000,100000" fillcolor="#E36321" stroked="f">
                          <v:path textboxrect="0,0,100000,100000"/>
                        </v:shape>
        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      <v:path textboxrect="0,0,100000,100000"/>
                        </v:shape>
        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      <v:path textboxrect="0,0,100000,100000"/>
                        </v:shape>
        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      <v:path textboxrect="0,0,100000,100000"/>
                        </v:shape>
      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      <v:path textboxrect="0,0,100000,100000"/>
                        </v:shape>
        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      <v:path textboxrect="0,0,100000,100000"/>
                        </v:shape>
      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      <v:path textboxrect="0,0,100000,100000"/>
                        </v:shape>
        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      <v:path textboxrect="0,0,100000,100000"/>
                        </v:shape>
      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      <v:path textboxrect="0,0,100000,100000"/>
                        </v:shape>
        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      <v:path textboxrect="0,0,100000,100000"/>
                        </v:shape>
      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      <v:path textboxrect="0,0,100000,100000"/>
                        </v:shape>
      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      <v:path textboxrect="0,0,100000,100000"/>
                        </v:shape>
      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      <v:path textboxrect="0,0,100000,100000"/>
                        </v:shape>
      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      <v:path textboxrect="0,0,100000,100000"/>
                        </v:shape>
      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      <v:path textboxrect="0,0,100000,100000"/>
                        </v:shape>
      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      <v:path textboxrect="0,0,100000,100000"/>
                        </v:shape>
      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      <v:path textboxrect="0,0,100000,100000"/>
                        </v:shape>
      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      <v:path textboxrect="0,0,100000,100000"/>
                        </v:shape>
      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      <v:path textboxrect="0,0,100000,100000"/>
                        </v:shape>
      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      <v:path textboxrect="0,0,100000,100000"/>
                        </v:shape>
      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      <v:path textboxrect="0,0,100000,100000"/>
                        </v:shape>
      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      <v:path textboxrect="0,0,100000,100000"/>
                        </v:shape>
        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      <v:path textboxrect="0,0,100000,100000"/>
                        </v:shape>
      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      <v:path textboxrect="0,0,100000,100000"/>
                        </v:shape>
        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      <v:path textboxrect="0,0,100000,100000"/>
                        </v:shape>
      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      <v:path textboxrect="0,0,100000,100000"/>
                        </v:shape>
      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      <v:path textboxrect="0,0,100000,100000"/>
                        </v:shape>
      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      <v:path textboxrect="0,0,100000,100000"/>
                        </v:shape>
      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      <v:path textboxrect="0,0,100000,100000"/>
                        </v:shape>
        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        <v:path textboxrect="0,0,100000,100000"/>
                        </v:shape>
      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      <v:path textboxrect="0,0,100000,100000"/>
                        </v:shape>
      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      <v:path textboxrect="0,0,100000,100000"/>
                        </v:shape>
      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4" o:spid="_x0000_s1964" style="position:absolute;left:59;top:6;width:1;height:0;visibility:visible;" path="m0,100000l0,100000l0,100000l0,100000xm97039,0l98815,0l100000,0l97039,15000l97039,15000l97039,0xe" coordsize="100000,100000" fillcolor="#E15520" stroked="f">
                          <v:path textboxrect="0,0,100000,100000"/>
                        </v:shape>
        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      <v:path textboxrect="0,0,100000,100000"/>
                        </v:shape>
        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      <v:path textboxrect="0,0,100000,100000"/>
                        </v:shape>
        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      <v:path textboxrect="0,0,100000,100000"/>
                        </v:shape>
      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      <v:path textboxrect="0,0,100000,100000"/>
                        </v:shape>
      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      <v:path textboxrect="0,0,100000,100000"/>
                        </v:shape>
      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      <v:path textboxrect="0,0,100000,100000"/>
                        </v:shape>
      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      <v:path textboxrect="0,0,100000,100000"/>
                        </v:shape>
      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      <v:path textboxrect="0,0,100000,100000"/>
                        </v:shape>
      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      <v:path textboxrect="0,0,100000,100000"/>
                        </v:shape>
      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      <v:path textboxrect="0,0,100000,100000"/>
                        </v:shape>
      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      <v:path textboxrect="0,0,100000,100000"/>
                        </v:shape>
      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      <v:path textboxrect="0,0,100000,100000"/>
                        </v:shape>
      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      <v:path textboxrect="0,0,100000,100000"/>
                        </v:shape>
      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      <v:path textboxrect="0,0,100000,100000"/>
                        </v:shape>
        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      <v:path textboxrect="0,0,100000,100000"/>
                        </v:shape>
        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      <v:path textboxrect="0,0,100000,100000"/>
                        </v:shape>
      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      <v:path textboxrect="0,0,100000,100000"/>
                        </v:shape>
        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      <v:path textboxrect="0,0,100000,100000"/>
                        </v:shape>
        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      <v:path textboxrect="0,0,100000,100000"/>
                        </v:shape>
        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      <v:path textboxrect="0,0,100000,100000"/>
                        </v:shape>
        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      <v:path textboxrect="0,0,100000,100000"/>
                        </v:shape>
        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      <v:path textboxrect="0,0,100000,100000"/>
                        </v:shape>
      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      <v:path textboxrect="0,0,100000,100000"/>
                        </v:shape>
      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      <v:path textboxrect="0,0,100000,100000"/>
                        </v:shape>
      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      <v:path textboxrect="0,0,100000,100000"/>
                        </v:shape>
      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      <v:path textboxrect="0,0,100000,100000"/>
                        </v:shape>
      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      <v:path textboxrect="0,0,100000,100000"/>
                        </v:shape>
      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      <v:path textboxrect="0,0,100000,100000"/>
                        </v:shape>
      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      <v:path textboxrect="0,0,100000,100000"/>
                        </v:shape>
      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      <v:path textboxrect="0,0,100000,100000"/>
                        </v:shape>
      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      <v:path textboxrect="0,0,100000,100000"/>
                        </v:shape>
      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      <v:path textboxrect="0,0,100000,100000"/>
                        </v:shape>
      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      <v:path textboxrect="0,0,100000,100000"/>
                        </v:shape>
      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      <v:path textboxrect="0,0,100000,100000"/>
                        </v:shape>
      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      <v:path textboxrect="0,0,100000,100000"/>
                        </v:shape>
      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      <v:path textboxrect="0,0,100000,100000"/>
                        </v:shape>
        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      <v:path textboxrect="0,0,100000,100000"/>
                        </v:shape>
        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7" o:spid="_x0000_s200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008" o:spid="_x0000_s200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      <v:path textboxrect="0,0,100000,100000"/>
                        </v:shape>
        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00pt">
                          <v:path textboxrect="0,0,100000,100000"/>
                          <v:stroke dashstyle="solid"/>
                        </v:shape>
                      </v:group>
                      <v:shape id="shape 2011" o:spid="_x0000_s2011" style="position:absolute;left:711;top:2870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    <v:path textboxrect="0,0,100000,100000"/>
                      </v:shape>
                      <v:shape id="shape 2012" o:spid="_x0000_s2012" style="position:absolute;left:723;top:2870;width:6;height:393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3" o:spid="_x0000_s2013" style="position:absolute;left:711;top:3263;width:139;height:317;visibility:visible;" path="m9090,0l0,30000l0,60000l31817,80000l77271,100000l90907,90000l100000,74000l100000,60000l100000,44000l77271,30000l68181,20000l31817,10000l909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4" o:spid="_x0000_s2014" style="position:absolute;left:742;top:2628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    <v:path textboxrect="0,0,100000,100000"/>
                      </v:shape>
                      <v:shape id="shape 2015" o:spid="_x0000_s2015" style="position:absolute;left:755;top:2628;width:31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6" o:spid="_x0000_s2016" style="position:absolute;left:742;top:3041;width:158;height:317;visibility:visible;" path="m8000,0l0,30000l8000,54000l40000,80000l80000,100000l88000,84000l100000,70000l100000,54000l88000,46000l80000,30000l60000,16000l40000,6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7" o:spid="_x0000_s2017" style="position:absolute;left:787;top:2393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    <v:path textboxrect="0,0,100000,100000"/>
                      </v:shape>
                      <v:shape id="shape 2018" o:spid="_x0000_s2018" style="position:absolute;left:787;top:2393;width:19;height:42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9" o:spid="_x0000_s2019" style="position:absolute;left:787;top:2819;width:158;height:317;visibility:visible;" path="m12000,0l0,30000l12000,56000l32000,80000l72000,100000l92000,86000l92000,70000l100000,60000l92000,46000l80000,30000l60000,16000l40000,6000l12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0" o:spid="_x0000_s2020" style="position:absolute;left:819;top:2235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    <v:path textboxrect="0,0,100000,100000"/>
                      </v:shape>
                      <v:shape id="shape 2021" o:spid="_x0000_s2021" style="position:absolute;left:819;top:2235;width:31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2" o:spid="_x0000_s2022" style="position:absolute;left:819;top:2616;width:158;height:317;visibility:visible;" path="m20000,0l0,30000l12000,60000l32000,80000l72000,100000l92000,90000l100000,74000l100000,60000l92000,44000l80000,30000l72000,20000l40000,10000l2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3" o:spid="_x0000_s2023" style="position:absolute;left:869;top:1981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    <v:path textboxrect="0,0,100000,100000"/>
                      </v:shape>
                      <v:shape id="shape 2024" o:spid="_x0000_s2024" style="position:absolute;left:901;top:1981;width:31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5" o:spid="_x0000_s2025" style="position:absolute;left:869;top:2374;width:158;height:317;visibility:visible;" path="m8000,0l0,30000l8000,60000l28000,80000l68000,100000l88000,90000l88000,76000l100000,60000l88000,46000l80000,30000l68000,20000l40000,10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6" o:spid="_x0000_s2026" style="position:absolute;left:946;top:1758;width:139;height:762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    <v:path textboxrect="0,0,100000,100000"/>
                      </v:shape>
                      <v:shape id="shape 2027" o:spid="_x0000_s2027" style="position:absolute;left:996;top:1758;width:76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8" o:spid="_x0000_s2028" style="position:absolute;left:946;top:2171;width:139;height:349;visibility:visible;" path="m36363,0l13634,30907l0,54544l22727,76363l59090,100000l77271,85454l90907,72727l100000,58181l100000,45454l90907,30907l77271,18181l59090,9090l3636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9" o:spid="_x0000_s2029" style="position:absolute;left:838;top:3168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    <v:path textboxrect="0,0,100000,100000"/>
                      </v:shape>
                      <v:shape id="shape 2030" o:spid="_x0000_s2030" style="position:absolute;left:838;top:3168;width:215;height:234;visibility:visible;" path="m100000,0l58822,13512l29410,32431l14704,67567l0,100000l14704,100000l35294,94593l50000,81081l64704,67567l79410,54053l88234,40539l94116,18917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1" o:spid="_x0000_s2031" style="position:absolute;left:838;top:3009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    <v:path textboxrect="0,0,100000,100000"/>
                      </v:shape>
                      <v:shape id="shape 2032" o:spid="_x0000_s2032" style="position:absolute;left:838;top:3359;width:190;height:254;visibility:visible;" path="m100000,0l56667,12500l23333,37500l6667,67500l0,100000l16667,100000l33333,87500l50000,80000l66667,67500l90000,3750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3" o:spid="_x0000_s2033" style="position:absolute;left:1028;top:3009;width:171;height:349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4" o:spid="_x0000_s2034" style="position:absolute;left:869;top:2978;width:215;height:222;visibility:visible;" path="m100000,0l58822,14285l29410,37141l5882,65713l0,100000l14704,100000l35294,94285l50000,85713l64704,71428l79410,57141l85294,42856l94116,22856l100000,0xe" coordsize="100000,100000" fillcolor="#F3BE00" stroked="f">
                        <v:path textboxrect="0,0,100000,100000"/>
                      </v:shape>
                      <v:shape id="shape 2035" o:spid="_x0000_s2035" style="position:absolute;left:869;top:2978;width:215;height:222;visibility:visible;" path="m100000,0l58822,14285l29410,37141l5882,65713l0,100000l14704,100000l35294,94285l50000,85713l64704,71428l79410,57141l85294,42856l94116,22856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6" o:spid="_x0000_s2036" style="position:absolute;left:1085;top:2660;width:190;height:317;visibility:visible;" path="m0,100000l100000,0l0,100000xe" coordsize="100000,100000" fillcolor="#F3BE00" stroked="f">
                        <v:path textboxrect="0,0,100000,100000"/>
                      </v:shape>
                      <v:shape id="shape 2037" o:spid="_x0000_s2037" style="position:absolute;left:1085;top:2660;width:190;height:317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8" o:spid="_x0000_s2038" style="position:absolute;left:914;top:2774;width:222;height:222;visibility:visible;" path="m100000,0l57141,14285l28569,34285l8569,62856l0,100000l28569,91428l62856,71428l77141,57141l85713,42856l91428,20000l100000,0xe" coordsize="100000,100000" fillcolor="#F3BE00" stroked="f">
                        <v:path textboxrect="0,0,100000,100000"/>
                      </v:shape>
                      <v:shape id="shape 2039" o:spid="_x0000_s2039" style="position:absolute;left:914;top:2774;width:222;height:222;visibility:visible;" path="m100000,0l57141,14285l28569,34285l8569,62856l0,100000l28569,91428l62856,71428l77141,57141l85713,42856l91428,20000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0" o:spid="_x0000_s2040" style="position:absolute;left:1136;top:2489;width:203;height:285;visibility:visible;" path="m0,100000l100000,0l0,100000xe" coordsize="100000,100000" fillcolor="#F3BE00" stroked="f">
                        <v:path textboxrect="0,0,100000,100000"/>
                      </v:shape>
                      <v:shape id="shape 2041" o:spid="_x0000_s2041" style="position:absolute;left:1136;top:2489;width:203;height:285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2" o:spid="_x0000_s2042" style="position:absolute;left:946;top:2597;width:234;height:209;visibility:visible;" path="m100000,0l67567,9090l35134,30301l13512,60604l0,100000l35134,90907l67567,69697l81081,54544l94593,39394l100000,24241l100000,0xe" coordsize="100000,100000" fillcolor="#F3BE00" stroked="f">
                        <v:path textboxrect="0,0,100000,100000"/>
                      </v:shape>
                      <v:shape id="shape 2043" o:spid="_x0000_s2043" style="position:absolute;left:946;top:2597;width:234;height:209;visibility:visible;" path="m100000,0l67567,9090l35134,30301l13512,60604l0,100000l35134,90907l67567,69697l81081,54544l94593,39394l100000,24241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4" o:spid="_x0000_s2044" style="position:absolute;left:1181;top:2298;width:254;height:298;visibility:visible;" path="m0,100000l100000,0l0,100000xe" coordsize="100000,100000" fillcolor="#F3BE00" stroked="f">
                        <v:path textboxrect="0,0,100000,100000"/>
                      </v:shape>
                      <v:shape id="shape 2045" o:spid="_x0000_s2045" style="position:absolute;left:1181;top:2298;width:254;height:298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6" o:spid="_x0000_s2046" style="position:absolute;left:1009;top:2393;width:254;height:203;visibility:visible;" path="m100000,0l62500,15625l30000,31250l12500,62500l0,100000l30000,93750l62500,78125l75000,62500l87500,46875l92500,21875l100000,0xe" coordsize="100000,100000" fillcolor="#F3BE00" stroked="f">
                        <v:path textboxrect="0,0,100000,100000"/>
                      </v:shape>
                      <v:shape id="shape 2047" o:spid="_x0000_s2047" style="position:absolute;left:1009;top:2393;width:254;height:203;visibility:visible;" path="m100000,0l62500,15625l30000,31250l12500,62500l0,100000l30000,93750l62500,78125l75000,62500l87500,46875l92500,21875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8" o:spid="_x0000_s2048" style="position:absolute;left:1263;top:2089;width:234;height:304;visibility:visible;" path="m0,100000l100000,0l0,100000xe" coordsize="100000,100000" fillcolor="#F3BE00" stroked="f">
                        <v:path textboxrect="0,0,100000,100000"/>
                      </v:shape>
                      <v:shape id="shape 2049" o:spid="_x0000_s2049" style="position:absolute;left:1263;top:2089;width:234;height:304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0" o:spid="_x0000_s2050" style="position:absolute;left:1073;top:2184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    <v:path textboxrect="0,0,100000,100000"/>
                      </v:shape>
                      <v:shape id="shape 2051" o:spid="_x0000_s2051" style="position:absolute;left:1073;top:2184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2" o:spid="_x0000_s2052" style="position:absolute;left:1054;top:2838;width:177;height:330;visibility:visible;" path="m0,100000l100000,0l0,100000xe" coordsize="100000,100000" fillcolor="#F3BE00" stroked="f">
                        <v:path textboxrect="0,0,100000,100000"/>
                      </v:shape>
                      <v:shape id="shape 2053" o:spid="_x0000_s2053" style="position:absolute;left:1054;top:2838;width:177;height:330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4" o:spid="_x0000_s2054" style="position:absolute;left:1149;top:5213;width:520;height:508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    <v:path textboxrect="0,0,100000,100000"/>
                      </v:shape>
                      <v:shape id="shape 2055" o:spid="_x0000_s2055" style="position:absolute;left:1149;top:5213;width:254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6" o:spid="_x0000_s2056" style="position:absolute;left:1403;top:5530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7" o:spid="_x0000_s2057" style="position:absolute;left:1073;top:4991;width:488;height:508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    <v:path textboxrect="0,0,100000,100000"/>
                      </v:shape>
                      <v:shape id="shape 2058" o:spid="_x0000_s2058" style="position:absolute;left:1073;top:4991;width:222;height:330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9" o:spid="_x0000_s2059" style="position:absolute;left:1295;top:5308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0" o:spid="_x0000_s2060" style="position:absolute;left:933;top:4800;width:533;height:508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    <v:path textboxrect="0,0,100000,100000"/>
                      </v:shape>
                      <v:shape id="shape 2061" o:spid="_x0000_s2061" style="position:absolute;left:933;top:4800;width:266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2" o:spid="_x0000_s2062" style="position:absolute;left:1200;top:5099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3" o:spid="_x0000_s2063" style="position:absolute;left:850;top:4641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    <v:path textboxrect="0,0,100000,100000"/>
                      </v:shape>
                      <v:shape id="shape 2064" o:spid="_x0000_s2064" style="position:absolute;left:850;top:4641;width:254;height:28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5" o:spid="_x0000_s2065" style="position:absolute;left:1104;top:4927;width:266;height:190;visibility:visible;" path="m0,0l16667,50000l35713,83333l64285,100000l100000,100000l95236,83333l88095,56667l76190,40000l64285,23333l52380,6667l3571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6" o:spid="_x0000_s2066" style="position:absolute;left:787;top:4375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    <v:path textboxrect="0,0,100000,100000"/>
                      </v:shape>
                      <v:shape id="shape 2067" o:spid="_x0000_s2067" style="position:absolute;left:787;top:4375;width:209;height:349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8" o:spid="_x0000_s2068" style="position:absolute;left:996;top:4705;width:266;height:203;visibility:visible;" path="m0,0l16667,46875l40475,78125l64285,93750l100000,100000l92856,78125l88095,53125l80951,40625l69046,25000l52380,9375l3333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9" o:spid="_x0000_s2069" style="position:absolute;left:755;top:4089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    <v:path textboxrect="0,0,100000,100000"/>
                      </v:shape>
                      <v:shape id="shape 2070" o:spid="_x0000_s2070" style="position:absolute;left:755;top:4089;width:190;height:393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1" o:spid="_x0000_s2071" style="position:absolute;left:946;top:4483;width:234;height:254;visibility:visible;" path="m0,0l13512,45000l40539,70000l67567,87500l100000,100000l100000,82500l94593,62500l81081,45000l72972,25000l54053,12500l40539,7500l21620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2" o:spid="_x0000_s2072" style="position:absolute;left:1530;top:5245;width:107;height:317;visibility:visible;" path="m58822,0l17646,24000l0,50000l17646,74000l41176,100000l70588,80000l100000,54000l100000,40000l88234,24000l70588,10000l58822,0xe" coordsize="100000,100000" fillcolor="#F3BE00" stroked="f">
                        <v:path textboxrect="0,0,100000,100000"/>
                      </v:shape>
                      <v:shape id="shape 2073" o:spid="_x0000_s2073" style="position:absolute;left:1530;top:5245;width:107;height:317;visibility:visible;" path="m58822,0l17646,24000l0,50000l17646,74000l41176,100000l70588,80000l100000,54000l100000,40000l88234,24000l70588,10000l588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4" o:spid="_x0000_s2074" style="position:absolute;left:1606;top:5003;width:127;height:730;visibility:visible;" path="m65000,54782l40000,65215l25000,78259l40000,89565l65000,100000l100000,91303l100000,78259l100000,65215l65000,54782xm65000,54782l0,0l65000,54782xe" coordsize="100000,100000" fillcolor="#F3BE00" stroked="f">
                        <v:path textboxrect="0,0,100000,100000"/>
                      </v:shape>
                      <v:shape id="shape 2075" o:spid="_x0000_s2075" style="position:absolute;left:1638;top:5403;width:95;height:330;visibility:visible;" path="m53333,0l20000,23076l0,51921l20000,76921l53333,100000l100000,80769l100000,51921l100000,23076l5333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6" o:spid="_x0000_s2076" style="position:absolute;left:1606;top:5003;width:82;height:40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7" o:spid="_x0000_s2077" style="position:absolute;left:1435;top:5067;width:114;height:317;visibility:visible;" path="m72222,0l16667,26000l0,50000l0,76000l27778,100000l72222,80000l100000,56000l100000,40000l100000,26000l83333,16000l72222,0xe" coordsize="100000,100000" fillcolor="#F3BE00" stroked="f">
                        <v:path textboxrect="0,0,100000,100000"/>
                      </v:shape>
                      <v:shape id="shape 2078" o:spid="_x0000_s2078" style="position:absolute;left:1435;top:5067;width:114;height:317;visibility:visible;" path="m72222,0l16667,26000l0,50000l0,76000l27778,100000l72222,80000l100000,56000l100000,40000l100000,26000l83333,16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9" o:spid="_x0000_s2079" style="position:absolute;left:1466;top:4692;width:50;height:374;visibility:visible;" path="m100000,100000l0,0l100000,100000xe" coordsize="100000,100000" fillcolor="#F3BE00" stroked="f">
                        <v:path textboxrect="0,0,100000,100000"/>
                      </v:shape>
                      <v:shape id="shape 2080" o:spid="_x0000_s2080" style="position:absolute;left:1466;top:4692;width:50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1" o:spid="_x0000_s2081" style="position:absolute;left:1339;top:4876;width:114;height:317;visibility:visible;" path="m72222,0l27778,26000l0,50000l16667,76000l27778,100000l72222,80000l100000,56000l100000,40000l100000,26000l83333,10000l72222,0xe" coordsize="100000,100000" fillcolor="#F3BE00" stroked="f">
                        <v:path textboxrect="0,0,100000,100000"/>
                      </v:shape>
                      <v:shape id="shape 2082" o:spid="_x0000_s2082" style="position:absolute;left:1339;top:4876;width:114;height:317;visibility:visible;" path="m72222,0l27778,26000l0,50000l16667,76000l27778,100000l72222,80000l100000,56000l100000,40000l100000,26000l83333,10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3" o:spid="_x0000_s2083" style="position:absolute;left:1403;top:4502;width:19;height:374;visibility:visible;" path="m100000,100000l0,0l100000,100000xe" coordsize="100000,100000" fillcolor="#F3BE00" stroked="f">
                        <v:path textboxrect="0,0,100000,100000"/>
                      </v:shape>
                      <v:shape id="shape 2084" o:spid="_x0000_s2084" style="position:absolute;left:1403;top:4502;width:19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5" o:spid="_x0000_s2085" style="position:absolute;left:1263;top:4692;width:127;height:311;visibility:visible;" path="m75000,0l25000,24488l10000,48979l0,75509l25000,100000l60000,85713l85000,55102l100000,44896l100000,30611l85000,14285l75000,0xe" coordsize="100000,100000" fillcolor="#F3BE00" stroked="f">
                        <v:path textboxrect="0,0,100000,100000"/>
                      </v:shape>
                      <v:shape id="shape 2086" o:spid="_x0000_s2086" style="position:absolute;left:1263;top:4692;width:127;height:311;visibility:visible;" path="m75000,0l25000,24488l10000,48979l0,75509l25000,100000l60000,85713l85000,55102l100000,44896l100000,30611l85000,14285l75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7" o:spid="_x0000_s2087" style="position:absolute;left:1358;top:4292;width:6;height:400;visibility:visible;" path="m0,100000l0,0l0,100000xe" coordsize="100000,100000" fillcolor="#F3BE00" stroked="f">
                        <v:path textboxrect="0,0,100000,100000"/>
                      </v:shape>
                      <v:shape id="shape 2088" o:spid="_x0000_s2088" style="position:absolute;left:1358;top:4292;width:6;height:400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9" o:spid="_x0000_s2089" style="position:absolute;left:1200;top:4502;width:107;height:311;visibility:visible;" path="m88234,0l29410,20407l0,44896l0,71428l11764,100000l70588,81632l100000,55102l100000,40815l100000,24488l100000,10204l88234,0xe" coordsize="100000,100000" fillcolor="#F3BE00" stroked="f">
                        <v:path textboxrect="0,0,100000,100000"/>
                      </v:shape>
                      <v:shape id="shape 2090" o:spid="_x0000_s2090" style="position:absolute;left:1200;top:4502;width:107;height:311;visibility:visible;" path="m88234,0l29410,20407l0,44896l0,71428l11764,100000l70588,81632l100000,55102l100000,40815l100000,24488l100000,10204l88234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1" o:spid="_x0000_s2091" style="position:absolute;left:1295;top:4089;width:6;height:412;visibility:visible;" path="m0,100000l0,0l0,100000xe" coordsize="100000,100000" fillcolor="#F3BE00" stroked="f">
                        <v:path textboxrect="0,0,100000,100000"/>
                      </v:shape>
                      <v:shape id="shape 2092" o:spid="_x0000_s2092" style="position:absolute;left:1295;top:4089;width:6;height:412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3" o:spid="_x0000_s2093" style="position:absolute;left:628;top:4470;width:146;height:171;visibility:visible;" path="m0,0l0,37037l21738,62963l43477,81481l100000,100000l86956,74074l65215,44444l43477,18519l0,0xe" coordsize="100000,100000" fillcolor="#F3BE00" stroked="f">
                        <v:path textboxrect="0,0,100000,100000"/>
                      </v:shape>
                      <v:shape id="shape 2094" o:spid="_x0000_s2094" style="position:absolute;left:628;top:4470;width:146;height:171;visibility:visible;" path="m0,0l0,37037l21738,62963l43477,81481l100000,100000l86956,74074l65215,44444l43477,18519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5" o:spid="_x0000_s2095" style="position:absolute;left:1530;top:4864;width:63;height:381;visibility:visible;" path="m100000,100000l0,0l100000,100000xe" coordsize="100000,100000" fillcolor="#F3BE00" stroked="f">
                        <v:path textboxrect="0,0,100000,100000"/>
                      </v:shape>
                      <v:shape id="shape 2096" o:spid="_x0000_s2096" style="position:absolute;left:1530;top:4864;width:63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7" o:spid="_x0000_s2097" style="position:absolute;left:2762;top:7016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    <v:path textboxrect="0,0,100000,100000"/>
                      </v:shape>
                      <v:shape id="shape 2098" o:spid="_x0000_s2098" style="position:absolute;left:2762;top:7016;width:381;height:12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099" o:spid="_x0000_s2099" style="position:absolute;left:3143;top:7067;width:330;height:139;visibility:visible;" path="m0,54544l26921,90907l51921,100000l74998,90907l100000,54544l90384,31817l74998,22727l61537,9090l51921,0l36537,0l23076,9090l7692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0" o:spid="_x0000_s2100" style="position:absolute;left:2559;top:6877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    <v:path textboxrect="0,0,100000,100000"/>
                      </v:shape>
                      <v:shape id="shape 2101" o:spid="_x0000_s2101" style="position:absolute;left:2559;top:6877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2" o:spid="_x0000_s2102" style="position:absolute;left:2933;top:6953;width:317;height:127;visibility:visible;" path="m0,65000l26000,90000l56000,100000l80000,100000l100000,65000l90000,40000l80000,25000l66000,15000l50000,0l36000,0l26000,15000l10000,40000l0,65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3" o:spid="_x0000_s2103" style="position:absolute;left:2336;top:6813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    <v:path textboxrect="0,0,100000,100000"/>
                      </v:shape>
                      <v:shape id="shape 2104" o:spid="_x0000_s2104" style="position:absolute;left:2336;top:6813;width:406;height:10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5" o:spid="_x0000_s2105" style="position:absolute;left:2730;top:6845;width:330;height:139;visibility:visible;" path="m0,54544l28845,90907l51921,100000l76921,90907l100000,54544l90384,31817l76921,22727l67306,9090l51921,0l38461,0l23076,9090l13461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6" o:spid="_x0000_s2106" style="position:absolute;left:2190;top:6718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    <v:path textboxrect="0,0,100000,100000"/>
                      </v:shape>
                      <v:shape id="shape 2107" o:spid="_x0000_s2107" style="position:absolute;left:2190;top:6718;width:368;height:9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8" o:spid="_x0000_s2108" style="position:absolute;left:2559;top:6750;width:330;height:139;visibility:visible;" path="m0,45454l26921,77271l51921,100000l74998,90907l100000,54544l90384,31817l74998,22727l65384,9090l51921,0l36537,0l23076,9090l9613,22727l0,45454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9" o:spid="_x0000_s2109" style="position:absolute;left:1974;top:6540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    <v:path textboxrect="0,0,100000,100000"/>
                      </v:shape>
                      <v:shape id="shape 2110" o:spid="_x0000_s2110" style="position:absolute;left:1974;top:6540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1" o:spid="_x0000_s2111" style="position:absolute;left:2349;top:6635;width:317;height:127;visibility:visible;" path="m0,50000l26000,90000l50000,100000l76000,90000l100000,65000l90000,40000l80000,15000l66000,0l50000,0l36000,0l26000,15000l10000,25000l0,5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2" o:spid="_x0000_s2112" style="position:absolute;left:1797;top:6337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    <v:path textboxrect="0,0,100000,100000"/>
                      </v:shape>
                      <v:shape id="shape 2113" o:spid="_x0000_s2113" style="position:absolute;left:1797;top:6337;width:381;height:20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4" o:spid="_x0000_s2114" style="position:absolute;left:2178;top:6496;width:330;height:139;visibility:visible;" path="m0,31817l28845,77271l51921,100000l76921,100000l100000,90907l90384,54544l80769,31817l67306,22727l51921,9090l38461,0l23076,9090l9613,22727l0,31817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5" o:spid="_x0000_s2115" style="position:absolute;left:3124;top:6813;width:171;height:266;visibility:visible;" path="m0,0l11111,28569l25926,59523l62963,83333l100000,100000l100000,71428l81481,40475l44444,11903l0,0xe" coordsize="100000,100000" fillcolor="#F3BE00" stroked="f">
                        <v:path textboxrect="0,0,100000,100000"/>
                      </v:shape>
                      <v:shape id="shape 2116" o:spid="_x0000_s2116" style="position:absolute;left:3124;top:6813;width:171;height:266;visibility:visible;" path="m0,0l11111,28569l25926,59523l62963,83333l100000,100000l100000,71428l81481,40475l44444,11903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7" o:spid="_x0000_s2117" style="position:absolute;left:3016;top:6604;width:469;height:539;visibility:visible;" path="m59458,50588l63512,68234l72972,80000l86486,91764l100000,100000l100000,88234l93243,74116l79729,58822l59458,50588xm59458,50588l0,0l59458,50588xe" coordsize="100000,100000" fillcolor="#F3BE00" stroked="f">
                        <v:path textboxrect="0,0,100000,100000"/>
                      </v:shape>
                      <v:shape id="shape 2118" o:spid="_x0000_s2118" style="position:absolute;left:3295;top:6877;width:190;height:266;visibility:visible;" path="m0,0l10000,35713l33333,59523l66667,83333l100000,100000l100000,76190l83333,47618l50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9" o:spid="_x0000_s2119" style="position:absolute;left:3016;top:6604;width:279;height:27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0" o:spid="_x0000_s2120" style="position:absolute;left:2965;top:6718;width:158;height:266;visibility:visible;" path="m0,0l0,28569l20000,59523l52000,83333l100000,100000l100000,71428l80000,40475l52000,16667l0,0xe" coordsize="100000,100000" fillcolor="#F3BE00" stroked="f">
                        <v:path textboxrect="0,0,100000,100000"/>
                      </v:shape>
                      <v:shape id="shape 2121" o:spid="_x0000_s2121" style="position:absolute;left:2965;top:6718;width:158;height:266;visibility:visible;" path="m0,0l0,28569l20000,59523l52000,83333l100000,100000l100000,71428l80000,40475l52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2" o:spid="_x0000_s2122" style="position:absolute;left:2711;top:6432;width:254;height:285;visibility:visible;" path="m100000,100000l0,0l100000,100000xe" coordsize="100000,100000" fillcolor="#F3BE00" stroked="f">
                        <v:path textboxrect="0,0,100000,100000"/>
                      </v:shape>
                      <v:shape id="shape 2123" o:spid="_x0000_s2123" style="position:absolute;left:2711;top:6432;width:254;height:28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4" o:spid="_x0000_s2124" style="position:absolute;left:2774;top:6604;width:158;height:273;visibility:visible;" path="m0,0l12000,30231l20000,58139l52000,81394l100000,100000l100000,69766l80000,41859l72000,30231l52000,18604l32000,6975l0,0xe" coordsize="100000,100000" fillcolor="#F3BE00" stroked="f">
                        <v:path textboxrect="0,0,100000,100000"/>
                      </v:shape>
                      <v:shape id="shape 2125" o:spid="_x0000_s2125" style="position:absolute;left:2774;top:6604;width:158;height:273;visibility:visible;" path="m0,0l12000,30231l20000,58139l52000,81394l100000,100000l100000,69766l80000,41859l72000,30231l52000,18604l32000,6975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6" o:spid="_x0000_s2126" style="position:absolute;left:2559;top:6324;width:234;height:279;visibility:visible;" path="m100000,100000l0,0l100000,100000xe" coordsize="100000,100000" fillcolor="#F3BE00" stroked="f">
                        <v:path textboxrect="0,0,100000,100000"/>
                      </v:shape>
                      <v:shape id="shape 2127" o:spid="_x0000_s2127" style="position:absolute;left:2559;top:6324;width:234;height:279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8" o:spid="_x0000_s2128" style="position:absolute;left:2622;top:6496;width:139;height:285;visibility:visible;" path="m0,0l0,33333l18181,60000l54544,82222l100000,100000l100000,71111l86363,44444l77271,33333l54544,15556l31817,4444l0,0xe" coordsize="100000,100000" fillcolor="#F3BE00" stroked="f">
                        <v:path textboxrect="0,0,100000,100000"/>
                      </v:shape>
                      <v:shape id="shape 2129" o:spid="_x0000_s2129" style="position:absolute;left:2622;top:6496;width:139;height:285;visibility:visible;" path="m0,0l0,33333l18181,60000l54544,82222l100000,100000l100000,71111l86363,44444l77271,33333l54544,15556l31817,4444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0" o:spid="_x0000_s2130" style="position:absolute;left:2400;top:6178;width:234;height:317;visibility:visible;" path="m100000,100000l0,0l100000,100000xe" coordsize="100000,100000" fillcolor="#F3BE00" stroked="f">
                        <v:path textboxrect="0,0,100000,100000"/>
                      </v:shape>
                      <v:shape id="shape 2131" o:spid="_x0000_s2131" style="position:absolute;left:2400;top:6178;width:234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2" o:spid="_x0000_s2132" style="position:absolute;left:2463;top:6369;width:127;height:285;visibility:visible;" path="m0,0l0,33333l10000,60000l50000,82222l100000,100000l100000,77778l85000,44444l75000,33333l50000,15556l25000,11111l0,0xe" coordsize="100000,100000" fillcolor="#F3BE00" stroked="f">
                        <v:path textboxrect="0,0,100000,100000"/>
                      </v:shape>
                      <v:shape id="shape 2133" o:spid="_x0000_s2133" style="position:absolute;left:2463;top:6369;width:127;height:285;visibility:visible;" path="m0,0l0,33333l10000,60000l50000,82222l100000,100000l100000,77778l85000,44444l75000,33333l50000,15556l25000,11111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4" o:spid="_x0000_s2134" style="position:absolute;left:2222;top:6051;width:241;height:317;visibility:visible;" path="m100000,100000l0,0l100000,100000xe" coordsize="100000,100000" fillcolor="#F3BE00" stroked="f">
                        <v:path textboxrect="0,0,100000,100000"/>
                      </v:shape>
                      <v:shape id="shape 2135" o:spid="_x0000_s2135" style="position:absolute;left:2222;top:6051;width:241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6" o:spid="_x0000_s2136" style="position:absolute;left:2254;top:6242;width:177;height:298;visibility:visible;" path="m10713,0l0,17021l0,31914l0,48935l10713,57447l28569,68083l46428,78722l71428,89361l100000,100000l100000,74468l82141,48935l53569,21275l10713,0xe" coordsize="100000,100000" fillcolor="#F3BE00" stroked="f">
                        <v:path textboxrect="0,0,100000,100000"/>
                      </v:shape>
                      <v:shape id="shape 2137" o:spid="_x0000_s2137" style="position:absolute;left:2254;top:6242;width:177;height:298;visibility:visible;" path="m10713,0l0,17021l0,31914l0,48935l10713,57447l28569,68083l46428,78722l71428,89361l100000,100000l100000,74468l82141,48935l53569,21275l10713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8" o:spid="_x0000_s2138" style="position:absolute;left:2870;top:6527;width:273;height:266;visibility:visible;" path="m100000,100000l0,0l100000,100000xe" coordsize="100000,100000" fillcolor="#F3BE00" stroked="f">
                        <v:path textboxrect="0,0,100000,100000"/>
                      </v:shape>
                      <v:shape id="shape 2139" o:spid="_x0000_s2139" style="position:absolute;left:2870;top:6527;width:273;height:26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40" o:spid="_x0000_s2140" style="position:absolute;left:3568;top:6953;width:31;height:31;visibility:visible;" path="m100000,0l40000,0l0,0l40000,60000l40000,100000l100000,60000l100000,0xe" coordsize="100000,100000" fillcolor="#E15520" stroked="f">
                        <v:path textboxrect="0,0,100000,100000"/>
                      </v:shape>
                      <v:shape id="shape 2141" o:spid="_x0000_s2141" style="position:absolute;left:2158;top:6953;width:1441;height:222;visibility:visible;" path="m100000,8569l98678,0l97796,0l96475,0l97796,8569l97796,14285l98678,14285l100000,8569xm1319,100000l0,94285l1319,100000l1319,100000xe" coordsize="100000,100000" fillcolor="#E15820" stroked="f">
                        <v:path textboxrect="0,0,100000,100000"/>
                      </v:shape>
                      <v:shape id="shape 2142" o:spid="_x0000_s2142" style="position:absolute;left:2158;top:6953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    <v:path textboxrect="0,0,100000,100000"/>
                      </v:shape>
                      <v:shape id="shape 2143" o:spid="_x0000_s2143" style="position:absolute;left:2178;top:6953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    <v:path textboxrect="0,0,100000,100000"/>
                      </v:shape>
                      <v:shape id="shape 2144" o:spid="_x0000_s2144" style="position:absolute;left:2190;top:6972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    <v:path textboxrect="0,0,100000,100000"/>
                      </v:shape>
                      <v:shape id="shape 2145" o:spid="_x0000_s2145" style="position:absolute;left:2209;top:6972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    <v:path textboxrect="0,0,100000,100000"/>
                      </v:shape>
                      <v:shape id="shape 2146" o:spid="_x0000_s2146" style="position:absolute;left:2222;top:6972;width:1314;height:254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    <v:path textboxrect="0,0,100000,100000"/>
                      </v:shape>
                      <v:shape id="shape 2147" o:spid="_x0000_s2147" style="position:absolute;left:2241;top:6972;width:1276;height:254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    <v:path textboxrect="0,0,100000,100000"/>
                      </v:shape>
                      <v:shape id="shape 2148" o:spid="_x0000_s2148" style="position:absolute;left:2254;top:6972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    <v:path textboxrect="0,0,100000,100000"/>
                      </v:shape>
                      <v:shape id="shape 2149" o:spid="_x0000_s2149" style="position:absolute;left:2273;top:6972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    <v:path textboxrect="0,0,100000,100000"/>
                      </v:shape>
                      <v:shape id="shape 2150" o:spid="_x0000_s2150" style="position:absolute;left:2286;top:6972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    <v:path textboxrect="0,0,100000,100000"/>
                      </v:shape>
                      <v:shape id="shape 2151" o:spid="_x0000_s2151" style="position:absolute;left:2305;top:6972;width:1168;height:381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    <v:path textboxrect="0,0,100000,100000"/>
                      </v:shape>
                      <v:shape id="shape 2152" o:spid="_x0000_s2152" style="position:absolute;left:2317;top:6972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    <v:path textboxrect="0,0,100000,100000"/>
                      </v:shape>
                      <v:shape id="shape 2153" o:spid="_x0000_s2153" style="position:absolute;left:2336;top:6972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    <v:path textboxrect="0,0,100000,100000"/>
                      </v:shape>
                      <v:shape id="shape 2154" o:spid="_x0000_s2154" style="position:absolute;left:2349;top:6985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    <v:path textboxrect="0,0,100000,100000"/>
                      </v:shape>
                      <v:shape id="shape 2155" o:spid="_x0000_s2155" style="position:absolute;left:2368;top:6985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    <v:path textboxrect="0,0,100000,100000"/>
                      </v:shape>
                      <v:shape id="shape 2156" o:spid="_x0000_s2156" style="position:absolute;left:2381;top:6985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    <v:path textboxrect="0,0,100000,100000"/>
                      </v:shape>
                      <v:shape id="shape 2157" o:spid="_x0000_s2157" style="position:absolute;left:2400;top:6985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    <v:path textboxrect="0,0,100000,100000"/>
                      </v:shape>
                      <v:shape id="shape 2158" o:spid="_x0000_s2158" style="position:absolute;left:2413;top:6985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    <v:path textboxrect="0,0,100000,100000"/>
                      </v:shape>
                      <v:shape id="shape 2159" o:spid="_x0000_s2159" style="position:absolute;left:2432;top:6985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    <v:path textboxrect="0,0,100000,100000"/>
                      </v:shape>
                      <v:shape id="shape 2160" o:spid="_x0000_s2160" style="position:absolute;left:2444;top:7004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    <v:path textboxrect="0,0,100000,100000"/>
                      </v:shape>
                      <v:shape id="shape 2161" o:spid="_x0000_s2161" style="position:absolute;left:2463;top:7004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    <v:path textboxrect="0,0,100000,100000"/>
                      </v:shape>
                      <v:shape id="shape 2162" o:spid="_x0000_s2162" style="position:absolute;left:2476;top:7004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    <v:path textboxrect="0,0,100000,100000"/>
                      </v:shape>
                      <v:shape id="shape 2163" o:spid="_x0000_s2163" style="position:absolute;left:2495;top:7004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    <v:path textboxrect="0,0,100000,100000"/>
                      </v:shape>
                      <v:shape id="shape 2164" o:spid="_x0000_s2164" style="position:absolute;left:2508;top:7004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    <v:path textboxrect="0,0,100000,100000"/>
                      </v:shape>
                      <v:shape id="shape 2165" o:spid="_x0000_s2165" style="position:absolute;left:2527;top:7016;width:723;height:381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    <v:path textboxrect="0,0,100000,100000"/>
                      </v:shape>
                      <v:shape id="shape 2166" o:spid="_x0000_s2166" style="position:absolute;left:2540;top:7016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    <v:path textboxrect="0,0,100000,100000"/>
                      </v:shape>
                      <v:shape id="shape 2167" o:spid="_x0000_s2167" style="position:absolute;left:2559;top:7016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    <v:path textboxrect="0,0,100000,100000"/>
                      </v:shape>
                      <v:shape id="shape 2168" o:spid="_x0000_s2168" style="position:absolute;left:2571;top:7016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    <v:path textboxrect="0,0,100000,100000"/>
                      </v:shape>
                      <v:shape id="shape 2169" o:spid="_x0000_s2169" style="position:absolute;left:2590;top:7035;width:596;height:381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    <v:path textboxrect="0,0,100000,100000"/>
                      </v:shape>
                      <v:shape id="shape 2170" o:spid="_x0000_s2170" style="position:absolute;left:2603;top:7035;width:565;height:381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    <v:path textboxrect="0,0,100000,100000"/>
                      </v:shape>
                      <v:shape id="shape 2171" o:spid="_x0000_s2171" style="position:absolute;left:2622;top:7035;width:533;height:381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    <v:path textboxrect="0,0,100000,100000"/>
                      </v:shape>
                      <v:shape id="shape 2172" o:spid="_x0000_s2172" style="position:absolute;left:2635;top:7048;width:508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    <v:path textboxrect="0,0,100000,100000"/>
                      </v:shape>
                      <v:shape id="shape 2173" o:spid="_x0000_s2173" style="position:absolute;left:2647;top:7048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    <v:path textboxrect="0,0,100000,100000"/>
                      </v:shape>
                      <v:shape id="shape 2174" o:spid="_x0000_s2174" style="position:absolute;left:2667;top:7048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    <v:path textboxrect="0,0,100000,100000"/>
                      </v:shape>
                      <v:shape id="shape 2175" o:spid="_x0000_s2175" style="position:absolute;left:2679;top:7067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    <v:path textboxrect="0,0,100000,100000"/>
                      </v:shape>
                      <v:shape id="shape 2176" o:spid="_x0000_s2176" style="position:absolute;left:2698;top:7067;width:381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    <v:path textboxrect="0,0,100000,100000"/>
                      </v:shape>
                      <v:shape id="shape 2177" o:spid="_x0000_s2177" style="position:absolute;left:2711;top:7067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    <v:path textboxrect="0,0,100000,100000"/>
                      </v:shape>
                      <v:shape id="shape 2178" o:spid="_x0000_s2178" style="position:absolute;left:2730;top:7080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    <v:path textboxrect="0,0,100000,100000"/>
                      </v:shape>
                      <v:shape id="shape 2179" o:spid="_x0000_s2179" style="position:absolute;left:2743;top:7080;width:285;height:254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    <v:path textboxrect="0,0,100000,100000"/>
                      </v:shape>
                      <v:shape id="shape 2180" o:spid="_x0000_s2180" style="position:absolute;left:2762;top:7080;width:254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    <v:path textboxrect="0,0,100000,100000"/>
                      </v:shape>
                      <v:shape id="shape 2181" o:spid="_x0000_s2181" style="position:absolute;left:2774;top:7099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    <v:path textboxrect="0,0,100000,100000"/>
                      </v:shape>
                      <v:shape id="shape 2182" o:spid="_x0000_s2182" style="position:absolute;left:2794;top:7099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    <v:path textboxrect="0,0,100000,100000"/>
                      </v:shape>
                      <v:shape id="shape 2183" o:spid="_x0000_s2183" style="position:absolute;left:2806;top:7112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    <v:path textboxrect="0,0,100000,100000"/>
                      </v:shape>
                      <v:shape id="shape 2184" o:spid="_x0000_s2184" style="position:absolute;left:2825;top:7131;width:127;height:127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    <v:path textboxrect="0,0,100000,100000"/>
                      </v:shape>
                      <v:shape id="shape 2185" o:spid="_x0000_s2185" style="position:absolute;left:2838;top:7143;width:95;height:95;visibility:visible;" path="m100000,53333l86667,20000l53333,0l20000,20000l0,53333l20000,86667l53333,100000l86667,86667l100000,53333xe" coordsize="100000,100000" fillcolor="#F2E500" stroked="f">
                        <v:path textboxrect="0,0,100000,100000"/>
                      </v:shape>
                      <v:shape id="shape 2186" o:spid="_x0000_s2186" style="position:absolute;left:2857;top:7162;width:63;height:63;visibility:visible;" path="m100000,50000l70000,0l50000,0l0,0l0,50000l0,70000l50000,100000l70000,70000l100000,50000xe" coordsize="100000,100000" fillcolor="#F2E700" stroked="f">
                        <v:path textboxrect="0,0,100000,100000"/>
                      </v:shape>
                      <v:shape id="shape 2187" o:spid="_x0000_s2187" style="position:absolute;left:2870;top:7175;width:31;height:31;visibility:visible;" path="m100000,60000l100000,0l60000,0l0,0l0,60000l0,60000l60000,100000l100000,60000l100000,60000xe" coordsize="100000,100000" fillcolor="#F1E900" stroked="f">
                        <v:path textboxrect="0,0,100000,100000"/>
                      </v:shape>
                      <v:shape id="shape 2188" o:spid="_x0000_s2188" style="position:absolute;left:2158;top:6953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89" o:spid="_x0000_s2189" style="position:absolute;left:3232;top:7416;width:190;height:139;visibility:visible;" path="m16667,100000l10000,77271l0,45454l50000,22727l100000,0l93333,22727l76667,54544l43333,77271l16667,100000xe" coordsize="100000,100000" fillcolor="#173C86" stroked="f">
                        <v:path textboxrect="0,0,100000,100000"/>
                      </v:shape>
                      <v:shape id="shape 2190" o:spid="_x0000_s2190" style="position:absolute;left:3232;top:7416;width:190;height:139;visibility:visible;" path="m16667,100000l10000,77271l0,45454l50000,22727l100000,0l93333,22727l76667,54544l43333,77271l1666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1" o:spid="_x0000_s2191" style="position:absolute;left:4368;top:7416;width:209;height:139;visibility:visible;" path="m75757,100000l84847,77271l100000,45454l45454,22727l0,0l9090,22727l24241,54544l54544,77271l75757,100000xe" coordsize="100000,100000" fillcolor="#173C86" stroked="f">
                        <v:path textboxrect="0,0,100000,100000"/>
                      </v:shape>
                      <v:shape id="shape 2192" o:spid="_x0000_s2192" style="position:absolute;left:4368;top:7416;width:209;height:139;visibility:visible;" path="m75757,100000l84847,77271l100000,45454l45454,22727l0,0l9090,22727l24241,54544l54544,77271l7575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3" o:spid="_x0000_s2193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    <v:path textboxrect="0,0,100000,100000"/>
                      </v:shape>
                      <v:shape id="shape 2194" o:spid="_x0000_s2194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5" o:spid="_x0000_s2195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    <v:path textboxrect="0,0,100000,100000"/>
                      </v:shape>
                      <v:shape id="shape 2196" o:spid="_x0000_s2196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7" o:spid="_x0000_s2197" o:spt="1" type="#_x0000_t1" style="position:absolute;left:2101;top:1727;width:3644;height:2171;visibility:visible;" fillcolor="#3333FF" stroked="f"/>
                      <v:shape id="shape 2198" o:spid="_x0000_s2198" o:spt="1" type="#_x0000_t1" style="position:absolute;left:2101;top:1727;width:3644;height:2171;visibility:visible;" filled="f" strokecolor="#1F1A17" strokeweight="0.10pt"/>
                      <v:shape id="shape 2199" o:spid="_x0000_s2199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    <v:path textboxrect="0,0,100000,100000"/>
                      </v:shape>
                      <v:shape id="shape 2200" o:spid="_x0000_s2200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1" o:spid="_x0000_s2201" style="position:absolute;left:5314;top:1739;width:50;height:127;visibility:visible;" path="m37500,100000l62500,65000l37500,25000l0,15000l37500,0l37500,0l62500,15000l100000,25000l100000,50000l62500,65000l37500,90000l37500,10000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2" o:spid="_x0000_s2202" style="position:absolute;left:4730;top:1758;width:82;height:12;visibility:visible;" path="m0,0l38461,0l76921,100000l100000,100000l100000,100000l100000,100000l38461,0l0,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3" o:spid="_x0000_s2203" style="position:absolute;left:4673;top:3244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    <v:path textboxrect="0,0,100000,100000"/>
                      </v:shape>
                      <v:shape id="shape 2204" o:spid="_x0000_s2204" style="position:absolute;left:4654;top:3028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    <v:path textboxrect="0,0,100000,100000"/>
                      </v:shape>
                      <v:shape id="shape 2205" o:spid="_x0000_s2205" style="position:absolute;left:4654;top:2787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    <v:path textboxrect="0,0,100000,100000"/>
                      </v:shape>
                      <v:shape id="shape 2206" o:spid="_x0000_s2206" style="position:absolute;left:4654;top:2552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    <v:path textboxrect="0,0,100000,100000"/>
                      </v:shape>
                      <v:shape id="shape 2207" o:spid="_x0000_s2207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    <v:path textboxrect="0,0,100000,100000"/>
                      </v:shape>
                      <v:shape id="shape 2208" o:spid="_x0000_s2208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09" o:spid="_x0000_s2209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    <v:path textboxrect="0,0,100000,100000"/>
                      </v:shape>
                      <v:shape id="shape 2210" o:spid="_x0000_s2210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        <v:path textboxrect="0,0,100000,100000"/>
                        <v:stroke dashstyle="solid"/>
                      </v:shape>
                      <v:shape id="shape 2211" o:spid="_x0000_s2211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      <v:path textboxrect="0,0,100000,100000"/>
                        <v:stroke dashstyle="solid"/>
                      </v:shape>
                      <v:line id="shape 2212" o:spid="_x0000_s2212" style="position:absolute;left:0;text-align:left;visibility:visible;" from="3251.2pt,2343.2pt" to="4368.8pt,3708.4pt" filled="f" strokecolor="#000000" strokeweight="0.10pt"/>
                      <v:shape id="shape 2213" o:spid="_x0000_s2213" style="position:absolute;left:3632;top:2266;width:361;height:44;visibility:visible;" path="m0,100000l21051,28569l47368,0l73683,28569l100000,100000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14" o:spid="_x0000_s2214" o:spt="1" type="#_x0000_t1" style="position:absolute;left:3771;top:2266;width:76;height:1441;visibility:visible;" fillcolor="#989B9F" stroked="f"/>
                      <v:shape id="shape 2215" o:spid="_x0000_s2215" o:spt="1" type="#_x0000_t1" style="position:absolute;left:3771;top:2266;width:76;height:1441;visibility:visible;" filled="f" strokecolor="#1F1A17" strokeweight="0.10pt"/>
                      <v:line id="shape 2216" o:spid="_x0000_s2216" style="position:absolute;left:0;text-align:left;visibility:visible;" from="3771.9pt,2266.9pt" to="3848.1pt,3708.4pt" filled="f" strokecolor="#000000" strokeweight="0.10pt"/>
                      <v:line id="shape 2217" o:spid="_x0000_s2217" style="position:absolute;left:0;text-align:left;visibility:visible;" from="3771.9pt,2266.9pt" to="3848.1pt,3708.4pt" filled="f" strokecolor="#000000" strokeweight="0.10pt"/>
                      <v:shape id="shape 2218" o:spid="_x0000_s2218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      <v:path textboxrect="0,0,100000,100000"/>
                      </v:shape>
                      <v:shape id="shape 2219" o:spid="_x0000_s2219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0" o:spid="_x0000_s2220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      <v:path textboxrect="0,0,100000,100000"/>
                      </v:shape>
      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2" o:spid="_x0000_s2222" style="position:absolute;left:2127;top:2755;width:1016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      <v:path textboxrect="0,0,100000,100000"/>
                      </v:shape>
                      <v:shape id="shape 2223" o:spid="_x0000_s2223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      <v:path textboxrect="0,0,100000,100000"/>
                      </v:shape>
      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5" o:spid="_x0000_s2225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      <v:path textboxrect="0,0,100000,100000"/>
                      </v:shape>
                      <v:shape id="shape 2226" o:spid="_x0000_s2226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      <v:path textboxrect="0,0,100000,100000"/>
                      </v:shape>
                      <v:shape id="shape 2227" o:spid="_x0000_s2227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      <v:path textboxrect="0,0,100000,100000"/>
                      </v:shape>
                      <v:shape id="shape 2228" o:spid="_x0000_s2228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      <v:path textboxrect="0,0,100000,100000"/>
                      </v:shape>
                      <v:shape id="shape 2229" o:spid="_x0000_s2229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      <v:path textboxrect="0,0,100000,100000"/>
                      </v:shape>
                      <v:shape id="shape 2230" o:spid="_x0000_s2230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      <v:path textboxrect="0,0,100000,100000"/>
                      </v:shape>
                      <v:shape id="shape 2231" o:spid="_x0000_s2231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      <v:path textboxrect="0,0,100000,100000"/>
                      </v:shape>
                      <v:shape id="shape 2232" o:spid="_x0000_s2232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      <v:path textboxrect="0,0,100000,100000"/>
                      </v:shape>
                      <v:shape id="shape 2233" o:spid="_x0000_s2233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      <v:path textboxrect="0,0,100000,100000"/>
                      </v:shape>
                      <v:shape id="shape 2234" o:spid="_x0000_s2234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      <v:path textboxrect="0,0,100000,100000"/>
                      </v:shape>
                      <v:shape id="shape 2235" o:spid="_x0000_s2235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      <v:path textboxrect="0,0,100000,100000"/>
                      </v:shape>
                      <v:shape id="shape 2236" o:spid="_x0000_s2236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      <v:path textboxrect="0,0,100000,100000"/>
                      </v:shape>
                      <v:shape id="shape 2237" o:spid="_x0000_s2237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      <v:path textboxrect="0,0,100000,100000"/>
                      </v:shape>
                      <v:shape id="shape 2238" o:spid="_x0000_s2238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      <v:path textboxrect="0,0,100000,100000"/>
                      </v:shape>
                      <v:shape id="shape 2239" o:spid="_x0000_s2239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      <v:path textboxrect="0,0,100000,100000"/>
                      </v:shape>
                      <v:shape id="shape 2240" o:spid="_x0000_s2240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      <v:path textboxrect="0,0,100000,100000"/>
                      </v:shape>
                      <v:shape id="shape 2241" o:spid="_x0000_s2241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      <v:path textboxrect="0,0,100000,100000"/>
                      </v:shape>
                      <v:shape id="shape 2242" o:spid="_x0000_s2242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      <v:path textboxrect="0,0,100000,100000"/>
                      </v:shape>
                      <v:shape id="shape 2243" o:spid="_x0000_s2243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      <v:path textboxrect="0,0,100000,100000"/>
                      </v:shape>
                      <v:shape id="shape 2244" o:spid="_x0000_s2244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      <v:path textboxrect="0,0,100000,100000"/>
                      </v:shape>
                      <v:shape id="shape 2245" o:spid="_x0000_s2245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      <v:path textboxrect="0,0,100000,100000"/>
                      </v:shape>
                      <v:shape id="shape 2246" o:spid="_x0000_s2246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      <v:path textboxrect="0,0,100000,100000"/>
                      </v:shape>
                      <v:shape id="shape 2247" o:spid="_x0000_s2247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      <v:path textboxrect="0,0,100000,100000"/>
                      </v:shape>
                      <v:shape id="shape 2248" o:spid="_x0000_s2248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      <v:path textboxrect="0,0,100000,100000"/>
                      </v:shape>
                      <v:shape id="shape 2249" o:spid="_x0000_s2249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      <v:path textboxrect="0,0,100000,100000"/>
                      </v:shape>
                      <v:shape id="shape 2250" o:spid="_x0000_s2250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      <v:path textboxrect="0,0,100000,100000"/>
                      </v:shape>
                      <v:shape id="shape 2251" o:spid="_x0000_s2251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      <v:path textboxrect="0,0,100000,100000"/>
                      </v:shape>
                      <v:shape id="shape 2252" o:spid="_x0000_s2252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      <v:path textboxrect="0,0,100000,100000"/>
                      </v:shape>
                      <v:shape id="shape 2253" o:spid="_x0000_s2253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      <v:path textboxrect="0,0,100000,100000"/>
                      </v:shape>
                      <v:shape id="shape 2254" o:spid="_x0000_s2254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      <v:path textboxrect="0,0,100000,100000"/>
                      </v:shape>
                      <v:shape id="shape 2255" o:spid="_x0000_s2255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      <v:path textboxrect="0,0,100000,100000"/>
                      </v:shape>
                      <v:shape id="shape 2256" o:spid="_x0000_s2256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      <v:path textboxrect="0,0,100000,100000"/>
                      </v:shape>
                      <v:shape id="shape 2257" o:spid="_x0000_s2257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      <v:path textboxrect="0,0,100000,100000"/>
                      </v:shape>
                      <v:shape id="shape 2258" o:spid="_x0000_s2258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      <v:path textboxrect="0,0,100000,100000"/>
                      </v:shape>
                      <v:shape id="shape 2259" o:spid="_x0000_s2259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      <v:path textboxrect="0,0,100000,100000"/>
                      </v:shape>
                      <v:shape id="shape 2260" o:spid="_x0000_s2260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      <v:path textboxrect="0,0,100000,100000"/>
                      </v:shape>
                      <v:shape id="shape 2261" o:spid="_x0000_s2261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      <v:path textboxrect="0,0,100000,100000"/>
                      </v:shape>
                      <v:shape id="shape 2262" o:spid="_x0000_s2262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      <v:path textboxrect="0,0,100000,100000"/>
                      </v:shape>
                      <v:shape id="shape 2263" o:spid="_x0000_s2263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      <v:path textboxrect="0,0,100000,100000"/>
                      </v:shape>
                      <v:shape id="shape 2264" o:spid="_x0000_s2264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      <v:path textboxrect="0,0,100000,100000"/>
                      </v:shape>
                      <v:shape id="shape 2265" o:spid="_x0000_s2265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      <v:path textboxrect="0,0,100000,100000"/>
                      </v:shape>
                      <v:shape id="shape 2266" o:spid="_x0000_s2266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      <v:path textboxrect="0,0,100000,100000"/>
                      </v:shape>
                      <v:shape id="shape 2267" o:spid="_x0000_s2267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      <v:path textboxrect="0,0,100000,100000"/>
                      </v:shape>
                      <v:shape id="shape 2268" o:spid="_x0000_s2268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      <v:path textboxrect="0,0,100000,100000"/>
                      </v:shape>
                      <v:shape id="shape 2269" o:spid="_x0000_s2269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      <v:path textboxrect="0,0,100000,100000"/>
                      </v:shape>
                      <v:shape id="shape 2270" o:spid="_x0000_s2270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      <v:path textboxrect="0,0,100000,100000"/>
                      </v:shape>
                      <v:shape id="shape 2271" o:spid="_x0000_s2271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      <v:path textboxrect="0,0,100000,100000"/>
                      </v:shape>
                      <v:shape id="shape 2272" o:spid="_x0000_s2272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      <v:path textboxrect="0,0,100000,100000"/>
                      </v:shape>
                      <v:shape id="shape 2273" o:spid="_x0000_s2273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      <v:path textboxrect="0,0,100000,100000"/>
                      </v:shape>
                      <v:shape id="shape 2274" o:spid="_x0000_s2274" style="position:absolute;left:3663;top:4419;width:520;height:508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      <v:path textboxrect="0,0,100000,100000"/>
                      </v:shape>
                      <v:shape id="shape 2275" o:spid="_x0000_s2275" style="position:absolute;left:3676;top:4419;width:488;height:508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      <v:path textboxrect="0,0,100000,100000"/>
                      </v:shape>
                      <v:shape id="shape 2276" o:spid="_x0000_s2276" style="position:absolute;left:3676;top:4419;width:488;height:508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      <v:path textboxrect="0,0,100000,100000"/>
                      </v:shape>
                      <v:shape id="shape 2277" o:spid="_x0000_s2277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      <v:path textboxrect="0,0,100000,100000"/>
                      </v:shape>
                      <v:shape id="shape 2278" o:spid="_x0000_s2278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      <v:path textboxrect="0,0,100000,100000"/>
                      </v:shape>
                      <v:shape id="shape 2279" o:spid="_x0000_s2279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      <v:path textboxrect="0,0,100000,100000"/>
                      </v:shape>
                      <v:shape id="shape 2280" o:spid="_x0000_s2280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      <v:path textboxrect="0,0,100000,100000"/>
                      </v:shape>
                      <v:shape id="shape 2281" o:spid="_x0000_s2281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      <v:path textboxrect="0,0,100000,100000"/>
                      </v:shape>
                      <v:shape id="shape 2282" o:spid="_x0000_s2282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      <v:path textboxrect="0,0,100000,100000"/>
                      </v:shape>
                      <v:shape id="shape 2283" o:spid="_x0000_s2283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      <v:path textboxrect="0,0,100000,100000"/>
                      </v:shape>
                      <v:shape id="shape 2284" o:spid="_x0000_s2284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      <v:path textboxrect="0,0,100000,100000"/>
                      </v:shape>
                      <v:shape id="shape 2285" o:spid="_x0000_s2285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      <v:path textboxrect="0,0,100000,100000"/>
                      </v:shape>
                      <v:shape id="shape 2286" o:spid="_x0000_s2286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      <v:path textboxrect="0,0,100000,100000"/>
                      </v:shape>
                      <v:shape id="shape 2287" o:spid="_x0000_s2287" style="position:absolute;left:3721;top:4483;width:400;height:381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      <v:path textboxrect="0,0,100000,100000"/>
                      </v:shape>
                      <v:shape id="shape 2288" o:spid="_x0000_s2288" style="position:absolute;left:3721;top:4483;width:381;height:381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      <v:path textboxrect="0,0,100000,100000"/>
                      </v:shape>
                      <v:shape id="shape 2289" o:spid="_x0000_s2289" style="position:absolute;left:3740;top:4483;width:361;height:381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      <v:path textboxrect="0,0,100000,100000"/>
                      </v:shape>
                      <v:shape id="shape 2290" o:spid="_x0000_s2290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      <v:path textboxrect="0,0,100000,100000"/>
                      </v:shape>
                      <v:shape id="shape 2291" o:spid="_x0000_s2291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      <v:path textboxrect="0,0,100000,100000"/>
                      </v:shape>
                      <v:shape id="shape 2292" o:spid="_x0000_s2292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      <v:path textboxrect="0,0,100000,100000"/>
                      </v:shape>
                      <v:shape id="shape 2293" o:spid="_x0000_s2293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      <v:path textboxrect="0,0,100000,100000"/>
                      </v:shape>
                      <v:shape id="shape 2294" o:spid="_x0000_s2294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      <v:path textboxrect="0,0,100000,100000"/>
                      </v:shape>
                      <v:shape id="shape 2295" o:spid="_x0000_s2295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      <v:path textboxrect="0,0,100000,100000"/>
                      </v:shape>
                      <v:shape id="shape 2296" o:spid="_x0000_s2296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      <v:path textboxrect="0,0,100000,100000"/>
                      </v:shape>
                      <v:shape id="shape 2297" o:spid="_x0000_s2297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      <v:path textboxrect="0,0,100000,100000"/>
                      </v:shape>
                      <v:shape id="shape 2298" o:spid="_x0000_s2298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      <v:path textboxrect="0,0,100000,100000"/>
                      </v:shape>
                      <v:shape id="shape 2299" o:spid="_x0000_s2299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      <v:path textboxrect="0,0,100000,100000"/>
                      </v:shape>
                      <v:shape id="shape 2300" o:spid="_x0000_s2300" style="position:absolute;left:3784;top:4546;width:273;height:254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      <v:path textboxrect="0,0,100000,100000"/>
                      </v:shape>
                      <v:shape id="shape 2301" o:spid="_x0000_s2301" style="position:absolute;left:3784;top:4546;width:254;height:254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      <v:path textboxrect="0,0,100000,100000"/>
                      </v:shape>
                      <v:shape id="shape 2302" o:spid="_x0000_s2302" style="position:absolute;left:3803;top:4546;width:234;height:254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      <v:path textboxrect="0,0,100000,100000"/>
                      </v:shape>
                      <v:shape id="shape 2303" o:spid="_x0000_s2303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      <v:path textboxrect="0,0,100000,100000"/>
                      </v:shape>
                      <v:shape id="shape 2304" o:spid="_x0000_s2304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      <v:path textboxrect="0,0,100000,100000"/>
                      </v:shape>
                      <v:shape id="shape 2305" o:spid="_x0000_s2305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      <v:path textboxrect="0,0,100000,100000"/>
                      </v:shape>
                      <v:shape id="shape 2306" o:spid="_x0000_s2306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      <v:path textboxrect="0,0,100000,100000"/>
                      </v:shape>
                      <v:shape id="shape 2307" o:spid="_x0000_s2307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      <v:path textboxrect="0,0,100000,100000"/>
                      </v:shape>
                      <v:shape id="shape 2308" o:spid="_x0000_s2308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      <v:path textboxrect="0,0,100000,100000"/>
                      </v:shape>
                      <v:shape id="shape 2309" o:spid="_x0000_s2309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      <v:path textboxrect="0,0,100000,100000"/>
                      </v:shape>
                      <v:shape id="shape 2310" o:spid="_x0000_s2310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      <v:path textboxrect="0,0,100000,100000"/>
                      </v:shape>
                      <v:shape id="shape 2311" o:spid="_x0000_s2311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      <v:path textboxrect="0,0,100000,100000"/>
                      </v:shape>
                      <v:shape id="shape 2312" o:spid="_x0000_s2312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      <v:path textboxrect="0,0,100000,100000"/>
                      </v:shape>
                      <v:shape id="shape 2313" o:spid="_x0000_s2313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      <v:path textboxrect="0,0,100000,100000"/>
                      </v:shape>
                      <v:shape id="shape 2314" o:spid="_x0000_s2314" style="position:absolute;left:3848;top:4610;width:146;height:127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      <v:path textboxrect="0,0,100000,100000"/>
                      </v:shape>
                      <v:shape id="shape 2315" o:spid="_x0000_s2315" style="position:absolute;left:3867;top:4610;width:107;height:127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      <v:path textboxrect="0,0,100000,100000"/>
                      </v:shape>
                      <v:shape id="shape 2316" o:spid="_x0000_s2316" style="position:absolute;left:3867;top:4610;width:107;height:127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      <v:path textboxrect="0,0,100000,100000"/>
                      </v:shape>
                      <v:shape id="shape 2317" o:spid="_x0000_s2317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      <v:path textboxrect="0,0,100000,100000"/>
                      </v:shape>
                      <v:shape id="shape 2318" o:spid="_x0000_s2318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      <v:path textboxrect="0,0,100000,100000"/>
                      </v:shape>
                      <v:shape id="shape 2319" o:spid="_x0000_s2319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      <v:path textboxrect="0,0,100000,100000"/>
                      </v:shape>
                      <v:shape id="shape 2320" o:spid="_x0000_s2320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      <v:path textboxrect="0,0,100000,100000"/>
                      </v:shape>
                      <v:shape id="shape 2321" o:spid="_x0000_s2321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      <v:path textboxrect="0,0,100000,100000"/>
                      </v:shape>
                      <v:shape id="shape 2322" o:spid="_x0000_s2322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      <v:path textboxrect="0,0,100000,100000"/>
                      </v:shape>
                      <v:shape id="shape 2323" o:spid="_x0000_s2323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      <v:path textboxrect="0,0,100000,100000"/>
                      </v:shape>
                      <v:shape id="shape 2324" o:spid="_x0000_s2324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      <v:path textboxrect="0,0,100000,100000"/>
                      </v:shape>
                      <v:shape id="shape 2325" o:spid="_x0000_s2325" style="position:absolute;left:3911;top:4660;width:19;height:31;visibility:visible;" path="m100000,40000l100000,0l0,0l0,0l0,40000l0,100000l0,100000l100000,100000l100000,40000xe" coordsize="100000,100000" fillcolor="#F9FBF9" stroked="f">
                        <v:path textboxrect="0,0,100000,100000"/>
                      </v:shape>
                      <v:shape id="shape 2326" o:spid="_x0000_s2326" style="position:absolute;left:3911;top:4660;width:19;height:31;visibility:visible;" path="m100000,40000l100000,40000l0,0l0,40000l0,40000l0,40000l0,100000l100000,40000l100000,40000xe" coordsize="100000,100000" fillcolor="#FBFCFC" stroked="f">
                        <v:path textboxrect="0,0,100000,100000"/>
                      </v:shape>
                      <v:shape id="shape 2327" o:spid="_x0000_s2327" style="position:absolute;left:3911;top:4673;width:19;height:6;visibility:visible;" path="m100000,0l100000,0l0,0l0,0l0,0l0,0l0,0l100000,0l100000,0xe" coordsize="100000,100000" fillcolor="#FFFFFF" stroked="f">
                        <v:path textboxrect="0,0,100000,100000"/>
                      </v:shape>
                      <v:shape id="shape 2328" o:spid="_x0000_s2328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29" o:spid="_x0000_s2329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0" o:spid="_x0000_s2330" style="position:absolute;left:0;text-align:left;visibility:visible;" from="2679.7pt,4406.9pt" to="5143.5pt,5734.0pt" filled="f" strokecolor="#1F1A17" strokeweight="0.10pt"/>
                      <v:line id="shape 2331" o:spid="_x0000_s2331" style="position:absolute;left:0;text-align:left;visibility:visible;" from="2679.7pt,4406.9pt" to="5143.5pt,5734.0pt" filled="f" strokecolor="#1F1A17" strokeweight="0.10pt"/>
                      <v:line id="shape 2332" o:spid="_x0000_s2332" style="position:absolute;left:0;text-align:left;visibility:visible;" from="2679.7pt,4406.9pt" to="5143.5pt,5734.0pt" filled="f" strokecolor="#1F1A17" strokeweight="0.10pt"/>
                      <v:line id="shape 2333" o:spid="_x0000_s2333" style="position:absolute;left:0;text-align:left;visibility:visible;" from="2679.7pt,4406.9pt" to="5143.5pt,5734.0pt" filled="f" strokecolor="#1F1A17" strokeweight="0.10pt"/>
                      <v:shape id="shape 2334" o:spid="_x0000_s2334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5" o:spid="_x0000_s2335" style="position:absolute;left:0;text-align:left;visibility:visible;" from="3663.9pt,5118.1pt" to="4165.6pt,5194.3pt" filled="f" strokecolor="#1F1A17" strokeweight="0.00pt"/>
                      <v:line id="shape 2336" o:spid="_x0000_s2336" style="position:absolute;left:0;text-align:left;visibility:visible;" from="3663.9pt,5118.1pt" to="4165.6pt,5194.3pt" filled="f" strokecolor="#1F1A17" strokeweight="0.00pt"/>
                      <v:line id="shape 2337" o:spid="_x0000_s2337" style="position:absolute;left:0;text-align:left;visibility:visible;" from="3663.9pt,5118.1pt" to="4165.6pt,5194.3pt" filled="f" strokecolor="#1F1A17" strokeweight="0.00pt"/>
                      <v:shape id="shape 2338" o:spid="_x0000_s2338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39" o:spid="_x0000_s2339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0" o:spid="_x0000_s2340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1" o:spid="_x0000_s2341" style="position:absolute;left:4006;top:4692;width:635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2" o:spid="_x0000_s2342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3" o:spid="_x0000_s2343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4" o:spid="_x0000_s2344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5" o:spid="_x0000_s2345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6" o:spid="_x0000_s2346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7" o:spid="_x0000_s2347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8" o:spid="_x0000_s2348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9" o:spid="_x0000_s2349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50" o:spid="_x0000_s2350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      <v:path textboxrect="0,0,100000,100000"/>
                      </v:shape>
                      <v:shape id="shape 2351" o:spid="_x0000_s2351" style="position:absolute;left:7353;top:2965;width:76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2" o:spid="_x0000_s2352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3" o:spid="_x0000_s2353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      <v:path textboxrect="0,0,100000,100000"/>
                      </v:shape>
      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5" o:spid="_x0000_s2355" style="position:absolute;left:882;top:5499;width:285;height:127;visibility:visible;" path="m0,10000l11111,50000l17778,60000l28889,85000l40000,100000l66667,100000l100000,75000l82222,35000l60000,10000l28889,0l0,10000xe" coordsize="100000,100000" fillcolor="#F3BE00" stroked="f">
                        <v:path textboxrect="0,0,100000,100000"/>
                      </v:shape>
                      <v:shape id="shape 2356" o:spid="_x0000_s2356" style="position:absolute;left:882;top:5499;width:285;height:127;visibility:visible;" path="m0,10000l11111,50000l17778,60000l28889,85000l40000,100000l66667,100000l100000,75000l82222,35000l60000,10000l28889,0l0,1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7" o:spid="_x0000_s2357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      <v:path textboxrect="0,0,100000,100000"/>
                      </v:shape>
      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ed="f" strokecolor="#E15520" strokeweight="0.0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w:t xml:space="preserve">Губернатор Алтайского края</w: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" name="Line 7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359" o:spid="_x0000_s2359" style="position:absolute;left:0;text-align:left;z-index:251657216;mso-wrap-distance-left:9.0pt;mso-wrap-distance-top:0.0pt;mso-wrap-distance-right:9.0pt;mso-wrap-distance-bottom:0.0pt;visibility:visible;" from="0.0pt,6.2pt" to="468.0pt,6.2pt" filled="f" strokecolor="#000000" strokeweight="4.50pt"/>
                  </w:pict>
                </mc:Fallback>
              </mc:AlternateContent>
            </w:r>
            <w:r/>
          </w:p>
          <w:p>
            <w:pPr>
              <w:jc w:val="center"/>
              <w:spacing w:line="240" w:lineRule="exac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просп. Л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енина, д. 59, г. Барнаул, 656049</w: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телефон: (3852) 36-31-15, факс: (3852) 36-38-63, е-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gubernator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alregn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ru</w:t>
            </w:r>
            <w:r/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</w:tr>
    </w:tbl>
    <w:p>
      <w:pPr>
        <w:spacing w:after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spacing w:after="0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</w:r>
      <w:r/>
    </w:p>
    <w:tbl>
      <w:tblPr>
        <w:tblW w:w="9516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4379"/>
        <w:gridCol w:w="1134"/>
        <w:gridCol w:w="4003"/>
      </w:tblGrid>
      <w:tr>
        <w:trPr>
          <w:trHeight w:val="1008"/>
        </w:trPr>
        <w:tc>
          <w:tcPr>
            <w:shd w:val="clear" w:color="auto" w:fill="auto"/>
            <w:tcW w:w="437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PT Astra Serif" w:hAnsi="PT Astra Serif" w:eastAsia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color w:val="ffffff"/>
                <w:sz w:val="28"/>
                <w:szCs w:val="28"/>
                <w:lang w:eastAsia="ru-RU"/>
              </w:rPr>
              <w:t xml:space="preserve">]</w:t>
            </w:r>
            <w:bookmarkStart w:id="0" w:name="REGNUMDATESTAMP"/>
            <w:r/>
            <w:bookmarkEnd w:id="0"/>
            <w:r/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before="120" w:after="0" w:line="240" w:lineRule="exact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4003" w:type="dxa"/>
            <w:textDirection w:val="lrTb"/>
            <w:noWrap w:val="false"/>
          </w:tcPr>
          <w:p>
            <w:pPr>
              <w:ind w:left="-108"/>
              <w:jc w:val="both"/>
              <w:spacing w:after="0" w:line="240" w:lineRule="exact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left="275" w:right="275"/>
        <w:jc w:val="center"/>
        <w:spacing w:after="0" w:line="240" w:lineRule="auto"/>
        <w:widowControl w:val="off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ПОЯСНИТЕЛЬНАЯ ЗАПИСКА</w:t>
      </w:r>
      <w:r/>
    </w:p>
    <w:p>
      <w:pPr>
        <w:pStyle w:val="662"/>
        <w:ind w:left="275" w:right="275"/>
        <w:jc w:val="center"/>
        <w:rPr>
          <w:rFonts w:ascii="PT Astra Serif" w:hAnsi="PT Astra Serif" w:cs="Times New Roman"/>
          <w:b w:val="0"/>
          <w:sz w:val="28"/>
          <w:szCs w:val="26"/>
        </w:rPr>
      </w:pPr>
      <w:r>
        <w:rPr>
          <w:rFonts w:ascii="PT Astra Serif" w:hAnsi="PT Astra Serif" w:cs="Times New Roman"/>
          <w:b w:val="0"/>
          <w:sz w:val="28"/>
          <w:szCs w:val="26"/>
        </w:rPr>
        <w:t xml:space="preserve">к проекту закона Алтайского края </w:t>
      </w:r>
      <w:r>
        <w:rPr>
          <w:rFonts w:ascii="PT Astra Serif" w:hAnsi="PT Astra Serif" w:cs="Times New Roman"/>
          <w:b w:val="0"/>
          <w:sz w:val="28"/>
          <w:szCs w:val="26"/>
        </w:rPr>
        <w:br/>
        <w:t xml:space="preserve">«О внесении изменений в закон Алтайского края </w:t>
      </w:r>
      <w:r>
        <w:rPr>
          <w:rFonts w:ascii="PT Astra Serif" w:hAnsi="PT Astra Serif" w:cs="Times New Roman"/>
          <w:b w:val="0"/>
          <w:sz w:val="28"/>
          <w:szCs w:val="26"/>
        </w:rPr>
        <w:t xml:space="preserve">«О</w:t>
      </w:r>
      <w:r>
        <w:rPr>
          <w:rFonts w:ascii="PT Astra Serif" w:hAnsi="PT Astra Serif" w:cs="Times New Roman"/>
          <w:b w:val="0"/>
          <w:sz w:val="28"/>
          <w:szCs w:val="26"/>
        </w:rPr>
        <w:t xml:space="preserve"> ветеринарии»</w:t>
      </w:r>
      <w:r/>
    </w:p>
    <w:p>
      <w:pPr>
        <w:jc w:val="center"/>
        <w:spacing w:after="0" w:line="240" w:lineRule="auto"/>
        <w:widowControl w:val="off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</w:r>
      <w:r/>
    </w:p>
    <w:p>
      <w:pPr>
        <w:ind w:firstLine="709"/>
        <w:jc w:val="both"/>
        <w:spacing w:after="0" w:line="240" w:lineRule="auto"/>
        <w:tabs>
          <w:tab w:val="left" w:pos="2410" w:leader="none"/>
        </w:tabs>
        <w:rPr>
          <w:rFonts w:ascii="PT Astra Serif" w:hAnsi="PT Astra Serif" w:eastAsia="Calibri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</w:rPr>
        <w:t xml:space="preserve">Предлагаемый законопроект разработан в целях совершенствования </w:t>
      </w:r>
      <w:r>
        <w:rPr>
          <w:rFonts w:ascii="PT Astra Serif" w:hAnsi="PT Astra Serif" w:eastAsia="Calibri"/>
          <w:sz w:val="28"/>
          <w:szCs w:val="28"/>
        </w:rPr>
        <w:t xml:space="preserve">закона</w:t>
      </w:r>
      <w:r>
        <w:rPr>
          <w:rFonts w:ascii="PT Astra Serif" w:hAnsi="PT Astra Serif" w:eastAsia="Calibri"/>
          <w:sz w:val="28"/>
          <w:szCs w:val="28"/>
        </w:rPr>
        <w:t xml:space="preserve"> </w:t>
      </w:r>
      <w:r>
        <w:rPr>
          <w:rFonts w:ascii="PT Astra Serif" w:hAnsi="PT Astra Serif" w:eastAsia="Calibri"/>
          <w:sz w:val="28"/>
          <w:szCs w:val="28"/>
        </w:rPr>
        <w:t xml:space="preserve">Алтайского края от 13.11.1998 № 59-ЗС «О ветеринарии»</w:t>
      </w:r>
      <w:r>
        <w:rPr>
          <w:rFonts w:ascii="PT Astra Serif" w:hAnsi="PT Astra Serif" w:eastAsia="Calibri"/>
          <w:sz w:val="28"/>
          <w:szCs w:val="28"/>
        </w:rPr>
        <w:t xml:space="preserve"> (далее – «</w:t>
      </w:r>
      <w:r>
        <w:rPr>
          <w:rFonts w:ascii="PT Astra Serif" w:hAnsi="PT Astra Serif" w:eastAsia="Calibri"/>
          <w:sz w:val="28"/>
          <w:szCs w:val="28"/>
        </w:rPr>
        <w:t xml:space="preserve">З</w:t>
      </w:r>
      <w:r>
        <w:rPr>
          <w:rFonts w:ascii="PT Astra Serif" w:hAnsi="PT Astra Serif" w:eastAsia="Calibri"/>
          <w:sz w:val="28"/>
          <w:szCs w:val="28"/>
        </w:rPr>
        <w:t xml:space="preserve">акон № 59-ЗС»)</w:t>
      </w:r>
      <w:r>
        <w:rPr>
          <w:rFonts w:ascii="PT Astra Serif" w:hAnsi="PT Astra Serif" w:eastAsia="Calibri"/>
          <w:sz w:val="28"/>
          <w:szCs w:val="28"/>
        </w:rPr>
        <w:t xml:space="preserve">, а также в связи с динамикой федерального законодательства.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eastAsia="Calibri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</w:rPr>
        <w:t xml:space="preserve">Федеральным законом </w:t>
      </w:r>
      <w:r>
        <w:rPr>
          <w:rFonts w:ascii="PT Astra Serif" w:hAnsi="PT Astra Serif" w:eastAsia="Calibri"/>
          <w:sz w:val="28"/>
          <w:szCs w:val="28"/>
        </w:rPr>
        <w:t xml:space="preserve">от 28.04.2023 </w:t>
      </w:r>
      <w:r>
        <w:rPr>
          <w:rFonts w:ascii="PT Astra Serif" w:hAnsi="PT Astra Serif" w:eastAsia="Calibri"/>
          <w:sz w:val="28"/>
          <w:szCs w:val="28"/>
        </w:rPr>
        <w:t xml:space="preserve">№</w:t>
      </w:r>
      <w:r>
        <w:rPr>
          <w:rFonts w:ascii="PT Astra Serif" w:hAnsi="PT Astra Serif" w:eastAsia="Calibri"/>
          <w:sz w:val="28"/>
          <w:szCs w:val="28"/>
        </w:rPr>
        <w:t xml:space="preserve"> 149-ФЗ </w:t>
      </w:r>
      <w:r>
        <w:rPr>
          <w:rFonts w:ascii="PT Astra Serif" w:hAnsi="PT Astra Serif" w:eastAsia="Calibri"/>
          <w:sz w:val="28"/>
          <w:szCs w:val="28"/>
        </w:rPr>
        <w:t xml:space="preserve">«</w:t>
      </w:r>
      <w:r>
        <w:rPr>
          <w:rFonts w:ascii="PT Astra Serif" w:hAnsi="PT Astra Serif" w:eastAsia="Calibri"/>
          <w:sz w:val="28"/>
          <w:szCs w:val="28"/>
        </w:rPr>
        <w:t xml:space="preserve">О внесении изменений в отдельные законодательные акты Российской Федерации</w:t>
      </w:r>
      <w:r>
        <w:rPr>
          <w:rFonts w:ascii="PT Astra Serif" w:hAnsi="PT Astra Serif" w:eastAsia="Calibri"/>
          <w:sz w:val="28"/>
          <w:szCs w:val="28"/>
        </w:rPr>
        <w:t xml:space="preserve">»</w:t>
      </w:r>
      <w:r>
        <w:rPr>
          <w:rFonts w:ascii="PT Astra Serif" w:hAnsi="PT Astra Serif" w:eastAsia="Calibri"/>
          <w:sz w:val="28"/>
          <w:szCs w:val="28"/>
        </w:rPr>
        <w:t xml:space="preserve"> </w:t>
      </w:r>
      <w:r>
        <w:rPr>
          <w:rFonts w:ascii="PT Astra Serif" w:hAnsi="PT Astra Serif" w:eastAsia="Calibri"/>
          <w:sz w:val="28"/>
          <w:szCs w:val="28"/>
        </w:rPr>
        <w:t xml:space="preserve">внесены изменения, согласно которым специалисты в области ветеринарии, осуществляющие фармацевтическую деятельность, подлежат аккредитации.</w:t>
      </w:r>
      <w:r/>
    </w:p>
    <w:p>
      <w:pPr>
        <w:ind w:firstLine="709"/>
        <w:jc w:val="both"/>
        <w:spacing w:after="0" w:line="240" w:lineRule="auto"/>
        <w:tabs>
          <w:tab w:val="left" w:pos="2410" w:leader="none"/>
        </w:tabs>
        <w:rPr>
          <w:rFonts w:ascii="PT Astra Serif" w:hAnsi="PT Astra Serif" w:eastAsia="Calibri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</w:rPr>
        <w:t xml:space="preserve">Соответствующим положением </w:t>
      </w:r>
      <w:r>
        <w:rPr>
          <w:rFonts w:ascii="PT Astra Serif" w:hAnsi="PT Astra Serif" w:eastAsia="Calibri"/>
          <w:sz w:val="28"/>
          <w:szCs w:val="28"/>
        </w:rPr>
        <w:t xml:space="preserve">предлагается</w:t>
      </w:r>
      <w:r>
        <w:rPr>
          <w:rFonts w:ascii="PT Astra Serif" w:hAnsi="PT Astra Serif" w:eastAsia="Calibri"/>
          <w:sz w:val="28"/>
          <w:szCs w:val="28"/>
        </w:rPr>
        <w:t xml:space="preserve"> дополнить </w:t>
      </w:r>
      <w:r>
        <w:rPr>
          <w:rFonts w:ascii="PT Astra Serif" w:hAnsi="PT Astra Serif" w:eastAsia="Calibri"/>
          <w:sz w:val="28"/>
          <w:szCs w:val="28"/>
        </w:rPr>
        <w:t xml:space="preserve">З</w:t>
      </w:r>
      <w:r>
        <w:rPr>
          <w:rFonts w:ascii="PT Astra Serif" w:hAnsi="PT Astra Serif" w:eastAsia="Calibri"/>
          <w:sz w:val="28"/>
          <w:szCs w:val="28"/>
        </w:rPr>
        <w:t xml:space="preserve">акон </w:t>
      </w:r>
      <w:r>
        <w:rPr>
          <w:rFonts w:ascii="PT Astra Serif" w:hAnsi="PT Astra Serif" w:eastAsia="Calibri"/>
          <w:sz w:val="28"/>
          <w:szCs w:val="28"/>
        </w:rPr>
        <w:t xml:space="preserve">№ </w:t>
      </w:r>
      <w:r>
        <w:rPr>
          <w:rFonts w:ascii="PT Astra Serif" w:hAnsi="PT Astra Serif" w:eastAsia="Calibri"/>
          <w:sz w:val="28"/>
          <w:szCs w:val="28"/>
        </w:rPr>
        <w:t xml:space="preserve">59-ЗС.</w:t>
      </w:r>
      <w:r>
        <w:rPr>
          <w:rFonts w:ascii="PT Astra Serif" w:hAnsi="PT Astra Serif" w:eastAsia="Calibri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tabs>
          <w:tab w:val="left" w:pos="2410" w:leader="none"/>
        </w:tabs>
        <w:rPr>
          <w:rFonts w:ascii="PT Astra Serif" w:hAnsi="PT Astra Serif" w:eastAsia="Calibri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</w:rPr>
        <w:t xml:space="preserve">Также </w:t>
      </w:r>
      <w:r>
        <w:rPr>
          <w:rFonts w:ascii="PT Astra Serif" w:hAnsi="PT Astra Serif" w:eastAsia="Calibri"/>
          <w:sz w:val="28"/>
          <w:szCs w:val="28"/>
        </w:rPr>
        <w:t xml:space="preserve">законопроектом у</w:t>
      </w:r>
      <w:r>
        <w:rPr>
          <w:rFonts w:ascii="PT Astra Serif" w:hAnsi="PT Astra Serif" w:eastAsia="Calibri"/>
          <w:sz w:val="28"/>
          <w:szCs w:val="28"/>
        </w:rPr>
        <w:t xml:space="preserve">точняется </w:t>
      </w:r>
      <w:r>
        <w:rPr>
          <w:rFonts w:ascii="PT Astra Serif" w:hAnsi="PT Astra Serif" w:eastAsia="Calibri"/>
          <w:sz w:val="28"/>
          <w:szCs w:val="28"/>
        </w:rPr>
        <w:t xml:space="preserve">норма</w:t>
      </w:r>
      <w:r>
        <w:rPr>
          <w:rFonts w:ascii="PT Astra Serif" w:hAnsi="PT Astra Serif" w:eastAsia="Calibri"/>
          <w:sz w:val="28"/>
          <w:szCs w:val="28"/>
        </w:rPr>
        <w:t xml:space="preserve"> о реализации з</w:t>
      </w:r>
      <w:r>
        <w:rPr>
          <w:rFonts w:ascii="PT Astra Serif" w:hAnsi="PT Astra Serif" w:eastAsia="Calibri"/>
          <w:sz w:val="28"/>
          <w:szCs w:val="28"/>
        </w:rPr>
        <w:t xml:space="preserve">адач в области ветеринарии в Алтайском крае исполнительным орган</w:t>
      </w:r>
      <w:r>
        <w:rPr>
          <w:rFonts w:ascii="PT Astra Serif" w:hAnsi="PT Astra Serif" w:eastAsia="Calibri"/>
          <w:sz w:val="28"/>
          <w:szCs w:val="28"/>
        </w:rPr>
        <w:t xml:space="preserve">ом</w:t>
      </w:r>
      <w:r>
        <w:rPr>
          <w:rFonts w:ascii="PT Astra Serif" w:hAnsi="PT Astra Serif" w:eastAsia="Calibri"/>
          <w:sz w:val="28"/>
          <w:szCs w:val="28"/>
        </w:rPr>
        <w:t xml:space="preserve"> Алтайского края в области ветеринарии и подведомственны</w:t>
      </w:r>
      <w:r>
        <w:rPr>
          <w:rFonts w:ascii="PT Astra Serif" w:hAnsi="PT Astra Serif" w:eastAsia="Calibri"/>
          <w:sz w:val="28"/>
          <w:szCs w:val="28"/>
        </w:rPr>
        <w:t xml:space="preserve">ми ему организациями</w:t>
      </w:r>
      <w:r>
        <w:rPr>
          <w:rFonts w:ascii="PT Astra Serif" w:hAnsi="PT Astra Serif" w:eastAsia="Calibri"/>
          <w:sz w:val="28"/>
          <w:szCs w:val="28"/>
        </w:rPr>
        <w:t xml:space="preserve"> во взаимодействии с органами государственной власти Российской Федерации и</w:t>
      </w:r>
      <w:r>
        <w:rPr>
          <w:rFonts w:ascii="PT Astra Serif" w:hAnsi="PT Astra Serif" w:eastAsia="Calibri"/>
          <w:sz w:val="28"/>
          <w:szCs w:val="28"/>
        </w:rPr>
        <w:t xml:space="preserve"> </w:t>
      </w:r>
      <w:r>
        <w:rPr>
          <w:rFonts w:ascii="PT Astra Serif" w:hAnsi="PT Astra Serif" w:eastAsia="Calibri"/>
          <w:sz w:val="28"/>
          <w:szCs w:val="28"/>
        </w:rPr>
        <w:t xml:space="preserve">подведомственными </w:t>
      </w:r>
      <w:r>
        <w:rPr>
          <w:rFonts w:ascii="PT Astra Serif" w:hAnsi="PT Astra Serif" w:eastAsia="Calibri"/>
          <w:sz w:val="28"/>
          <w:szCs w:val="28"/>
        </w:rPr>
        <w:t xml:space="preserve">им </w:t>
      </w:r>
      <w:r>
        <w:rPr>
          <w:rFonts w:ascii="PT Astra Serif" w:hAnsi="PT Astra Serif" w:eastAsia="Calibri"/>
          <w:sz w:val="28"/>
          <w:szCs w:val="28"/>
        </w:rPr>
        <w:t xml:space="preserve">организациям</w:t>
      </w:r>
      <w:r>
        <w:rPr>
          <w:rFonts w:ascii="PT Astra Serif" w:hAnsi="PT Astra Serif" w:eastAsia="Calibri"/>
          <w:sz w:val="28"/>
          <w:szCs w:val="28"/>
        </w:rPr>
        <w:t xml:space="preserve">и</w:t>
      </w:r>
      <w:r>
        <w:rPr>
          <w:rFonts w:ascii="PT Astra Serif" w:hAnsi="PT Astra Serif" w:eastAsia="Calibri"/>
          <w:sz w:val="28"/>
          <w:szCs w:val="28"/>
        </w:rPr>
        <w:t xml:space="preserve"> и специалист</w:t>
      </w:r>
      <w:r>
        <w:rPr>
          <w:rFonts w:ascii="PT Astra Serif" w:hAnsi="PT Astra Serif" w:eastAsia="Calibri"/>
          <w:sz w:val="28"/>
          <w:szCs w:val="28"/>
        </w:rPr>
        <w:t xml:space="preserve">ами</w:t>
      </w:r>
      <w:r>
        <w:rPr>
          <w:rFonts w:ascii="PT Astra Serif" w:hAnsi="PT Astra Serif" w:eastAsia="Calibri"/>
          <w:sz w:val="28"/>
          <w:szCs w:val="28"/>
        </w:rPr>
        <w:t xml:space="preserve"> в области</w:t>
      </w:r>
      <w:r>
        <w:rPr>
          <w:rFonts w:ascii="PT Astra Serif" w:hAnsi="PT Astra Serif" w:eastAsia="Calibri"/>
          <w:sz w:val="28"/>
          <w:szCs w:val="28"/>
        </w:rPr>
        <w:t xml:space="preserve"> </w:t>
      </w:r>
      <w:r>
        <w:rPr>
          <w:rFonts w:ascii="PT Astra Serif" w:hAnsi="PT Astra Serif" w:eastAsia="Calibri"/>
          <w:sz w:val="28"/>
          <w:szCs w:val="28"/>
        </w:rPr>
        <w:t xml:space="preserve">ветеринарии.</w:t>
      </w:r>
      <w:r/>
    </w:p>
    <w:p>
      <w:pPr>
        <w:ind w:firstLine="709"/>
        <w:jc w:val="both"/>
        <w:spacing w:after="0" w:line="240" w:lineRule="auto"/>
        <w:tabs>
          <w:tab w:val="left" w:pos="2410" w:leader="none"/>
        </w:tabs>
        <w:rPr>
          <w:rFonts w:ascii="PT Astra Serif" w:hAnsi="PT Astra Serif" w:eastAsia="Calibri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</w:rPr>
        <w:t xml:space="preserve">Кроме того, в</w:t>
      </w:r>
      <w:r>
        <w:rPr>
          <w:rFonts w:ascii="PT Astra Serif" w:hAnsi="PT Astra Serif" w:eastAsia="Calibri"/>
          <w:sz w:val="28"/>
          <w:szCs w:val="28"/>
        </w:rPr>
        <w:t xml:space="preserve"> </w:t>
      </w:r>
      <w:r>
        <w:rPr>
          <w:rFonts w:ascii="PT Astra Serif" w:hAnsi="PT Astra Serif" w:eastAsia="Calibri"/>
          <w:sz w:val="28"/>
          <w:szCs w:val="28"/>
        </w:rPr>
        <w:t xml:space="preserve">З</w:t>
      </w:r>
      <w:r>
        <w:rPr>
          <w:rFonts w:ascii="PT Astra Serif" w:hAnsi="PT Astra Serif" w:eastAsia="Calibri"/>
          <w:sz w:val="28"/>
          <w:szCs w:val="28"/>
        </w:rPr>
        <w:t xml:space="preserve">акон </w:t>
      </w:r>
      <w:r>
        <w:rPr>
          <w:rFonts w:ascii="PT Astra Serif" w:hAnsi="PT Astra Serif" w:eastAsia="Calibri"/>
          <w:sz w:val="28"/>
          <w:szCs w:val="28"/>
        </w:rPr>
        <w:t xml:space="preserve">№ </w:t>
      </w:r>
      <w:bookmarkStart w:id="1" w:name="_GoBack"/>
      <w:r/>
      <w:bookmarkEnd w:id="1"/>
      <w:r>
        <w:rPr>
          <w:rFonts w:ascii="PT Astra Serif" w:hAnsi="PT Astra Serif" w:eastAsia="Calibri"/>
          <w:sz w:val="28"/>
          <w:szCs w:val="28"/>
        </w:rPr>
        <w:t xml:space="preserve">59-</w:t>
      </w:r>
      <w:r>
        <w:rPr>
          <w:rFonts w:ascii="PT Astra Serif" w:hAnsi="PT Astra Serif" w:eastAsia="Calibri"/>
          <w:sz w:val="28"/>
          <w:szCs w:val="28"/>
        </w:rPr>
        <w:t xml:space="preserve">ЗС</w:t>
      </w:r>
      <w:r>
        <w:rPr>
          <w:rFonts w:ascii="PT Astra Serif" w:hAnsi="PT Astra Serif" w:eastAsia="Calibri"/>
          <w:sz w:val="28"/>
          <w:szCs w:val="28"/>
        </w:rPr>
        <w:t xml:space="preserve"> </w:t>
      </w:r>
      <w:r>
        <w:rPr>
          <w:rFonts w:ascii="PT Astra Serif" w:hAnsi="PT Astra Serif" w:eastAsia="Calibri"/>
          <w:sz w:val="28"/>
          <w:szCs w:val="28"/>
        </w:rPr>
        <w:t xml:space="preserve">вносятся изменения редакционного и ю</w:t>
      </w:r>
      <w:r>
        <w:rPr>
          <w:rFonts w:ascii="PT Astra Serif" w:hAnsi="PT Astra Serif" w:eastAsia="Calibri"/>
          <w:sz w:val="28"/>
          <w:szCs w:val="28"/>
        </w:rPr>
        <w:t xml:space="preserve">ридик</w:t>
      </w:r>
      <w:r>
        <w:rPr>
          <w:rFonts w:ascii="PT Astra Serif" w:hAnsi="PT Astra Serif" w:eastAsia="Calibri"/>
          <w:sz w:val="28"/>
          <w:szCs w:val="28"/>
        </w:rPr>
        <w:t xml:space="preserve">о-</w:t>
      </w:r>
      <w:r>
        <w:rPr>
          <w:rFonts w:ascii="PT Astra Serif" w:hAnsi="PT Astra Serif" w:eastAsia="Calibri"/>
          <w:sz w:val="28"/>
          <w:szCs w:val="28"/>
        </w:rPr>
        <w:t xml:space="preserve">тех</w:t>
      </w:r>
      <w:r>
        <w:rPr>
          <w:rFonts w:ascii="PT Astra Serif" w:hAnsi="PT Astra Serif" w:eastAsia="Calibri"/>
          <w:sz w:val="28"/>
          <w:szCs w:val="28"/>
        </w:rPr>
        <w:t xml:space="preserve">нического </w:t>
      </w:r>
      <w:r>
        <w:rPr>
          <w:rFonts w:ascii="PT Astra Serif" w:hAnsi="PT Astra Serif" w:eastAsia="Calibri"/>
          <w:sz w:val="28"/>
          <w:szCs w:val="28"/>
        </w:rPr>
        <w:t xml:space="preserve">хар</w:t>
      </w:r>
      <w:r>
        <w:rPr>
          <w:rFonts w:ascii="PT Astra Serif" w:hAnsi="PT Astra Serif" w:eastAsia="Calibri"/>
          <w:sz w:val="28"/>
          <w:szCs w:val="28"/>
        </w:rPr>
        <w:t xml:space="preserve">актера.</w:t>
      </w:r>
      <w:r>
        <w:rPr>
          <w:rFonts w:ascii="PT Astra Serif" w:hAnsi="PT Astra Serif" w:eastAsia="Calibri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tabs>
          <w:tab w:val="left" w:pos="241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Реализация закона не повлечет дополнительных расходов краевого бюджета.</w:t>
      </w:r>
      <w:r/>
    </w:p>
    <w:p>
      <w:pPr>
        <w:ind w:right="-2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right="-2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right="-2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498" w:type="dxa"/>
        <w:tblLook w:val="01E0" w:firstRow="1" w:lastRow="1" w:firstColumn="1" w:lastColumn="1" w:noHBand="0" w:noVBand="0"/>
      </w:tblPr>
      <w:tblGrid>
        <w:gridCol w:w="3369"/>
        <w:gridCol w:w="3402"/>
        <w:gridCol w:w="2727"/>
      </w:tblGrid>
      <w:tr>
        <w:trPr>
          <w:trHeight w:val="170"/>
        </w:trPr>
        <w:tc>
          <w:tcPr>
            <w:shd w:val="clear" w:color="auto" w:fill="auto"/>
            <w:tcW w:w="3369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/>
            <w:bookmarkStart w:id="2" w:name="SIGNERSTAMP1"/>
            <w:r/>
            <w:bookmarkEnd w:id="2"/>
            <w:r/>
            <w:r/>
          </w:p>
        </w:tc>
        <w:tc>
          <w:tcPr>
            <w:shd w:val="clear" w:color="auto" w:fill="auto"/>
            <w:tcW w:w="272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В.П.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Томенко</w:t>
            </w:r>
            <w:r/>
          </w:p>
        </w:tc>
      </w:tr>
    </w:tbl>
    <w:p>
      <w:pPr>
        <w:ind w:right="4820"/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</w:r>
      <w:r/>
    </w:p>
    <w:sectPr>
      <w:headerReference w:type="even" r:id="rId8"/>
      <w:footnotePr/>
      <w:endnotePr/>
      <w:type w:val="nextPage"/>
      <w:pgSz w:w="11906" w:h="16838" w:orient="portrait"/>
      <w:pgMar w:top="1134" w:right="851" w:bottom="1134" w:left="1701" w:header="432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</w:pPr>
    <w:r>
      <w:t xml:space="preserve">123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4"/>
    <w:next w:val="64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47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7"/>
    <w:link w:val="645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4"/>
    <w:next w:val="64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4"/>
    <w:next w:val="64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4"/>
    <w:next w:val="64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4"/>
    <w:next w:val="64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7"/>
    <w:link w:val="2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7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4"/>
    <w:next w:val="64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4"/>
    <w:next w:val="64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4"/>
    <w:uiPriority w:val="34"/>
    <w:qFormat/>
    <w:pPr>
      <w:contextualSpacing/>
      <w:ind w:left="720"/>
    </w:pPr>
  </w:style>
  <w:style w:type="paragraph" w:styleId="33">
    <w:name w:val="Title"/>
    <w:basedOn w:val="644"/>
    <w:next w:val="64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7"/>
    <w:link w:val="33"/>
    <w:uiPriority w:val="10"/>
    <w:rPr>
      <w:sz w:val="48"/>
      <w:szCs w:val="48"/>
    </w:rPr>
  </w:style>
  <w:style w:type="paragraph" w:styleId="35">
    <w:name w:val="Subtitle"/>
    <w:basedOn w:val="644"/>
    <w:next w:val="64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7"/>
    <w:link w:val="35"/>
    <w:uiPriority w:val="11"/>
    <w:rPr>
      <w:sz w:val="24"/>
      <w:szCs w:val="24"/>
    </w:rPr>
  </w:style>
  <w:style w:type="paragraph" w:styleId="37">
    <w:name w:val="Quote"/>
    <w:basedOn w:val="644"/>
    <w:next w:val="64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4"/>
    <w:next w:val="64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7"/>
    <w:link w:val="654"/>
    <w:uiPriority w:val="99"/>
  </w:style>
  <w:style w:type="character" w:styleId="44">
    <w:name w:val="Footer Char"/>
    <w:basedOn w:val="647"/>
    <w:link w:val="656"/>
    <w:uiPriority w:val="99"/>
  </w:style>
  <w:style w:type="paragraph" w:styleId="45">
    <w:name w:val="Caption"/>
    <w:basedOn w:val="644"/>
    <w:next w:val="6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56"/>
    <w:uiPriority w:val="99"/>
  </w:style>
  <w:style w:type="table" w:styleId="48">
    <w:name w:val="Table Grid Light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7"/>
    <w:uiPriority w:val="99"/>
    <w:unhideWhenUsed/>
    <w:rPr>
      <w:vertAlign w:val="superscript"/>
    </w:rPr>
  </w:style>
  <w:style w:type="paragraph" w:styleId="177">
    <w:name w:val="endnote text"/>
    <w:basedOn w:val="64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7"/>
    <w:uiPriority w:val="99"/>
    <w:semiHidden/>
    <w:unhideWhenUsed/>
    <w:rPr>
      <w:vertAlign w:val="superscript"/>
    </w:rPr>
  </w:style>
  <w:style w:type="paragraph" w:styleId="180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qFormat/>
  </w:style>
  <w:style w:type="paragraph" w:styleId="645">
    <w:name w:val="Heading 2"/>
    <w:basedOn w:val="644"/>
    <w:next w:val="644"/>
    <w:link w:val="661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646">
    <w:name w:val="Heading 7"/>
    <w:basedOn w:val="644"/>
    <w:next w:val="644"/>
    <w:link w:val="658"/>
    <w:qFormat/>
    <w:pPr>
      <w:jc w:val="center"/>
      <w:keepNext/>
      <w:spacing w:after="120" w:line="240" w:lineRule="auto"/>
      <w:outlineLvl w:val="6"/>
    </w:pPr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table" w:styleId="650">
    <w:name w:val="Table Grid"/>
    <w:basedOn w:val="648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51">
    <w:name w:val="Hyperlink"/>
    <w:basedOn w:val="647"/>
    <w:uiPriority w:val="99"/>
    <w:unhideWhenUsed/>
    <w:rPr>
      <w:color w:val="0563c1" w:themeColor="hyperlink"/>
      <w:u w:val="single"/>
    </w:rPr>
  </w:style>
  <w:style w:type="paragraph" w:styleId="652">
    <w:name w:val="Balloon Text"/>
    <w:basedOn w:val="644"/>
    <w:link w:val="65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53" w:customStyle="1">
    <w:name w:val="Текст выноски Знак"/>
    <w:basedOn w:val="647"/>
    <w:link w:val="652"/>
    <w:uiPriority w:val="99"/>
    <w:semiHidden/>
    <w:rPr>
      <w:rFonts w:ascii="Segoe UI" w:hAnsi="Segoe UI" w:cs="Segoe UI"/>
      <w:sz w:val="18"/>
      <w:szCs w:val="18"/>
    </w:rPr>
  </w:style>
  <w:style w:type="paragraph" w:styleId="654">
    <w:name w:val="Header"/>
    <w:basedOn w:val="644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47"/>
    <w:link w:val="654"/>
    <w:uiPriority w:val="99"/>
  </w:style>
  <w:style w:type="paragraph" w:styleId="656">
    <w:name w:val="Footer"/>
    <w:basedOn w:val="644"/>
    <w:link w:val="65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7" w:customStyle="1">
    <w:name w:val="Нижний колонтитул Знак"/>
    <w:basedOn w:val="647"/>
    <w:link w:val="656"/>
    <w:uiPriority w:val="99"/>
  </w:style>
  <w:style w:type="character" w:styleId="658" w:customStyle="1">
    <w:name w:val="Заголовок 7 Знак"/>
    <w:basedOn w:val="647"/>
    <w:link w:val="646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659">
    <w:name w:val="Emphasis"/>
    <w:basedOn w:val="647"/>
    <w:qFormat/>
    <w:rPr>
      <w:i/>
      <w:iCs/>
    </w:rPr>
  </w:style>
  <w:style w:type="paragraph" w:styleId="660">
    <w:name w:val="No Spacing"/>
    <w:uiPriority w:val="1"/>
    <w:qFormat/>
    <w:pPr>
      <w:spacing w:after="0" w:line="240" w:lineRule="auto"/>
    </w:pPr>
  </w:style>
  <w:style w:type="character" w:styleId="661" w:customStyle="1">
    <w:name w:val="Заголовок 2 Знак"/>
    <w:basedOn w:val="647"/>
    <w:link w:val="645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662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663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31B6-8813-4647-ABD5-4C355608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Бланк письма2.dotm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revision>9</cp:revision>
  <dcterms:created xsi:type="dcterms:W3CDTF">2023-07-31T02:50:00Z</dcterms:created>
  <dcterms:modified xsi:type="dcterms:W3CDTF">2023-08-02T07:25:39Z</dcterms:modified>
</cp:coreProperties>
</file>